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9" w:rsidRPr="00ED7E3E" w:rsidRDefault="00F43F55" w:rsidP="00F43F55">
      <w:pPr>
        <w:pStyle w:val="6"/>
        <w:spacing w:before="0" w:after="0"/>
        <w:jc w:val="right"/>
        <w:rPr>
          <w:rFonts w:ascii="Times New Roman" w:hAnsi="Times New Roman"/>
          <w:b w:val="0"/>
          <w:bCs w:val="0"/>
        </w:rPr>
      </w:pPr>
      <w:bookmarkStart w:id="0" w:name="OLE_LINK37"/>
      <w:bookmarkStart w:id="1" w:name="OLE_LINK38"/>
      <w:r w:rsidRPr="00ED7E3E">
        <w:rPr>
          <w:rFonts w:ascii="Times New Roman" w:hAnsi="Times New Roman"/>
          <w:b w:val="0"/>
          <w:bCs w:val="0"/>
        </w:rPr>
        <w:t>(</w:t>
      </w:r>
      <w:r w:rsidR="003C1729" w:rsidRPr="00ED7E3E">
        <w:rPr>
          <w:rFonts w:ascii="Times New Roman" w:hAnsi="Times New Roman"/>
          <w:b w:val="0"/>
          <w:bCs w:val="0"/>
        </w:rPr>
        <w:t xml:space="preserve">аукцион) </w:t>
      </w:r>
    </w:p>
    <w:p w:rsidR="00E3507B" w:rsidRPr="00ED7E3E" w:rsidRDefault="00E3507B" w:rsidP="00B50940">
      <w:pPr>
        <w:pStyle w:val="6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ED7E3E">
        <w:rPr>
          <w:rFonts w:ascii="Times New Roman" w:hAnsi="Times New Roman"/>
          <w:b w:val="0"/>
          <w:bCs w:val="0"/>
        </w:rPr>
        <w:t>ДОГОВОР   №</w:t>
      </w:r>
      <w:bookmarkStart w:id="2" w:name="_Hlk472600906"/>
      <w:r w:rsidRPr="00ED7E3E">
        <w:rPr>
          <w:rFonts w:ascii="Times New Roman" w:hAnsi="Times New Roman"/>
          <w:b w:val="0"/>
          <w:bCs w:val="0"/>
        </w:rPr>
        <w:t xml:space="preserve"> </w:t>
      </w:r>
      <w:bookmarkEnd w:id="2"/>
      <w:r w:rsidR="00F43F55" w:rsidRPr="00ED7E3E">
        <w:rPr>
          <w:rFonts w:ascii="Times New Roman" w:hAnsi="Times New Roman"/>
          <w:b w:val="0"/>
          <w:bCs w:val="0"/>
        </w:rPr>
        <w:t>________</w:t>
      </w:r>
    </w:p>
    <w:p w:rsid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АРЕНДЫ ЗЕМЕЛЬНОГО УЧАСТКА, 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D7E3E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ED7E3E">
        <w:rPr>
          <w:rFonts w:ascii="Times New Roman" w:hAnsi="Times New Roman"/>
          <w:sz w:val="20"/>
          <w:szCs w:val="20"/>
        </w:rPr>
        <w:t xml:space="preserve"> В </w:t>
      </w:r>
      <w:r w:rsidR="00C142CD" w:rsidRPr="00ED7E3E">
        <w:rPr>
          <w:rFonts w:ascii="Times New Roman" w:hAnsi="Times New Roman"/>
          <w:caps/>
          <w:sz w:val="20"/>
          <w:szCs w:val="20"/>
        </w:rPr>
        <w:t>ГОСУДАРСТВЕННОЙ</w:t>
      </w:r>
      <w:r w:rsidRPr="00ED7E3E">
        <w:rPr>
          <w:rFonts w:ascii="Times New Roman" w:hAnsi="Times New Roman"/>
          <w:sz w:val="20"/>
          <w:szCs w:val="20"/>
        </w:rPr>
        <w:t xml:space="preserve"> СОБСТВЕННОСТИ</w:t>
      </w:r>
    </w:p>
    <w:p w:rsidR="001C0A3E" w:rsidRPr="00ED7E3E" w:rsidRDefault="001C0A3E" w:rsidP="00E3507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1C0A3E" w:rsidRPr="00ED7E3E" w:rsidTr="001C0A3E">
        <w:tc>
          <w:tcPr>
            <w:tcW w:w="4926" w:type="dxa"/>
          </w:tcPr>
          <w:p w:rsidR="001C0A3E" w:rsidRPr="00ED7E3E" w:rsidRDefault="00057EC2" w:rsidP="001C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OLE_LINK7"/>
            <w:bookmarkStart w:id="4" w:name="OLE_LINK8"/>
            <w:r w:rsidRPr="00ED7E3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D7E3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D7E3E">
              <w:rPr>
                <w:rFonts w:ascii="Times New Roman" w:hAnsi="Times New Roman"/>
                <w:sz w:val="20"/>
                <w:szCs w:val="20"/>
              </w:rPr>
              <w:t>олгодеревенское</w:t>
            </w:r>
            <w:bookmarkEnd w:id="3"/>
            <w:bookmarkEnd w:id="4"/>
            <w:r w:rsidR="001C0A3E" w:rsidRPr="00ED7E3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C0A3E" w:rsidRPr="00ED7E3E" w:rsidRDefault="001C0A3E" w:rsidP="001C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  <w:p w:rsidR="001C0A3E" w:rsidRPr="00ED7E3E" w:rsidRDefault="001C0A3E" w:rsidP="001C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 xml:space="preserve">Челябинская область  </w:t>
            </w:r>
          </w:p>
        </w:tc>
        <w:tc>
          <w:tcPr>
            <w:tcW w:w="4927" w:type="dxa"/>
          </w:tcPr>
          <w:p w:rsidR="001C0A3E" w:rsidRPr="00ED7E3E" w:rsidRDefault="00251032" w:rsidP="00B724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" w:name="OLE_LINK17"/>
            <w:bookmarkStart w:id="6" w:name="OLE_LINK18"/>
            <w:bookmarkStart w:id="7" w:name="OLE_LINK21"/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F43F55" w:rsidRPr="00ED7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79D" w:rsidRPr="00ED7E3E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B72497">
              <w:rPr>
                <w:rFonts w:ascii="Times New Roman" w:hAnsi="Times New Roman"/>
                <w:sz w:val="20"/>
                <w:szCs w:val="20"/>
              </w:rPr>
              <w:t>8</w:t>
            </w:r>
            <w:r w:rsidR="000F379D" w:rsidRPr="00ED7E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г.</w:t>
            </w:r>
            <w:bookmarkEnd w:id="5"/>
            <w:bookmarkEnd w:id="6"/>
            <w:bookmarkEnd w:id="7"/>
          </w:p>
        </w:tc>
      </w:tr>
      <w:bookmarkEnd w:id="0"/>
      <w:bookmarkEnd w:id="1"/>
    </w:tbl>
    <w:p w:rsidR="00E3507B" w:rsidRPr="00ED7E3E" w:rsidRDefault="00E3507B" w:rsidP="00E3507B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</w:p>
    <w:p w:rsidR="0018527C" w:rsidRPr="00ED7E3E" w:rsidRDefault="00F35AB1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OLE_LINK15"/>
      <w:bookmarkStart w:id="9" w:name="OLE_LINK16"/>
      <w:bookmarkStart w:id="10" w:name="OLE_LINK22"/>
      <w:bookmarkStart w:id="11" w:name="OLE_LINK39"/>
      <w:bookmarkStart w:id="12" w:name="OLE_LINK40"/>
      <w:proofErr w:type="gramStart"/>
      <w:r w:rsidRPr="00ED7E3E">
        <w:rPr>
          <w:rFonts w:ascii="Times New Roman" w:hAnsi="Times New Roman"/>
          <w:sz w:val="20"/>
          <w:szCs w:val="20"/>
        </w:rPr>
        <w:t>На основании Федерального закона от 25.10.2001 года № 137-ФЗ «О введении в действие Земельного кодекса Российской Федерации»</w:t>
      </w:r>
      <w:bookmarkEnd w:id="8"/>
      <w:bookmarkEnd w:id="9"/>
      <w:bookmarkEnd w:id="10"/>
      <w:r w:rsidRPr="00ED7E3E">
        <w:rPr>
          <w:rFonts w:ascii="Times New Roman" w:hAnsi="Times New Roman"/>
          <w:sz w:val="20"/>
          <w:szCs w:val="20"/>
        </w:rPr>
        <w:t>, ст. 39.</w:t>
      </w:r>
      <w:r w:rsidR="003C1729" w:rsidRPr="00ED7E3E">
        <w:rPr>
          <w:rFonts w:ascii="Times New Roman" w:hAnsi="Times New Roman"/>
          <w:sz w:val="20"/>
          <w:szCs w:val="20"/>
        </w:rPr>
        <w:t>12</w:t>
      </w:r>
      <w:r w:rsidRPr="00ED7E3E">
        <w:rPr>
          <w:rFonts w:ascii="Times New Roman" w:hAnsi="Times New Roman"/>
          <w:sz w:val="20"/>
          <w:szCs w:val="20"/>
        </w:rPr>
        <w:t xml:space="preserve"> Земельного кодекса Российской Федерации, </w:t>
      </w:r>
      <w:r w:rsidR="00057EC2" w:rsidRPr="00ED7E3E">
        <w:rPr>
          <w:rFonts w:ascii="Times New Roman" w:hAnsi="Times New Roman"/>
          <w:sz w:val="20"/>
          <w:szCs w:val="20"/>
        </w:rPr>
        <w:t>Комитет по управлению имуществом и земельным отношениям Сосновского муниципального района</w:t>
      </w:r>
      <w:bookmarkEnd w:id="11"/>
      <w:bookmarkEnd w:id="12"/>
      <w:r w:rsidR="00C977E0" w:rsidRPr="00ED7E3E">
        <w:rPr>
          <w:rFonts w:ascii="Times New Roman" w:hAnsi="Times New Roman"/>
          <w:sz w:val="20"/>
          <w:szCs w:val="20"/>
        </w:rPr>
        <w:t>, именуем</w:t>
      </w:r>
      <w:r w:rsidR="00F7082C" w:rsidRPr="00ED7E3E">
        <w:rPr>
          <w:rFonts w:ascii="Times New Roman" w:hAnsi="Times New Roman"/>
          <w:sz w:val="20"/>
          <w:szCs w:val="20"/>
        </w:rPr>
        <w:t>ый</w:t>
      </w:r>
      <w:r w:rsidR="00C977E0" w:rsidRPr="00ED7E3E">
        <w:rPr>
          <w:rFonts w:ascii="Times New Roman" w:hAnsi="Times New Roman"/>
          <w:sz w:val="20"/>
          <w:szCs w:val="20"/>
        </w:rPr>
        <w:t xml:space="preserve"> в дальнейшем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="00C977E0" w:rsidRPr="00ED7E3E">
        <w:rPr>
          <w:rFonts w:ascii="Times New Roman" w:hAnsi="Times New Roman"/>
          <w:sz w:val="20"/>
          <w:szCs w:val="20"/>
        </w:rPr>
        <w:t xml:space="preserve">, в лице </w:t>
      </w:r>
      <w:r w:rsidR="00605355" w:rsidRPr="00ED7E3E">
        <w:rPr>
          <w:rFonts w:ascii="Times New Roman" w:hAnsi="Times New Roman"/>
          <w:sz w:val="20"/>
          <w:szCs w:val="20"/>
        </w:rPr>
        <w:t>Председателя Комитета Плюсковой Натальи Николаевны</w:t>
      </w:r>
      <w:r w:rsidR="00C977E0" w:rsidRPr="00ED7E3E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bookmarkStart w:id="13" w:name="OLE_LINK13"/>
      <w:bookmarkStart w:id="14" w:name="OLE_LINK14"/>
      <w:r w:rsidR="00C01EB8" w:rsidRPr="00ED7E3E">
        <w:rPr>
          <w:rFonts w:ascii="Times New Roman" w:hAnsi="Times New Roman"/>
          <w:sz w:val="20"/>
          <w:szCs w:val="20"/>
        </w:rPr>
        <w:t>Положения о Комитете</w:t>
      </w:r>
      <w:bookmarkEnd w:id="13"/>
      <w:bookmarkEnd w:id="14"/>
      <w:r w:rsidR="00E3507B" w:rsidRPr="00ED7E3E">
        <w:rPr>
          <w:rFonts w:ascii="Times New Roman" w:hAnsi="Times New Roman"/>
          <w:sz w:val="20"/>
          <w:szCs w:val="20"/>
        </w:rPr>
        <w:t>, с одной стороны, и</w:t>
      </w:r>
      <w:r w:rsidR="002730EC" w:rsidRPr="00ED7E3E">
        <w:rPr>
          <w:rFonts w:ascii="Times New Roman" w:hAnsi="Times New Roman"/>
          <w:sz w:val="20"/>
          <w:szCs w:val="20"/>
        </w:rPr>
        <w:t xml:space="preserve"> </w:t>
      </w:r>
      <w:r w:rsidR="00251032">
        <w:rPr>
          <w:rFonts w:ascii="Times New Roman" w:hAnsi="Times New Roman"/>
          <w:bCs/>
          <w:sz w:val="20"/>
          <w:szCs w:val="20"/>
        </w:rPr>
        <w:t>___________________________</w:t>
      </w:r>
      <w:r w:rsidR="0018527C" w:rsidRPr="00ED7E3E">
        <w:rPr>
          <w:rFonts w:ascii="Times New Roman" w:hAnsi="Times New Roman"/>
          <w:bCs/>
          <w:iCs/>
          <w:sz w:val="20"/>
          <w:szCs w:val="20"/>
        </w:rPr>
        <w:t>,</w:t>
      </w:r>
      <w:r w:rsidR="0092059F" w:rsidRPr="00ED7E3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44AA8" w:rsidRPr="00ED7E3E">
        <w:rPr>
          <w:rFonts w:ascii="Times New Roman" w:hAnsi="Times New Roman"/>
          <w:sz w:val="20"/>
          <w:szCs w:val="20"/>
        </w:rPr>
        <w:t>именуемый</w:t>
      </w:r>
      <w:r w:rsidR="0092059F" w:rsidRPr="00ED7E3E">
        <w:rPr>
          <w:rFonts w:ascii="Times New Roman" w:hAnsi="Times New Roman"/>
          <w:sz w:val="20"/>
          <w:szCs w:val="20"/>
        </w:rPr>
        <w:t xml:space="preserve"> в дальнейшем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="0018527C" w:rsidRPr="00ED7E3E">
        <w:rPr>
          <w:rFonts w:ascii="Times New Roman" w:hAnsi="Times New Roman"/>
          <w:sz w:val="20"/>
          <w:szCs w:val="20"/>
        </w:rPr>
        <w:t xml:space="preserve">, </w:t>
      </w:r>
      <w:r w:rsidR="00193BBE" w:rsidRPr="00ED7E3E">
        <w:rPr>
          <w:rFonts w:ascii="Times New Roman" w:hAnsi="Times New Roman"/>
          <w:sz w:val="20"/>
          <w:szCs w:val="20"/>
        </w:rPr>
        <w:t>с другой стороны</w:t>
      </w:r>
      <w:proofErr w:type="gramEnd"/>
      <w:r w:rsidR="00193BBE" w:rsidRPr="00ED7E3E">
        <w:rPr>
          <w:rFonts w:ascii="Times New Roman" w:hAnsi="Times New Roman"/>
          <w:sz w:val="20"/>
          <w:szCs w:val="20"/>
        </w:rPr>
        <w:t xml:space="preserve">, </w:t>
      </w:r>
      <w:r w:rsidR="0018527C" w:rsidRPr="00ED7E3E">
        <w:rPr>
          <w:rFonts w:ascii="Times New Roman" w:hAnsi="Times New Roman"/>
          <w:sz w:val="20"/>
          <w:szCs w:val="20"/>
        </w:rPr>
        <w:t xml:space="preserve">и именуемые в дальнейшем </w:t>
      </w:r>
      <w:r w:rsidR="00157676">
        <w:rPr>
          <w:rFonts w:ascii="Times New Roman" w:hAnsi="Times New Roman"/>
          <w:sz w:val="20"/>
          <w:szCs w:val="20"/>
        </w:rPr>
        <w:t>СТОРОНЫ</w:t>
      </w:r>
      <w:r w:rsidR="0018527C" w:rsidRPr="00ED7E3E">
        <w:rPr>
          <w:rFonts w:ascii="Times New Roman" w:hAnsi="Times New Roman"/>
          <w:sz w:val="20"/>
          <w:szCs w:val="20"/>
        </w:rPr>
        <w:t xml:space="preserve">, заключили настоящий договор (далее - Договор) о нижеследующем: </w:t>
      </w:r>
    </w:p>
    <w:p w:rsidR="00E3507B" w:rsidRPr="00ED7E3E" w:rsidRDefault="00E3507B" w:rsidP="00E3507B">
      <w:pPr>
        <w:pStyle w:val="21"/>
        <w:tabs>
          <w:tab w:val="left" w:pos="6946"/>
        </w:tabs>
        <w:rPr>
          <w:rFonts w:ascii="Times New Roman" w:hAnsi="Times New Roman"/>
          <w:sz w:val="20"/>
        </w:rPr>
      </w:pPr>
    </w:p>
    <w:p w:rsidR="00E3507B" w:rsidRPr="00ED7E3E" w:rsidRDefault="00435851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="00E3507B" w:rsidRPr="00ED7E3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3507B" w:rsidRPr="00ED7E3E">
        <w:rPr>
          <w:rFonts w:ascii="Times New Roman" w:hAnsi="Times New Roman"/>
          <w:sz w:val="20"/>
          <w:szCs w:val="20"/>
        </w:rPr>
        <w:t>ПРЕДМЕТ  ДОГОВОРА</w:t>
      </w:r>
      <w:proofErr w:type="gramEnd"/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C1729" w:rsidRPr="00ED7E3E" w:rsidRDefault="003C1729" w:rsidP="00DD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1.1.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Pr="00ED7E3E">
        <w:rPr>
          <w:rFonts w:ascii="Times New Roman" w:hAnsi="Times New Roman"/>
          <w:sz w:val="20"/>
          <w:szCs w:val="20"/>
        </w:rPr>
        <w:t xml:space="preserve"> передает, а А</w:t>
      </w:r>
      <w:r w:rsidR="00157676">
        <w:rPr>
          <w:rFonts w:ascii="Times New Roman" w:hAnsi="Times New Roman"/>
          <w:sz w:val="20"/>
          <w:szCs w:val="20"/>
        </w:rPr>
        <w:t>РЕНДАТОР</w:t>
      </w:r>
      <w:r w:rsidRPr="00ED7E3E">
        <w:rPr>
          <w:rFonts w:ascii="Times New Roman" w:hAnsi="Times New Roman"/>
          <w:sz w:val="20"/>
          <w:szCs w:val="20"/>
        </w:rPr>
        <w:t xml:space="preserve"> принимает в аренду на условиях настоящего договора земельный участок с кадастровым номером 74:19:</w:t>
      </w:r>
      <w:r w:rsidR="0061085F">
        <w:rPr>
          <w:rFonts w:ascii="Times New Roman" w:hAnsi="Times New Roman"/>
          <w:sz w:val="20"/>
          <w:szCs w:val="20"/>
        </w:rPr>
        <w:t>0501001</w:t>
      </w:r>
      <w:r w:rsidRPr="00ED7E3E">
        <w:rPr>
          <w:rFonts w:ascii="Times New Roman" w:hAnsi="Times New Roman"/>
          <w:sz w:val="20"/>
          <w:szCs w:val="20"/>
        </w:rPr>
        <w:t>:</w:t>
      </w:r>
      <w:r w:rsidR="0061085F">
        <w:rPr>
          <w:rFonts w:ascii="Times New Roman" w:hAnsi="Times New Roman"/>
          <w:sz w:val="20"/>
          <w:szCs w:val="20"/>
        </w:rPr>
        <w:t>844</w:t>
      </w:r>
      <w:r w:rsidRPr="00ED7E3E">
        <w:rPr>
          <w:rFonts w:ascii="Times New Roman" w:hAnsi="Times New Roman"/>
          <w:sz w:val="20"/>
          <w:szCs w:val="20"/>
        </w:rPr>
        <w:t xml:space="preserve">, общей площадью </w:t>
      </w:r>
      <w:r w:rsidR="00C465C6">
        <w:rPr>
          <w:rFonts w:ascii="Times New Roman" w:hAnsi="Times New Roman"/>
          <w:sz w:val="20"/>
          <w:szCs w:val="20"/>
        </w:rPr>
        <w:t>1</w:t>
      </w:r>
      <w:r w:rsidR="0061085F">
        <w:rPr>
          <w:rFonts w:ascii="Times New Roman" w:hAnsi="Times New Roman"/>
          <w:sz w:val="20"/>
          <w:szCs w:val="20"/>
        </w:rPr>
        <w:t>335</w:t>
      </w:r>
      <w:r w:rsidRPr="00ED7E3E">
        <w:rPr>
          <w:rFonts w:ascii="Times New Roman" w:hAnsi="Times New Roman"/>
          <w:sz w:val="20"/>
          <w:szCs w:val="20"/>
        </w:rPr>
        <w:t xml:space="preserve"> кв.м., расположенный по адресу: Челябинская область, Сосновский район, </w:t>
      </w:r>
      <w:r w:rsidR="00C465C6">
        <w:rPr>
          <w:rFonts w:ascii="Times New Roman" w:hAnsi="Times New Roman"/>
          <w:sz w:val="20"/>
          <w:szCs w:val="20"/>
        </w:rPr>
        <w:t xml:space="preserve">деревня Казанцево, </w:t>
      </w:r>
      <w:r w:rsidR="0061085F">
        <w:rPr>
          <w:rFonts w:ascii="Times New Roman" w:hAnsi="Times New Roman"/>
          <w:sz w:val="20"/>
          <w:szCs w:val="20"/>
        </w:rPr>
        <w:t>ул. Набережная, 7А</w:t>
      </w:r>
      <w:r w:rsidRPr="00ED7E3E">
        <w:rPr>
          <w:rFonts w:ascii="Times New Roman" w:hAnsi="Times New Roman"/>
          <w:sz w:val="20"/>
          <w:szCs w:val="20"/>
        </w:rPr>
        <w:t xml:space="preserve">, из категории земель «земли </w:t>
      </w:r>
      <w:r w:rsidR="00251032">
        <w:rPr>
          <w:rFonts w:ascii="Times New Roman" w:hAnsi="Times New Roman"/>
          <w:sz w:val="20"/>
          <w:szCs w:val="20"/>
        </w:rPr>
        <w:t>населенных пунктов</w:t>
      </w:r>
      <w:r w:rsidRPr="00ED7E3E">
        <w:rPr>
          <w:rFonts w:ascii="Times New Roman" w:hAnsi="Times New Roman"/>
          <w:sz w:val="20"/>
          <w:szCs w:val="20"/>
        </w:rPr>
        <w:t xml:space="preserve">», находящихся </w:t>
      </w:r>
      <w:proofErr w:type="gramStart"/>
      <w:r w:rsidRPr="00ED7E3E">
        <w:rPr>
          <w:rFonts w:ascii="Times New Roman" w:hAnsi="Times New Roman"/>
          <w:sz w:val="20"/>
          <w:szCs w:val="20"/>
        </w:rPr>
        <w:t>в</w:t>
      </w:r>
      <w:proofErr w:type="gramEnd"/>
      <w:r w:rsidRPr="00ED7E3E">
        <w:rPr>
          <w:rFonts w:ascii="Times New Roman" w:hAnsi="Times New Roman"/>
          <w:sz w:val="20"/>
          <w:szCs w:val="20"/>
        </w:rPr>
        <w:t xml:space="preserve"> </w:t>
      </w:r>
      <w:r w:rsidR="00C8050A" w:rsidRPr="00ED7E3E">
        <w:rPr>
          <w:rFonts w:ascii="Times New Roman" w:hAnsi="Times New Roman"/>
          <w:sz w:val="20"/>
          <w:szCs w:val="20"/>
        </w:rPr>
        <w:t xml:space="preserve">введении </w:t>
      </w:r>
      <w:r w:rsidRPr="00ED7E3E">
        <w:rPr>
          <w:rFonts w:ascii="Times New Roman" w:hAnsi="Times New Roman"/>
          <w:sz w:val="20"/>
          <w:szCs w:val="20"/>
        </w:rPr>
        <w:t xml:space="preserve">муниципального образования, </w:t>
      </w:r>
      <w:r w:rsidR="00C465C6">
        <w:rPr>
          <w:rFonts w:ascii="Times New Roman" w:hAnsi="Times New Roman"/>
          <w:sz w:val="20"/>
          <w:szCs w:val="20"/>
        </w:rPr>
        <w:t>под строительство индивидуального жилого дома</w:t>
      </w:r>
      <w:r w:rsidR="00C8050A" w:rsidRPr="00ED7E3E">
        <w:rPr>
          <w:rFonts w:ascii="Times New Roman" w:hAnsi="Times New Roman"/>
          <w:sz w:val="20"/>
          <w:szCs w:val="20"/>
        </w:rPr>
        <w:t xml:space="preserve">, </w:t>
      </w:r>
      <w:r w:rsidR="00ED7E3E">
        <w:rPr>
          <w:rFonts w:ascii="Times New Roman" w:hAnsi="Times New Roman"/>
          <w:sz w:val="20"/>
          <w:szCs w:val="20"/>
        </w:rPr>
        <w:t xml:space="preserve">без права передачи в субаренду </w:t>
      </w:r>
      <w:r w:rsidR="00C8050A" w:rsidRPr="00ED7E3E">
        <w:rPr>
          <w:rFonts w:ascii="Times New Roman" w:hAnsi="Times New Roman"/>
          <w:sz w:val="20"/>
          <w:szCs w:val="20"/>
        </w:rPr>
        <w:t>(далее – Участок).</w:t>
      </w:r>
    </w:p>
    <w:p w:rsidR="003C1729" w:rsidRPr="00ED7E3E" w:rsidRDefault="003C1729" w:rsidP="00DD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1.</w:t>
      </w:r>
      <w:r w:rsidR="00C8050A" w:rsidRPr="00ED7E3E">
        <w:rPr>
          <w:rFonts w:ascii="Times New Roman" w:hAnsi="Times New Roman"/>
          <w:sz w:val="20"/>
          <w:szCs w:val="20"/>
        </w:rPr>
        <w:t>2</w:t>
      </w:r>
      <w:r w:rsidRPr="00ED7E3E">
        <w:rPr>
          <w:rFonts w:ascii="Times New Roman" w:hAnsi="Times New Roman"/>
          <w:sz w:val="20"/>
          <w:szCs w:val="20"/>
        </w:rPr>
        <w:t>. Настоящий</w:t>
      </w:r>
      <w:r w:rsidR="00C8050A" w:rsidRPr="00ED7E3E">
        <w:rPr>
          <w:rFonts w:ascii="Times New Roman" w:hAnsi="Times New Roman"/>
          <w:sz w:val="20"/>
          <w:szCs w:val="20"/>
        </w:rPr>
        <w:t xml:space="preserve"> договор заключен на основании П</w:t>
      </w:r>
      <w:r w:rsidRPr="00ED7E3E">
        <w:rPr>
          <w:rFonts w:ascii="Times New Roman" w:hAnsi="Times New Roman"/>
          <w:sz w:val="20"/>
          <w:szCs w:val="20"/>
        </w:rPr>
        <w:t>ротокола</w:t>
      </w:r>
      <w:r w:rsidR="00B72497">
        <w:rPr>
          <w:rFonts w:ascii="Times New Roman" w:hAnsi="Times New Roman"/>
          <w:sz w:val="20"/>
          <w:szCs w:val="20"/>
        </w:rPr>
        <w:t xml:space="preserve"> _____________________</w:t>
      </w:r>
      <w:r w:rsidR="00C8050A" w:rsidRPr="00ED7E3E">
        <w:rPr>
          <w:rFonts w:ascii="Times New Roman" w:hAnsi="Times New Roman"/>
          <w:sz w:val="20"/>
          <w:szCs w:val="20"/>
        </w:rPr>
        <w:t xml:space="preserve"> </w:t>
      </w:r>
      <w:r w:rsidR="002F0D78">
        <w:rPr>
          <w:rFonts w:ascii="Times New Roman" w:hAnsi="Times New Roman"/>
          <w:sz w:val="20"/>
          <w:szCs w:val="20"/>
        </w:rPr>
        <w:t xml:space="preserve">от </w:t>
      </w:r>
      <w:r w:rsidR="00251032">
        <w:rPr>
          <w:rFonts w:ascii="Times New Roman" w:hAnsi="Times New Roman"/>
          <w:sz w:val="20"/>
          <w:szCs w:val="20"/>
        </w:rPr>
        <w:t>________</w:t>
      </w:r>
      <w:r w:rsidR="00C8050A" w:rsidRPr="00ED7E3E">
        <w:rPr>
          <w:rFonts w:ascii="Times New Roman" w:hAnsi="Times New Roman"/>
          <w:sz w:val="20"/>
          <w:szCs w:val="20"/>
        </w:rPr>
        <w:t xml:space="preserve"> 201</w:t>
      </w:r>
      <w:r w:rsidR="00B72497">
        <w:rPr>
          <w:rFonts w:ascii="Times New Roman" w:hAnsi="Times New Roman"/>
          <w:sz w:val="20"/>
          <w:szCs w:val="20"/>
        </w:rPr>
        <w:t>8</w:t>
      </w:r>
      <w:r w:rsidR="00C8050A" w:rsidRPr="00ED7E3E">
        <w:rPr>
          <w:rFonts w:ascii="Times New Roman" w:hAnsi="Times New Roman"/>
          <w:sz w:val="20"/>
          <w:szCs w:val="20"/>
        </w:rPr>
        <w:t xml:space="preserve"> года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C8050A" w:rsidRPr="00ED7E3E" w:rsidRDefault="00C8050A" w:rsidP="003C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050A" w:rsidRPr="00ED7E3E" w:rsidRDefault="00435851" w:rsidP="00C805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 w:rsidR="00C8050A" w:rsidRPr="00ED7E3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8050A" w:rsidRPr="00ED7E3E">
        <w:rPr>
          <w:rFonts w:ascii="Times New Roman" w:hAnsi="Times New Roman"/>
          <w:sz w:val="20"/>
          <w:szCs w:val="20"/>
        </w:rPr>
        <w:t>СРОК  ДЕЙСТВИЯ</w:t>
      </w:r>
      <w:proofErr w:type="gramEnd"/>
      <w:r w:rsidR="00C8050A" w:rsidRPr="00ED7E3E">
        <w:rPr>
          <w:rFonts w:ascii="Times New Roman" w:hAnsi="Times New Roman"/>
          <w:sz w:val="20"/>
          <w:szCs w:val="20"/>
        </w:rPr>
        <w:t xml:space="preserve">  ДОГОВОРА</w:t>
      </w:r>
    </w:p>
    <w:p w:rsidR="00C8050A" w:rsidRPr="00ED7E3E" w:rsidRDefault="00C8050A" w:rsidP="00C805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C8050A" w:rsidRPr="00ED7E3E" w:rsidRDefault="00C8050A" w:rsidP="002F0D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2.1. Срок аренды Участка устанавливается с </w:t>
      </w:r>
      <w:bookmarkStart w:id="15" w:name="OLE_LINK24"/>
      <w:bookmarkStart w:id="16" w:name="OLE_LINK25"/>
      <w:bookmarkStart w:id="17" w:name="OLE_LINK26"/>
      <w:bookmarkStart w:id="18" w:name="OLE_LINK41"/>
      <w:bookmarkStart w:id="19" w:name="OLE_LINK42"/>
      <w:r w:rsidR="00E9228E">
        <w:rPr>
          <w:rFonts w:ascii="Times New Roman" w:hAnsi="Times New Roman"/>
          <w:sz w:val="20"/>
          <w:szCs w:val="20"/>
        </w:rPr>
        <w:t>___________</w:t>
      </w:r>
      <w:r w:rsidR="00DD4AE4" w:rsidRPr="00ED7E3E">
        <w:rPr>
          <w:rFonts w:ascii="Times New Roman" w:hAnsi="Times New Roman"/>
          <w:sz w:val="20"/>
          <w:szCs w:val="20"/>
        </w:rPr>
        <w:t xml:space="preserve"> </w:t>
      </w:r>
      <w:r w:rsidRPr="00ED7E3E">
        <w:rPr>
          <w:rFonts w:ascii="Times New Roman" w:hAnsi="Times New Roman"/>
          <w:sz w:val="20"/>
          <w:szCs w:val="20"/>
        </w:rPr>
        <w:t>201</w:t>
      </w:r>
      <w:bookmarkEnd w:id="15"/>
      <w:bookmarkEnd w:id="16"/>
      <w:bookmarkEnd w:id="17"/>
      <w:r w:rsidR="00B72497">
        <w:rPr>
          <w:rFonts w:ascii="Times New Roman" w:hAnsi="Times New Roman"/>
          <w:sz w:val="20"/>
          <w:szCs w:val="20"/>
        </w:rPr>
        <w:t>8</w:t>
      </w:r>
      <w:r w:rsidRPr="00ED7E3E">
        <w:rPr>
          <w:rFonts w:ascii="Times New Roman" w:hAnsi="Times New Roman"/>
          <w:sz w:val="20"/>
          <w:szCs w:val="20"/>
        </w:rPr>
        <w:t xml:space="preserve"> года</w:t>
      </w:r>
      <w:r w:rsidR="002F0D7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F0D78">
        <w:rPr>
          <w:rFonts w:ascii="Times New Roman" w:hAnsi="Times New Roman"/>
          <w:sz w:val="20"/>
          <w:szCs w:val="20"/>
        </w:rPr>
        <w:t>по</w:t>
      </w:r>
      <w:proofErr w:type="gramEnd"/>
      <w:r w:rsidRPr="00ED7E3E">
        <w:rPr>
          <w:rFonts w:ascii="Times New Roman" w:hAnsi="Times New Roman"/>
          <w:sz w:val="20"/>
          <w:szCs w:val="20"/>
        </w:rPr>
        <w:t xml:space="preserve"> </w:t>
      </w:r>
      <w:r w:rsidR="00E9228E">
        <w:rPr>
          <w:rFonts w:ascii="Times New Roman" w:hAnsi="Times New Roman"/>
          <w:sz w:val="20"/>
          <w:szCs w:val="20"/>
        </w:rPr>
        <w:t>_________________</w:t>
      </w:r>
      <w:r w:rsidRPr="00ED7E3E">
        <w:rPr>
          <w:rFonts w:ascii="Times New Roman" w:hAnsi="Times New Roman"/>
          <w:sz w:val="20"/>
          <w:szCs w:val="20"/>
        </w:rPr>
        <w:t xml:space="preserve"> года</w:t>
      </w:r>
      <w:bookmarkEnd w:id="18"/>
      <w:bookmarkEnd w:id="19"/>
      <w:r w:rsidRPr="00ED7E3E">
        <w:rPr>
          <w:rFonts w:ascii="Times New Roman" w:hAnsi="Times New Roman"/>
          <w:bCs/>
          <w:iCs/>
          <w:sz w:val="20"/>
          <w:szCs w:val="20"/>
        </w:rPr>
        <w:t>.</w:t>
      </w:r>
      <w:r w:rsidRPr="00ED7E3E">
        <w:rPr>
          <w:rFonts w:ascii="Times New Roman" w:hAnsi="Times New Roman"/>
          <w:sz w:val="20"/>
          <w:szCs w:val="20"/>
        </w:rPr>
        <w:t xml:space="preserve"> </w:t>
      </w:r>
    </w:p>
    <w:p w:rsidR="00C8050A" w:rsidRPr="00ED7E3E" w:rsidRDefault="00C8050A" w:rsidP="002F0D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ED7E3E">
        <w:rPr>
          <w:rFonts w:ascii="Times New Roman" w:hAnsi="Times New Roman"/>
          <w:sz w:val="20"/>
          <w:szCs w:val="20"/>
        </w:rPr>
        <w:t>с</w:t>
      </w:r>
      <w:proofErr w:type="gramEnd"/>
      <w:r w:rsidRPr="00ED7E3E">
        <w:rPr>
          <w:rFonts w:ascii="Times New Roman" w:hAnsi="Times New Roman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E3507B" w:rsidRPr="00ED7E3E" w:rsidRDefault="00E3507B" w:rsidP="00C8050A">
      <w:pPr>
        <w:pStyle w:val="21"/>
        <w:ind w:firstLine="0"/>
        <w:rPr>
          <w:rFonts w:ascii="Times New Roman" w:hAnsi="Times New Roman"/>
          <w:sz w:val="20"/>
        </w:rPr>
      </w:pPr>
    </w:p>
    <w:p w:rsidR="00C8050A" w:rsidRPr="00ED7E3E" w:rsidRDefault="00435851" w:rsidP="00C805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 w:rsidR="00C8050A" w:rsidRPr="00ED7E3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8050A" w:rsidRPr="00ED7E3E">
        <w:rPr>
          <w:rFonts w:ascii="Times New Roman" w:hAnsi="Times New Roman"/>
          <w:sz w:val="20"/>
          <w:szCs w:val="20"/>
        </w:rPr>
        <w:t>РАЗМЕР  И</w:t>
      </w:r>
      <w:proofErr w:type="gramEnd"/>
      <w:r w:rsidR="00C8050A" w:rsidRPr="00ED7E3E">
        <w:rPr>
          <w:rFonts w:ascii="Times New Roman" w:hAnsi="Times New Roman"/>
          <w:sz w:val="20"/>
          <w:szCs w:val="20"/>
        </w:rPr>
        <w:t xml:space="preserve">  УСЛОВИЯ  ВНЕСЕНИЯ  АРЕНДНОЙ  ПЛАТЫ</w:t>
      </w:r>
    </w:p>
    <w:p w:rsidR="00C8050A" w:rsidRPr="00ED7E3E" w:rsidRDefault="00C8050A" w:rsidP="00C8050A">
      <w:pPr>
        <w:pStyle w:val="21"/>
        <w:jc w:val="center"/>
        <w:rPr>
          <w:rFonts w:ascii="Times New Roman" w:hAnsi="Times New Roman"/>
          <w:sz w:val="20"/>
        </w:rPr>
      </w:pPr>
    </w:p>
    <w:p w:rsidR="00C8050A" w:rsidRPr="00ED7E3E" w:rsidRDefault="00C8050A" w:rsidP="002F0D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3.1. Ежегодная арендная плата определена </w:t>
      </w:r>
      <w:r w:rsidR="006F28D8" w:rsidRPr="00ED7E3E">
        <w:rPr>
          <w:rFonts w:ascii="Times New Roman" w:hAnsi="Times New Roman"/>
          <w:sz w:val="20"/>
          <w:szCs w:val="20"/>
        </w:rPr>
        <w:t xml:space="preserve">Протоколом </w:t>
      </w:r>
      <w:r w:rsidR="00B72497">
        <w:rPr>
          <w:rFonts w:ascii="Times New Roman" w:hAnsi="Times New Roman"/>
          <w:sz w:val="20"/>
          <w:szCs w:val="20"/>
        </w:rPr>
        <w:t>___________________</w:t>
      </w:r>
      <w:r w:rsidRPr="00ED7E3E">
        <w:rPr>
          <w:rFonts w:ascii="Times New Roman" w:hAnsi="Times New Roman"/>
          <w:sz w:val="20"/>
          <w:szCs w:val="20"/>
        </w:rPr>
        <w:t xml:space="preserve"> </w:t>
      </w:r>
      <w:r w:rsidR="006F28D8" w:rsidRPr="00ED7E3E">
        <w:rPr>
          <w:rFonts w:ascii="Times New Roman" w:hAnsi="Times New Roman"/>
          <w:sz w:val="20"/>
          <w:szCs w:val="20"/>
        </w:rPr>
        <w:t xml:space="preserve">от </w:t>
      </w:r>
      <w:r w:rsidR="00E9228E">
        <w:rPr>
          <w:rFonts w:ascii="Times New Roman" w:hAnsi="Times New Roman"/>
          <w:sz w:val="20"/>
          <w:szCs w:val="20"/>
        </w:rPr>
        <w:t>__________</w:t>
      </w:r>
      <w:r w:rsidR="002F0D7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D7E3E">
        <w:rPr>
          <w:rFonts w:ascii="Times New Roman" w:hAnsi="Times New Roman"/>
          <w:sz w:val="20"/>
          <w:szCs w:val="20"/>
        </w:rPr>
        <w:t>201</w:t>
      </w:r>
      <w:r w:rsidR="00B72497">
        <w:rPr>
          <w:rFonts w:ascii="Times New Roman" w:hAnsi="Times New Roman"/>
          <w:sz w:val="20"/>
          <w:szCs w:val="20"/>
        </w:rPr>
        <w:t>8</w:t>
      </w:r>
      <w:r w:rsidRPr="00ED7E3E">
        <w:rPr>
          <w:rFonts w:ascii="Times New Roman" w:hAnsi="Times New Roman"/>
          <w:sz w:val="20"/>
          <w:szCs w:val="20"/>
        </w:rPr>
        <w:t xml:space="preserve"> года </w:t>
      </w:r>
      <w:r w:rsidR="006F28D8" w:rsidRPr="00ED7E3E">
        <w:rPr>
          <w:rFonts w:ascii="Times New Roman" w:hAnsi="Times New Roman"/>
          <w:sz w:val="20"/>
          <w:szCs w:val="20"/>
        </w:rPr>
        <w:t>и составляет</w:t>
      </w:r>
      <w:proofErr w:type="gramStart"/>
      <w:r w:rsidR="006F28D8" w:rsidRPr="00ED7E3E">
        <w:rPr>
          <w:rFonts w:ascii="Times New Roman" w:hAnsi="Times New Roman"/>
          <w:sz w:val="20"/>
          <w:szCs w:val="20"/>
        </w:rPr>
        <w:t xml:space="preserve"> </w:t>
      </w:r>
      <w:r w:rsidR="00E9228E">
        <w:rPr>
          <w:rFonts w:ascii="Times New Roman" w:hAnsi="Times New Roman"/>
          <w:sz w:val="20"/>
          <w:szCs w:val="20"/>
        </w:rPr>
        <w:t>___________________</w:t>
      </w:r>
      <w:r w:rsidR="006F28D8" w:rsidRPr="00ED7E3E">
        <w:rPr>
          <w:rFonts w:ascii="Times New Roman" w:hAnsi="Times New Roman"/>
          <w:sz w:val="20"/>
          <w:szCs w:val="20"/>
        </w:rPr>
        <w:t xml:space="preserve"> (</w:t>
      </w:r>
      <w:r w:rsidR="00E9228E">
        <w:rPr>
          <w:rFonts w:ascii="Times New Roman" w:hAnsi="Times New Roman"/>
          <w:sz w:val="20"/>
          <w:szCs w:val="20"/>
        </w:rPr>
        <w:t>__________________________________________</w:t>
      </w:r>
      <w:r w:rsidR="006F28D8" w:rsidRPr="00ED7E3E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="006F28D8" w:rsidRPr="00ED7E3E">
        <w:rPr>
          <w:rFonts w:ascii="Times New Roman" w:hAnsi="Times New Roman"/>
          <w:sz w:val="20"/>
          <w:szCs w:val="20"/>
        </w:rPr>
        <w:t xml:space="preserve">рублей </w:t>
      </w:r>
      <w:r w:rsidR="00E9228E">
        <w:rPr>
          <w:rFonts w:ascii="Times New Roman" w:hAnsi="Times New Roman"/>
          <w:sz w:val="20"/>
          <w:szCs w:val="20"/>
        </w:rPr>
        <w:t>____</w:t>
      </w:r>
      <w:r w:rsidR="006F28D8" w:rsidRPr="00ED7E3E">
        <w:rPr>
          <w:rFonts w:ascii="Times New Roman" w:hAnsi="Times New Roman"/>
          <w:sz w:val="20"/>
          <w:szCs w:val="20"/>
        </w:rPr>
        <w:t xml:space="preserve"> копеек</w:t>
      </w:r>
      <w:r w:rsidRPr="00ED7E3E">
        <w:rPr>
          <w:rFonts w:ascii="Times New Roman" w:hAnsi="Times New Roman"/>
          <w:sz w:val="20"/>
          <w:szCs w:val="20"/>
        </w:rPr>
        <w:t>. График (размер и сроки) внесения арендной платы указаны в приложении №</w:t>
      </w:r>
      <w:r w:rsidR="006F28D8" w:rsidRPr="00ED7E3E">
        <w:rPr>
          <w:rFonts w:ascii="Times New Roman" w:hAnsi="Times New Roman"/>
          <w:sz w:val="20"/>
          <w:szCs w:val="20"/>
        </w:rPr>
        <w:t xml:space="preserve"> 2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C8050A" w:rsidRPr="00ED7E3E" w:rsidRDefault="00C8050A" w:rsidP="002F0D78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ED7E3E">
        <w:rPr>
          <w:rFonts w:ascii="Times New Roman" w:hAnsi="Times New Roman"/>
          <w:sz w:val="20"/>
        </w:rPr>
        <w:t xml:space="preserve">3.2. За арендуемый земельный участок </w:t>
      </w:r>
      <w:r w:rsidR="00157676">
        <w:rPr>
          <w:rFonts w:ascii="Times New Roman" w:hAnsi="Times New Roman"/>
          <w:sz w:val="20"/>
        </w:rPr>
        <w:t>АРЕНДАТОР</w:t>
      </w:r>
      <w:r w:rsidRPr="00ED7E3E">
        <w:rPr>
          <w:rFonts w:ascii="Times New Roman" w:hAnsi="Times New Roman"/>
          <w:sz w:val="20"/>
        </w:rPr>
        <w:t xml:space="preserve"> обязан в течение действия Договора вносить арендную плату, ежемесячно: за текущий месяц – до 1-го числа следующего месяца, путем перечисления соответствующей суммы на Единый казначейский счет Управления Федерального казначейства по Челябинской области по следующим реквизитам: </w:t>
      </w:r>
    </w:p>
    <w:p w:rsidR="00C8050A" w:rsidRPr="00ED7E3E" w:rsidRDefault="00C8050A" w:rsidP="002F0D78">
      <w:pPr>
        <w:pStyle w:val="a3"/>
        <w:spacing w:after="0"/>
        <w:ind w:left="0"/>
        <w:jc w:val="both"/>
        <w:rPr>
          <w:rFonts w:ascii="Times New Roman" w:hAnsi="Times New Roman"/>
          <w:sz w:val="20"/>
        </w:rPr>
      </w:pPr>
      <w:r w:rsidRPr="00ED7E3E">
        <w:rPr>
          <w:rFonts w:ascii="Times New Roman" w:hAnsi="Times New Roman"/>
          <w:sz w:val="20"/>
        </w:rPr>
        <w:t>Получатель средств: УФК по Челябинской области (КУИ и ЗО л/с 04693032000).</w:t>
      </w:r>
    </w:p>
    <w:p w:rsidR="00C8050A" w:rsidRPr="00ED7E3E" w:rsidRDefault="00C8050A" w:rsidP="002F0D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Банк получателя: Отделение Челябинск </w:t>
      </w:r>
      <w:proofErr w:type="gramStart"/>
      <w:r w:rsidRPr="00ED7E3E">
        <w:rPr>
          <w:rFonts w:ascii="Times New Roman" w:hAnsi="Times New Roman"/>
          <w:sz w:val="20"/>
          <w:szCs w:val="20"/>
        </w:rPr>
        <w:t>г</w:t>
      </w:r>
      <w:proofErr w:type="gramEnd"/>
      <w:r w:rsidRPr="00ED7E3E">
        <w:rPr>
          <w:rFonts w:ascii="Times New Roman" w:hAnsi="Times New Roman"/>
          <w:sz w:val="20"/>
          <w:szCs w:val="20"/>
        </w:rPr>
        <w:t>. Челябинск</w:t>
      </w:r>
    </w:p>
    <w:p w:rsidR="00C8050A" w:rsidRPr="00ED7E3E" w:rsidRDefault="00C8050A" w:rsidP="002F0D78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ИНН 7438013888, БИК 047501001, </w:t>
      </w:r>
      <w:proofErr w:type="spellStart"/>
      <w:proofErr w:type="gramStart"/>
      <w:r w:rsidRPr="00ED7E3E">
        <w:rPr>
          <w:rFonts w:ascii="Times New Roman" w:hAnsi="Times New Roman"/>
          <w:i w:val="0"/>
          <w:iCs w:val="0"/>
          <w:sz w:val="20"/>
          <w:szCs w:val="20"/>
        </w:rPr>
        <w:t>р</w:t>
      </w:r>
      <w:proofErr w:type="spellEnd"/>
      <w:proofErr w:type="gramEnd"/>
      <w:r w:rsidRPr="00ED7E3E">
        <w:rPr>
          <w:rFonts w:ascii="Times New Roman" w:hAnsi="Times New Roman"/>
          <w:i w:val="0"/>
          <w:iCs w:val="0"/>
          <w:sz w:val="20"/>
          <w:szCs w:val="20"/>
        </w:rPr>
        <w:t>/с 40101810400000010801, КПП 746001001,</w:t>
      </w:r>
    </w:p>
    <w:p w:rsidR="00C8050A" w:rsidRPr="00ED7E3E" w:rsidRDefault="00C8050A" w:rsidP="002F0D7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ОКТМО </w:t>
      </w:r>
      <w:r w:rsidRPr="00ED7E3E">
        <w:rPr>
          <w:rFonts w:ascii="Times New Roman" w:hAnsi="Times New Roman"/>
          <w:bCs/>
          <w:iCs/>
          <w:sz w:val="20"/>
          <w:szCs w:val="20"/>
        </w:rPr>
        <w:t>756524</w:t>
      </w:r>
      <w:r w:rsidR="00C465C6">
        <w:rPr>
          <w:rFonts w:ascii="Times New Roman" w:hAnsi="Times New Roman"/>
          <w:bCs/>
          <w:iCs/>
          <w:sz w:val="20"/>
          <w:szCs w:val="20"/>
        </w:rPr>
        <w:t>35</w:t>
      </w:r>
      <w:r w:rsidRPr="00ED7E3E">
        <w:rPr>
          <w:rFonts w:ascii="Times New Roman" w:hAnsi="Times New Roman"/>
          <w:sz w:val="20"/>
          <w:szCs w:val="20"/>
        </w:rPr>
        <w:t>.</w:t>
      </w:r>
      <w:r w:rsidRPr="00ED7E3E">
        <w:rPr>
          <w:rFonts w:ascii="Times New Roman" w:hAnsi="Times New Roman"/>
          <w:sz w:val="20"/>
          <w:szCs w:val="20"/>
        </w:rPr>
        <w:tab/>
      </w:r>
    </w:p>
    <w:p w:rsidR="00C8050A" w:rsidRPr="00ED7E3E" w:rsidRDefault="00C8050A" w:rsidP="002F0D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Код бюджетной классификации </w:t>
      </w:r>
      <w:r w:rsidRPr="00ED7E3E">
        <w:rPr>
          <w:rFonts w:ascii="Times New Roman" w:hAnsi="Times New Roman"/>
          <w:bCs/>
          <w:iCs/>
          <w:sz w:val="20"/>
          <w:szCs w:val="20"/>
        </w:rPr>
        <w:t>89011105013</w:t>
      </w:r>
      <w:r w:rsidR="006F28D8" w:rsidRPr="00ED7E3E">
        <w:rPr>
          <w:rFonts w:ascii="Times New Roman" w:hAnsi="Times New Roman"/>
          <w:bCs/>
          <w:iCs/>
          <w:sz w:val="20"/>
          <w:szCs w:val="20"/>
        </w:rPr>
        <w:t>05</w:t>
      </w:r>
      <w:r w:rsidRPr="00ED7E3E">
        <w:rPr>
          <w:rFonts w:ascii="Times New Roman" w:hAnsi="Times New Roman"/>
          <w:bCs/>
          <w:iCs/>
          <w:sz w:val="20"/>
          <w:szCs w:val="20"/>
        </w:rPr>
        <w:t>0000120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3.3. Сумма задатка в размере </w:t>
      </w:r>
      <w:r w:rsidR="0061085F">
        <w:rPr>
          <w:rFonts w:ascii="Times New Roman" w:hAnsi="Times New Roman"/>
          <w:sz w:val="20"/>
          <w:szCs w:val="20"/>
        </w:rPr>
        <w:t>5 375</w:t>
      </w:r>
      <w:r w:rsidR="00B72497">
        <w:rPr>
          <w:rFonts w:ascii="Times New Roman" w:hAnsi="Times New Roman"/>
          <w:sz w:val="20"/>
          <w:szCs w:val="20"/>
        </w:rPr>
        <w:t>,00</w:t>
      </w:r>
      <w:r w:rsidRPr="00ED7E3E">
        <w:rPr>
          <w:rFonts w:ascii="Times New Roman" w:hAnsi="Times New Roman"/>
          <w:sz w:val="20"/>
          <w:szCs w:val="20"/>
        </w:rPr>
        <w:t xml:space="preserve"> (</w:t>
      </w:r>
      <w:r w:rsidR="0061085F">
        <w:rPr>
          <w:rFonts w:ascii="Times New Roman" w:hAnsi="Times New Roman"/>
          <w:sz w:val="20"/>
          <w:szCs w:val="20"/>
        </w:rPr>
        <w:t>пять</w:t>
      </w:r>
      <w:r w:rsidR="00C465C6">
        <w:rPr>
          <w:rFonts w:ascii="Times New Roman" w:hAnsi="Times New Roman"/>
          <w:sz w:val="20"/>
          <w:szCs w:val="20"/>
        </w:rPr>
        <w:t xml:space="preserve"> тысяч </w:t>
      </w:r>
      <w:r w:rsidR="0061085F">
        <w:rPr>
          <w:rFonts w:ascii="Times New Roman" w:hAnsi="Times New Roman"/>
          <w:sz w:val="20"/>
          <w:szCs w:val="20"/>
        </w:rPr>
        <w:t>триста семьдесят пять</w:t>
      </w:r>
      <w:r w:rsidRPr="00ED7E3E">
        <w:rPr>
          <w:rFonts w:ascii="Times New Roman" w:hAnsi="Times New Roman"/>
          <w:sz w:val="20"/>
          <w:szCs w:val="20"/>
        </w:rPr>
        <w:t xml:space="preserve">) рублей </w:t>
      </w:r>
      <w:r w:rsidR="00B72497">
        <w:rPr>
          <w:rFonts w:ascii="Times New Roman" w:hAnsi="Times New Roman"/>
          <w:sz w:val="20"/>
          <w:szCs w:val="20"/>
        </w:rPr>
        <w:t>00</w:t>
      </w:r>
      <w:r w:rsidRPr="00ED7E3E">
        <w:rPr>
          <w:rFonts w:ascii="Times New Roman" w:hAnsi="Times New Roman"/>
          <w:sz w:val="20"/>
          <w:szCs w:val="20"/>
        </w:rPr>
        <w:t xml:space="preserve"> копеек, внесённая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 xml:space="preserve"> для участия в аукционе, включается в общий размер арендной платы.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3.4. Неиспользование Участка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 xml:space="preserve"> не может служить основанием невнесения арендной платы.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3.6. 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очередности: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1) в счет погашения задолженности по арендной плате по настоящему Договору;</w:t>
      </w:r>
    </w:p>
    <w:p w:rsidR="00E3507B" w:rsidRPr="00ED7E3E" w:rsidRDefault="00C8050A" w:rsidP="006F28D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2) в счет погашения задолженности по пени по настоящему Договору.</w:t>
      </w:r>
    </w:p>
    <w:p w:rsidR="00C8050A" w:rsidRPr="00ED7E3E" w:rsidRDefault="00C8050A" w:rsidP="00C805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43F55" w:rsidRPr="00ED7E3E" w:rsidRDefault="00435851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IV</w:t>
      </w:r>
      <w:r w:rsidR="00F43F55" w:rsidRPr="00ED7E3E">
        <w:rPr>
          <w:rFonts w:ascii="Times New Roman" w:hAnsi="Times New Roman"/>
          <w:sz w:val="20"/>
          <w:szCs w:val="20"/>
        </w:rPr>
        <w:t>. УСЛОВИЯ ПРЕДОСТАВЛЕНИЯ ЗЕМЕЛЬНОГО УЧАСТКА</w:t>
      </w:r>
    </w:p>
    <w:p w:rsidR="00F43F55" w:rsidRPr="00ED7E3E" w:rsidRDefault="00F43F55" w:rsidP="00F43F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F28D8" w:rsidRPr="00435851" w:rsidRDefault="006F28D8" w:rsidP="006F2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4.1. Участок</w:t>
      </w:r>
      <w:r w:rsidR="00435851">
        <w:rPr>
          <w:rFonts w:ascii="Times New Roman" w:hAnsi="Times New Roman"/>
          <w:sz w:val="20"/>
          <w:szCs w:val="20"/>
        </w:rPr>
        <w:t xml:space="preserve"> предоставляется </w:t>
      </w:r>
      <w:r w:rsidR="00157676">
        <w:rPr>
          <w:rFonts w:ascii="Times New Roman" w:hAnsi="Times New Roman"/>
          <w:sz w:val="20"/>
          <w:szCs w:val="20"/>
        </w:rPr>
        <w:t>АРЕНДАТОРУ</w:t>
      </w:r>
      <w:r w:rsidR="00435851">
        <w:rPr>
          <w:rFonts w:ascii="Times New Roman" w:hAnsi="Times New Roman"/>
          <w:sz w:val="20"/>
          <w:szCs w:val="20"/>
        </w:rPr>
        <w:t xml:space="preserve"> </w:t>
      </w:r>
      <w:r w:rsidR="00C465C6">
        <w:rPr>
          <w:rFonts w:ascii="Times New Roman" w:hAnsi="Times New Roman"/>
          <w:sz w:val="20"/>
          <w:szCs w:val="20"/>
        </w:rPr>
        <w:t>под строительство индивидуального жилого дома</w:t>
      </w:r>
      <w:r w:rsidRPr="00ED7E3E">
        <w:rPr>
          <w:rFonts w:ascii="Times New Roman" w:hAnsi="Times New Roman"/>
          <w:sz w:val="20"/>
          <w:szCs w:val="20"/>
        </w:rPr>
        <w:t>, на условиях его целевого использования в соответствии с принадлежностью земельного участка к категории, указанной в п. 1.1. настоящего Договора, с соблюдением требований, предусмотренных град</w:t>
      </w:r>
      <w:r w:rsidR="00B72497">
        <w:rPr>
          <w:rFonts w:ascii="Times New Roman" w:hAnsi="Times New Roman"/>
          <w:sz w:val="20"/>
          <w:szCs w:val="20"/>
        </w:rPr>
        <w:t xml:space="preserve">остроительным законодательством </w:t>
      </w:r>
      <w:r w:rsidRPr="00435851">
        <w:rPr>
          <w:rFonts w:ascii="Times New Roman" w:hAnsi="Times New Roman"/>
          <w:sz w:val="20"/>
          <w:szCs w:val="20"/>
        </w:rPr>
        <w:t xml:space="preserve">и настоящим Договором, </w:t>
      </w:r>
    </w:p>
    <w:p w:rsidR="006F28D8" w:rsidRPr="00ED7E3E" w:rsidRDefault="006F28D8" w:rsidP="00E601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lastRenderedPageBreak/>
        <w:t>4.2. Самовольное строительство с нарушением земельного законодательства, законодательства о градостроительной деятельности, технических регламентов, законодательства об охране окружающей среды на арендуемом земельном участке не допускается.</w:t>
      </w:r>
    </w:p>
    <w:p w:rsidR="00F43F55" w:rsidRPr="00ED7E3E" w:rsidRDefault="00F43F55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3507B" w:rsidRPr="00ED7E3E" w:rsidRDefault="00F43F55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5</w:t>
      </w:r>
      <w:r w:rsidR="00E3507B" w:rsidRPr="00ED7E3E">
        <w:rPr>
          <w:rFonts w:ascii="Times New Roman" w:hAnsi="Times New Roman"/>
          <w:sz w:val="20"/>
          <w:szCs w:val="20"/>
        </w:rPr>
        <w:t>. ПРАВА  И  ОБЯЗАННОСТИ  СТОРОН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5.1.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Pr="00ED7E3E">
        <w:rPr>
          <w:rFonts w:ascii="Times New Roman" w:hAnsi="Times New Roman"/>
          <w:sz w:val="20"/>
          <w:szCs w:val="20"/>
        </w:rPr>
        <w:t xml:space="preserve"> имеет право: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>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о</w:t>
      </w:r>
      <w:r w:rsidR="006F28D8" w:rsidRPr="00ED7E3E">
        <w:rPr>
          <w:rFonts w:ascii="Times New Roman" w:hAnsi="Times New Roman"/>
          <w:sz w:val="20"/>
          <w:szCs w:val="20"/>
        </w:rPr>
        <w:t>существлять контроль использования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а досрочное расторжение Договора по основаниям и в порядке, предусмотренном Договором и законодательством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 xml:space="preserve">а возмещение убытков, причиненных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="006F28D8" w:rsidRPr="00ED7E3E">
        <w:rPr>
          <w:rFonts w:ascii="Times New Roman" w:hAnsi="Times New Roman"/>
          <w:sz w:val="20"/>
          <w:szCs w:val="20"/>
        </w:rPr>
        <w:t xml:space="preserve"> в результате использования земельного участка с нарушениями действующего законодательства и условий договора.</w:t>
      </w: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5.2.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Pr="00ED7E3E">
        <w:rPr>
          <w:rFonts w:ascii="Times New Roman" w:hAnsi="Times New Roman"/>
          <w:sz w:val="20"/>
          <w:szCs w:val="20"/>
        </w:rPr>
        <w:t xml:space="preserve"> обязан: 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 xml:space="preserve">ередать </w:t>
      </w:r>
      <w:r w:rsidR="00157676">
        <w:rPr>
          <w:rFonts w:ascii="Times New Roman" w:hAnsi="Times New Roman"/>
          <w:sz w:val="20"/>
          <w:szCs w:val="20"/>
        </w:rPr>
        <w:t>АРЕНДАТОРУ</w:t>
      </w:r>
      <w:r w:rsidR="006F28D8" w:rsidRPr="00ED7E3E">
        <w:rPr>
          <w:rFonts w:ascii="Times New Roman" w:hAnsi="Times New Roman"/>
          <w:sz w:val="20"/>
          <w:szCs w:val="20"/>
        </w:rPr>
        <w:t xml:space="preserve"> по акту приема-передачи</w:t>
      </w:r>
      <w:r w:rsidR="0025030B" w:rsidRPr="00ED7E3E">
        <w:rPr>
          <w:rFonts w:ascii="Times New Roman" w:hAnsi="Times New Roman"/>
          <w:sz w:val="20"/>
          <w:szCs w:val="20"/>
        </w:rPr>
        <w:t xml:space="preserve"> (приложение №1)</w:t>
      </w:r>
      <w:r w:rsidR="006F28D8" w:rsidRPr="00ED7E3E">
        <w:rPr>
          <w:rFonts w:ascii="Times New Roman" w:hAnsi="Times New Roman"/>
          <w:sz w:val="20"/>
          <w:szCs w:val="20"/>
        </w:rPr>
        <w:t>, составленному на момент подписания Договора, Участок в состоянии, соответствующем условиям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 xml:space="preserve">ринять от </w:t>
      </w:r>
      <w:r w:rsidR="00157676">
        <w:rPr>
          <w:rFonts w:ascii="Times New Roman" w:hAnsi="Times New Roman"/>
          <w:sz w:val="20"/>
          <w:szCs w:val="20"/>
        </w:rPr>
        <w:t>АРЕНДАТОРА</w:t>
      </w:r>
      <w:r w:rsidR="006F28D8" w:rsidRPr="00ED7E3E">
        <w:rPr>
          <w:rFonts w:ascii="Times New Roman" w:hAnsi="Times New Roman"/>
          <w:sz w:val="20"/>
          <w:szCs w:val="20"/>
        </w:rPr>
        <w:t xml:space="preserve"> земельный участок по акту </w:t>
      </w:r>
      <w:r w:rsidR="0025030B" w:rsidRPr="00ED7E3E">
        <w:rPr>
          <w:rFonts w:ascii="Times New Roman" w:hAnsi="Times New Roman"/>
          <w:sz w:val="20"/>
          <w:szCs w:val="20"/>
        </w:rPr>
        <w:t>приема-передачи</w:t>
      </w:r>
      <w:r w:rsidR="006F28D8" w:rsidRPr="00ED7E3E">
        <w:rPr>
          <w:rFonts w:ascii="Times New Roman" w:hAnsi="Times New Roman"/>
          <w:sz w:val="20"/>
          <w:szCs w:val="20"/>
        </w:rPr>
        <w:t>, составленному на момент расторжения (прекращения) настоящего Договора.</w:t>
      </w: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5.3.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имеет право: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и</w:t>
      </w:r>
      <w:r w:rsidR="006F28D8" w:rsidRPr="00ED7E3E">
        <w:rPr>
          <w:rFonts w:ascii="Times New Roman" w:hAnsi="Times New Roman"/>
          <w:sz w:val="20"/>
          <w:szCs w:val="20"/>
        </w:rPr>
        <w:t>спользовать Участок в порядке, установленном Договором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а компенсацию убытков при досрочном расторжении Договора в случае изъятия земельного участка для государственных или муниципальных нужд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а досрочное расторжение настоящего Договора в порядке, предусмотренном Договором и действующим законодательством.</w:t>
      </w: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5.4.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обязан: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>ыполнять все условия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>ринять в аренду земельный участок по Акту приема-передачи, составленному в порядке, предусмотренным п. 5.2 настоящего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и</w:t>
      </w:r>
      <w:r w:rsidR="006F28D8" w:rsidRPr="00ED7E3E">
        <w:rPr>
          <w:rFonts w:ascii="Times New Roman" w:hAnsi="Times New Roman"/>
          <w:sz w:val="20"/>
          <w:szCs w:val="20"/>
        </w:rPr>
        <w:t xml:space="preserve">спользовать Участок в соответствии с целевым назначением и условиями его предоставления в соответствии с разделом </w:t>
      </w:r>
      <w:r>
        <w:rPr>
          <w:rFonts w:ascii="Times New Roman" w:hAnsi="Times New Roman"/>
          <w:sz w:val="20"/>
          <w:szCs w:val="20"/>
          <w:lang w:val="en-US"/>
        </w:rPr>
        <w:t>IV</w:t>
      </w:r>
      <w:r w:rsidR="006F28D8" w:rsidRPr="00ED7E3E">
        <w:rPr>
          <w:rFonts w:ascii="Times New Roman" w:hAnsi="Times New Roman"/>
          <w:sz w:val="20"/>
          <w:szCs w:val="20"/>
        </w:rPr>
        <w:t xml:space="preserve"> настоящего Договора, способами, которые не должны наносить вред окружающей среде, в том числе земле, как природному объекту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у</w:t>
      </w:r>
      <w:r w:rsidR="006F28D8" w:rsidRPr="00ED7E3E">
        <w:rPr>
          <w:rFonts w:ascii="Times New Roman" w:hAnsi="Times New Roman"/>
          <w:sz w:val="20"/>
          <w:szCs w:val="20"/>
        </w:rPr>
        <w:t xml:space="preserve">плачивать арендные платежи по Договору в порядке, предусмотренном разделом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="006F28D8" w:rsidRPr="00ED7E3E">
        <w:rPr>
          <w:rFonts w:ascii="Times New Roman" w:hAnsi="Times New Roman"/>
          <w:sz w:val="20"/>
          <w:szCs w:val="20"/>
        </w:rPr>
        <w:t xml:space="preserve"> настоящего Договора и приложением №</w:t>
      </w:r>
      <w:r w:rsidR="0025030B" w:rsidRPr="00ED7E3E">
        <w:rPr>
          <w:rFonts w:ascii="Times New Roman" w:hAnsi="Times New Roman"/>
          <w:sz w:val="20"/>
          <w:szCs w:val="20"/>
        </w:rPr>
        <w:t>2</w:t>
      </w:r>
      <w:r w:rsidR="006F28D8" w:rsidRPr="00ED7E3E">
        <w:rPr>
          <w:rFonts w:ascii="Times New Roman" w:hAnsi="Times New Roman"/>
          <w:sz w:val="20"/>
          <w:szCs w:val="20"/>
        </w:rPr>
        <w:t xml:space="preserve"> к Договору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 xml:space="preserve">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="006F28D8" w:rsidRPr="00ED7E3E">
        <w:rPr>
          <w:rFonts w:ascii="Times New Roman" w:hAnsi="Times New Roman"/>
          <w:sz w:val="20"/>
          <w:szCs w:val="20"/>
        </w:rPr>
        <w:t xml:space="preserve"> проводить сверку оплаты арендной платы по Договору.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е допускать действий, приводящих к захламлению,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о</w:t>
      </w:r>
      <w:r w:rsidR="006F28D8" w:rsidRPr="00ED7E3E">
        <w:rPr>
          <w:rFonts w:ascii="Times New Roman" w:hAnsi="Times New Roman"/>
          <w:sz w:val="20"/>
          <w:szCs w:val="20"/>
        </w:rPr>
        <w:t xml:space="preserve">беспечить по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="006F28D8" w:rsidRPr="00ED7E3E">
        <w:rPr>
          <w:rFonts w:ascii="Times New Roman" w:hAnsi="Times New Roman"/>
          <w:sz w:val="20"/>
          <w:szCs w:val="20"/>
        </w:rPr>
        <w:t xml:space="preserve"> свободный доступ его представителей на Участок с целью осмотра его на предмет соблюдения условий Договора, целевого использования земельного участка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о</w:t>
      </w:r>
      <w:r w:rsidR="006F28D8" w:rsidRPr="00ED7E3E">
        <w:rPr>
          <w:rFonts w:ascii="Times New Roman" w:hAnsi="Times New Roman"/>
          <w:sz w:val="20"/>
          <w:szCs w:val="20"/>
        </w:rPr>
        <w:t>беспечить возможность доступа на Участок соответствующих служб для обслуживания, реконструкции и ремонта объектов инженерной инфраструктуры существующих на Участке на момент заключения настоящего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е препятствовать размещению на Участке межевых и геодезических знаков в соответствии с действующим законодательством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е ущемлять права смежных землепользователей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 xml:space="preserve"> случае изменения адреса или иных реквизитов в недельный срок со дня соответствующих изменений направить письменное уведомление </w:t>
      </w:r>
      <w:r w:rsidR="00157676">
        <w:rPr>
          <w:rFonts w:ascii="Times New Roman" w:hAnsi="Times New Roman"/>
          <w:sz w:val="20"/>
          <w:szCs w:val="20"/>
        </w:rPr>
        <w:t>АРЕНДОДАТЕЛЮ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 xml:space="preserve"> случае досрочного расторжения Договора передать Участок </w:t>
      </w:r>
      <w:r w:rsidR="00157676">
        <w:rPr>
          <w:rFonts w:ascii="Times New Roman" w:hAnsi="Times New Roman"/>
          <w:sz w:val="20"/>
          <w:szCs w:val="20"/>
        </w:rPr>
        <w:t>АРЕНДОДАТЕЛЮ</w:t>
      </w:r>
      <w:r w:rsidR="006F28D8" w:rsidRPr="00ED7E3E">
        <w:rPr>
          <w:rFonts w:ascii="Times New Roman" w:hAnsi="Times New Roman"/>
          <w:sz w:val="20"/>
          <w:szCs w:val="20"/>
        </w:rPr>
        <w:t xml:space="preserve"> по акту приёма-передачи в недельный срок со дня расторжения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 xml:space="preserve"> случае осуществления государственной регистрации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="006F28D8" w:rsidRPr="00ED7E3E">
        <w:rPr>
          <w:rFonts w:ascii="Times New Roman" w:hAnsi="Times New Roman"/>
          <w:sz w:val="20"/>
          <w:szCs w:val="20"/>
        </w:rPr>
        <w:t xml:space="preserve"> представить документы </w:t>
      </w:r>
      <w:r w:rsidR="00157676">
        <w:rPr>
          <w:rFonts w:ascii="Times New Roman" w:hAnsi="Times New Roman"/>
          <w:sz w:val="20"/>
          <w:szCs w:val="20"/>
        </w:rPr>
        <w:t>АРЕНДОДАТЕЛЮ</w:t>
      </w:r>
      <w:r w:rsidR="006F28D8" w:rsidRPr="00ED7E3E">
        <w:rPr>
          <w:rFonts w:ascii="Times New Roman" w:hAnsi="Times New Roman"/>
          <w:sz w:val="20"/>
          <w:szCs w:val="20"/>
        </w:rPr>
        <w:t xml:space="preserve">, подтверждающие государственную регистрацию Договора в Управлении Федеральной службы государственной регистрации, кадастра и картографии по Челябинской области, в течение </w:t>
      </w:r>
      <w:r w:rsidR="0025030B" w:rsidRPr="00ED7E3E">
        <w:rPr>
          <w:rFonts w:ascii="Times New Roman" w:hAnsi="Times New Roman"/>
          <w:sz w:val="20"/>
          <w:szCs w:val="20"/>
        </w:rPr>
        <w:t>3</w:t>
      </w:r>
      <w:r w:rsidR="006F28D8" w:rsidRPr="00ED7E3E">
        <w:rPr>
          <w:rFonts w:ascii="Times New Roman" w:hAnsi="Times New Roman"/>
          <w:sz w:val="20"/>
          <w:szCs w:val="20"/>
        </w:rPr>
        <w:t xml:space="preserve"> (</w:t>
      </w:r>
      <w:r w:rsidR="0025030B" w:rsidRPr="00ED7E3E">
        <w:rPr>
          <w:rFonts w:ascii="Times New Roman" w:hAnsi="Times New Roman"/>
          <w:sz w:val="20"/>
          <w:szCs w:val="20"/>
        </w:rPr>
        <w:t>трех</w:t>
      </w:r>
      <w:r w:rsidR="006F28D8" w:rsidRPr="00ED7E3E">
        <w:rPr>
          <w:rFonts w:ascii="Times New Roman" w:hAnsi="Times New Roman"/>
          <w:sz w:val="20"/>
          <w:szCs w:val="20"/>
        </w:rPr>
        <w:t xml:space="preserve">) </w:t>
      </w:r>
      <w:r w:rsidR="0025030B" w:rsidRPr="00ED7E3E">
        <w:rPr>
          <w:rFonts w:ascii="Times New Roman" w:hAnsi="Times New Roman"/>
          <w:sz w:val="20"/>
          <w:szCs w:val="20"/>
        </w:rPr>
        <w:t>дней</w:t>
      </w:r>
      <w:r w:rsidR="006F28D8" w:rsidRPr="00ED7E3E">
        <w:rPr>
          <w:rFonts w:ascii="Times New Roman" w:hAnsi="Times New Roman"/>
          <w:sz w:val="20"/>
          <w:szCs w:val="20"/>
        </w:rPr>
        <w:t xml:space="preserve"> со дня государственной регистрации настоящего Договора.</w:t>
      </w:r>
    </w:p>
    <w:p w:rsidR="00435851" w:rsidRDefault="00435851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779" w:rsidRPr="00ED7E3E" w:rsidRDefault="00F43F55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 </w:t>
      </w:r>
      <w:r w:rsidR="00F93779" w:rsidRPr="00ED7E3E">
        <w:rPr>
          <w:rFonts w:ascii="Times New Roman" w:hAnsi="Times New Roman"/>
          <w:sz w:val="20"/>
          <w:szCs w:val="20"/>
        </w:rPr>
        <w:t>ОТВЕТСТВЕННОСТЬ СТОРОН, РАСТОРЖЕНИЕ ДОГОВОРА</w:t>
      </w:r>
    </w:p>
    <w:p w:rsidR="00F93779" w:rsidRPr="00ED7E3E" w:rsidRDefault="00F93779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6.1. Изменение условий Договора, его расторжение допускается в случае несоблюдения сторонами требований, определенных разделами </w:t>
      </w:r>
      <w:r w:rsidR="00435851">
        <w:rPr>
          <w:rFonts w:ascii="Times New Roman" w:hAnsi="Times New Roman"/>
          <w:sz w:val="20"/>
          <w:szCs w:val="20"/>
          <w:lang w:val="en-US"/>
        </w:rPr>
        <w:t>I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II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III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IV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V</w:t>
      </w:r>
      <w:r w:rsidRPr="00ED7E3E">
        <w:rPr>
          <w:rFonts w:ascii="Times New Roman" w:hAnsi="Times New Roman"/>
          <w:sz w:val="20"/>
          <w:szCs w:val="20"/>
        </w:rPr>
        <w:t xml:space="preserve"> настоящего Договора, по соглашению сторон, в судебном порядке (или в ином порядке, предусмотренном Договором) по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Pr="00ED7E3E">
        <w:rPr>
          <w:rFonts w:ascii="Times New Roman" w:hAnsi="Times New Roman"/>
          <w:sz w:val="20"/>
          <w:szCs w:val="20"/>
        </w:rPr>
        <w:t xml:space="preserve"> или А</w:t>
      </w:r>
      <w:r w:rsidR="00157676">
        <w:rPr>
          <w:rFonts w:ascii="Times New Roman" w:hAnsi="Times New Roman"/>
          <w:sz w:val="20"/>
          <w:szCs w:val="20"/>
        </w:rPr>
        <w:t>РЕНДАТОРА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lastRenderedPageBreak/>
        <w:t xml:space="preserve">6.2. За нарушение условий договора </w:t>
      </w:r>
      <w:r w:rsidR="00157676">
        <w:rPr>
          <w:rFonts w:ascii="Times New Roman" w:hAnsi="Times New Roman"/>
          <w:sz w:val="20"/>
          <w:szCs w:val="20"/>
        </w:rPr>
        <w:t>СТОРОНЫ</w:t>
      </w:r>
      <w:r w:rsidRPr="00ED7E3E">
        <w:rPr>
          <w:rFonts w:ascii="Times New Roman" w:hAnsi="Times New Roman"/>
          <w:sz w:val="20"/>
          <w:szCs w:val="20"/>
        </w:rPr>
        <w:t xml:space="preserve"> несут ответственность, установленную действующим законодательством и настоящим Договором.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6.3. За нарушение сроков перечисления арендной платы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уплачивает неустойку в размере 18% годовых от суммы задолженности по арендной плате на день исполнения обязательств. 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6.4. Договор подлежит расторжению по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Pr="00ED7E3E">
        <w:rPr>
          <w:rFonts w:ascii="Times New Roman" w:hAnsi="Times New Roman"/>
          <w:sz w:val="20"/>
          <w:szCs w:val="20"/>
        </w:rPr>
        <w:t xml:space="preserve"> (досрочно) в следующих случаях: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- при использовании его не по целевому назначению и не в соответствии  с разрешенным видом использования земельного участка, использовании земельного участка (в целом или его части) с нарушениями условий Договора и не использовании его в соответствии с условиями Договора;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- в случае использования земельного участка для совместной деятельности, а также в иных случаях использования земельного участка другими лицами без письменного разрешения Комитета;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- самовольного захвата земельного участка превышающего по площади </w:t>
      </w:r>
      <w:proofErr w:type="gramStart"/>
      <w:r w:rsidRPr="00ED7E3E">
        <w:rPr>
          <w:rFonts w:ascii="Times New Roman" w:hAnsi="Times New Roman"/>
          <w:sz w:val="20"/>
          <w:szCs w:val="20"/>
        </w:rPr>
        <w:t>предоставленный</w:t>
      </w:r>
      <w:proofErr w:type="gramEnd"/>
      <w:r w:rsidRPr="00ED7E3E">
        <w:rPr>
          <w:rFonts w:ascii="Times New Roman" w:hAnsi="Times New Roman"/>
          <w:sz w:val="20"/>
          <w:szCs w:val="20"/>
        </w:rPr>
        <w:t xml:space="preserve"> по настоящему договору;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- самовольного строительства (без необходимых разрешительных документов) на арендуемом земельном участке;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- в случае не внесения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 xml:space="preserve"> арендной платы полностью или частично более двух раз подряд по истечении установленного договором срока платежа арендной платы;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6.5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не имеет преимущественного права на заключение на новый срок договора аренды земельного участка без проведения торгов.</w:t>
      </w:r>
    </w:p>
    <w:p w:rsidR="00736294" w:rsidRPr="00ED7E3E" w:rsidRDefault="00736294" w:rsidP="00F93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3779" w:rsidRDefault="00F93779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 ЗАКЛЮЧИТЕЛЬНЫЕ ПОЛОЖЕНИЯ</w:t>
      </w:r>
    </w:p>
    <w:p w:rsidR="00CC1B5B" w:rsidRPr="00ED7E3E" w:rsidRDefault="00CC1B5B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779" w:rsidRPr="00ED7E3E" w:rsidRDefault="00F93779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7.1. Настоящий Договор подлежит государственной регистрации в порядке, установленным действующим законодательством. Государственная регистрация осуществляется </w:t>
      </w:r>
      <w:r w:rsidR="00157676">
        <w:rPr>
          <w:rFonts w:ascii="Times New Roman" w:hAnsi="Times New Roman"/>
          <w:sz w:val="20"/>
          <w:szCs w:val="20"/>
        </w:rPr>
        <w:t>АРЕНДОДАТЕЛЕМ</w:t>
      </w:r>
      <w:r w:rsidRPr="00ED7E3E">
        <w:rPr>
          <w:rFonts w:ascii="Times New Roman" w:hAnsi="Times New Roman"/>
          <w:sz w:val="20"/>
          <w:szCs w:val="20"/>
        </w:rPr>
        <w:t xml:space="preserve"> или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C8619B" w:rsidRPr="00ED7E3E" w:rsidRDefault="00F93779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7.2. Споры по настоящему Договору разрешаются в Арбитражном суде Челябинской области и в соответствии с действующим законодательством</w:t>
      </w:r>
      <w:r w:rsidR="00C8619B" w:rsidRPr="00ED7E3E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C8619B" w:rsidRPr="00ED7E3E" w:rsidRDefault="00C8619B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7.3. Настоящий Договор составлен в 3-х экземплярах, по одному для каждой из сторон, третий экземпляр для Управления Федеральной службы государственной регистрации, кадастра и картографии Челябинской области.</w:t>
      </w:r>
    </w:p>
    <w:p w:rsidR="00F93779" w:rsidRPr="00ED7E3E" w:rsidRDefault="00C8619B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7.4. К настоящему Договору  прилагаются: акт при</w:t>
      </w:r>
      <w:r w:rsidR="0025030B" w:rsidRPr="00ED7E3E">
        <w:rPr>
          <w:rFonts w:ascii="Times New Roman" w:hAnsi="Times New Roman"/>
          <w:sz w:val="20"/>
          <w:szCs w:val="20"/>
        </w:rPr>
        <w:t>е</w:t>
      </w:r>
      <w:r w:rsidRPr="00ED7E3E">
        <w:rPr>
          <w:rFonts w:ascii="Times New Roman" w:hAnsi="Times New Roman"/>
          <w:sz w:val="20"/>
          <w:szCs w:val="20"/>
        </w:rPr>
        <w:t>ма-передачи земельного участка, график (размер и сроки) внесения арендной платы.</w:t>
      </w:r>
    </w:p>
    <w:p w:rsidR="00F93779" w:rsidRPr="00ED7E3E" w:rsidRDefault="00F93779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507B" w:rsidRPr="00ED7E3E" w:rsidRDefault="00C8619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8</w:t>
      </w:r>
      <w:r w:rsidR="00E3507B" w:rsidRPr="00ED7E3E">
        <w:rPr>
          <w:rFonts w:ascii="Times New Roman" w:hAnsi="Times New Roman"/>
          <w:sz w:val="20"/>
          <w:szCs w:val="20"/>
        </w:rPr>
        <w:t>. ЮРИДИЧЕСКИЕ  АДРЕСА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И  БАНКОВСКИЕ  РЕКВИЗИТЫ  СТОРОН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3507B" w:rsidRPr="00ED7E3E" w:rsidRDefault="00E3507B" w:rsidP="003F34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0" w:name="OLE_LINK43"/>
      <w:bookmarkStart w:id="21" w:name="OLE_LINK44"/>
      <w:r w:rsidRPr="00ED7E3E">
        <w:rPr>
          <w:rFonts w:ascii="Times New Roman" w:hAnsi="Times New Roman"/>
          <w:sz w:val="20"/>
          <w:szCs w:val="20"/>
        </w:rPr>
        <w:t>АРЕНДОДАТЕЛЬ:</w:t>
      </w:r>
      <w:r w:rsidR="00793408" w:rsidRPr="00ED7E3E">
        <w:rPr>
          <w:rFonts w:ascii="Times New Roman" w:hAnsi="Times New Roman"/>
          <w:sz w:val="20"/>
          <w:szCs w:val="20"/>
        </w:rPr>
        <w:t xml:space="preserve"> </w:t>
      </w:r>
      <w:bookmarkStart w:id="22" w:name="OLE_LINK53"/>
      <w:bookmarkStart w:id="23" w:name="OLE_LINK54"/>
      <w:r w:rsidR="003F3440" w:rsidRPr="00ED7E3E">
        <w:rPr>
          <w:rFonts w:ascii="Times New Roman" w:hAnsi="Times New Roman"/>
          <w:sz w:val="20"/>
          <w:szCs w:val="20"/>
        </w:rPr>
        <w:t>Комитет по управлению имуществом и земельным отношениям Сосновского муниципального района</w:t>
      </w:r>
      <w:bookmarkEnd w:id="22"/>
      <w:bookmarkEnd w:id="23"/>
      <w:r w:rsidR="0037696E" w:rsidRPr="00ED7E3E">
        <w:rPr>
          <w:rFonts w:ascii="Times New Roman" w:hAnsi="Times New Roman"/>
          <w:sz w:val="20"/>
          <w:szCs w:val="20"/>
        </w:rPr>
        <w:t>.</w:t>
      </w:r>
    </w:p>
    <w:p w:rsidR="00E3507B" w:rsidRPr="00ED7E3E" w:rsidRDefault="00E3507B" w:rsidP="003F34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Адрес: </w:t>
      </w:r>
      <w:r w:rsidR="0020739F" w:rsidRPr="00ED7E3E">
        <w:rPr>
          <w:rFonts w:ascii="Times New Roman" w:hAnsi="Times New Roman"/>
          <w:sz w:val="20"/>
          <w:szCs w:val="20"/>
        </w:rPr>
        <w:t>456510</w:t>
      </w:r>
      <w:r w:rsidRPr="00ED7E3E">
        <w:rPr>
          <w:rFonts w:ascii="Times New Roman" w:hAnsi="Times New Roman"/>
          <w:sz w:val="20"/>
          <w:szCs w:val="20"/>
        </w:rPr>
        <w:t xml:space="preserve">, Россия, </w:t>
      </w:r>
      <w:r w:rsidR="0020739F" w:rsidRPr="00ED7E3E">
        <w:rPr>
          <w:rFonts w:ascii="Times New Roman" w:hAnsi="Times New Roman"/>
          <w:sz w:val="20"/>
          <w:szCs w:val="20"/>
        </w:rPr>
        <w:t>Челябинская область, Сосновски</w:t>
      </w:r>
      <w:r w:rsidR="0062410D">
        <w:rPr>
          <w:rFonts w:ascii="Times New Roman" w:hAnsi="Times New Roman"/>
          <w:sz w:val="20"/>
          <w:szCs w:val="20"/>
        </w:rPr>
        <w:t>й район, с</w:t>
      </w:r>
      <w:proofErr w:type="gramStart"/>
      <w:r w:rsidR="0062410D">
        <w:rPr>
          <w:rFonts w:ascii="Times New Roman" w:hAnsi="Times New Roman"/>
          <w:sz w:val="20"/>
          <w:szCs w:val="20"/>
        </w:rPr>
        <w:t>.Д</w:t>
      </w:r>
      <w:proofErr w:type="gramEnd"/>
      <w:r w:rsidR="0062410D">
        <w:rPr>
          <w:rFonts w:ascii="Times New Roman" w:hAnsi="Times New Roman"/>
          <w:sz w:val="20"/>
          <w:szCs w:val="20"/>
        </w:rPr>
        <w:t>олгодеревенское, пер. Школьный</w:t>
      </w:r>
      <w:r w:rsidR="0020739F" w:rsidRPr="00ED7E3E">
        <w:rPr>
          <w:rFonts w:ascii="Times New Roman" w:hAnsi="Times New Roman"/>
          <w:sz w:val="20"/>
          <w:szCs w:val="20"/>
        </w:rPr>
        <w:t>, д.</w:t>
      </w:r>
      <w:r w:rsidR="0062410D">
        <w:rPr>
          <w:rFonts w:ascii="Times New Roman" w:hAnsi="Times New Roman"/>
          <w:sz w:val="20"/>
          <w:szCs w:val="20"/>
        </w:rPr>
        <w:t>7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DA05FF" w:rsidRPr="00ED7E3E" w:rsidRDefault="00DA05FF" w:rsidP="003F34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Получатель средств: </w:t>
      </w:r>
      <w:r w:rsidR="0020739F" w:rsidRPr="00ED7E3E">
        <w:rPr>
          <w:rFonts w:ascii="Times New Roman" w:hAnsi="Times New Roman"/>
          <w:sz w:val="20"/>
          <w:szCs w:val="20"/>
        </w:rPr>
        <w:t>УФК по Челябинской области (КУИ и ЗО л/с 04693032000)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DA05FF" w:rsidRPr="00ED7E3E" w:rsidRDefault="00DA05FF" w:rsidP="003F3440">
      <w:pPr>
        <w:spacing w:after="0" w:line="240" w:lineRule="auto"/>
        <w:ind w:right="-9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Банк получателя: </w:t>
      </w:r>
      <w:r w:rsidR="0020739F" w:rsidRPr="00ED7E3E">
        <w:rPr>
          <w:rFonts w:ascii="Times New Roman" w:hAnsi="Times New Roman"/>
          <w:sz w:val="20"/>
          <w:szCs w:val="20"/>
        </w:rPr>
        <w:t xml:space="preserve">Отделение Челябинск </w:t>
      </w:r>
      <w:proofErr w:type="gramStart"/>
      <w:r w:rsidR="0020739F" w:rsidRPr="00ED7E3E">
        <w:rPr>
          <w:rFonts w:ascii="Times New Roman" w:hAnsi="Times New Roman"/>
          <w:sz w:val="20"/>
          <w:szCs w:val="20"/>
        </w:rPr>
        <w:t>г</w:t>
      </w:r>
      <w:proofErr w:type="gramEnd"/>
      <w:r w:rsidR="0020739F" w:rsidRPr="00ED7E3E">
        <w:rPr>
          <w:rFonts w:ascii="Times New Roman" w:hAnsi="Times New Roman"/>
          <w:sz w:val="20"/>
          <w:szCs w:val="20"/>
        </w:rPr>
        <w:t>. Челябинск</w:t>
      </w:r>
      <w:r w:rsidRPr="00ED7E3E">
        <w:rPr>
          <w:rFonts w:ascii="Times New Roman" w:hAnsi="Times New Roman"/>
          <w:sz w:val="20"/>
          <w:szCs w:val="20"/>
        </w:rPr>
        <w:t>,</w:t>
      </w:r>
    </w:p>
    <w:p w:rsidR="00DA05FF" w:rsidRPr="00ED7E3E" w:rsidRDefault="00DA05FF" w:rsidP="003F3440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БИК </w:t>
      </w:r>
      <w:r w:rsidR="0020739F" w:rsidRPr="00ED7E3E">
        <w:rPr>
          <w:rFonts w:ascii="Times New Roman" w:hAnsi="Times New Roman"/>
          <w:i w:val="0"/>
          <w:iCs w:val="0"/>
          <w:sz w:val="20"/>
          <w:szCs w:val="20"/>
        </w:rPr>
        <w:t>047501001</w:t>
      </w:r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,   </w:t>
      </w:r>
      <w:proofErr w:type="spellStart"/>
      <w:proofErr w:type="gramStart"/>
      <w:r w:rsidRPr="00ED7E3E">
        <w:rPr>
          <w:rFonts w:ascii="Times New Roman" w:hAnsi="Times New Roman"/>
          <w:i w:val="0"/>
          <w:iCs w:val="0"/>
          <w:sz w:val="20"/>
          <w:szCs w:val="20"/>
        </w:rPr>
        <w:t>р</w:t>
      </w:r>
      <w:proofErr w:type="spellEnd"/>
      <w:proofErr w:type="gramEnd"/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/с </w:t>
      </w:r>
      <w:r w:rsidR="0020739F" w:rsidRPr="00ED7E3E">
        <w:rPr>
          <w:rFonts w:ascii="Times New Roman" w:hAnsi="Times New Roman"/>
          <w:i w:val="0"/>
          <w:iCs w:val="0"/>
          <w:sz w:val="20"/>
          <w:szCs w:val="20"/>
        </w:rPr>
        <w:t>40101810400000010801</w:t>
      </w:r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, ИНН </w:t>
      </w:r>
      <w:r w:rsidR="0020739F" w:rsidRPr="00ED7E3E">
        <w:rPr>
          <w:rFonts w:ascii="Times New Roman" w:hAnsi="Times New Roman"/>
          <w:i w:val="0"/>
          <w:iCs w:val="0"/>
          <w:sz w:val="20"/>
          <w:szCs w:val="20"/>
        </w:rPr>
        <w:t>7438013888</w:t>
      </w:r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, КПП </w:t>
      </w:r>
      <w:r w:rsidR="0020739F" w:rsidRPr="00ED7E3E">
        <w:rPr>
          <w:rFonts w:ascii="Times New Roman" w:hAnsi="Times New Roman"/>
          <w:i w:val="0"/>
          <w:iCs w:val="0"/>
          <w:sz w:val="20"/>
          <w:szCs w:val="20"/>
        </w:rPr>
        <w:t>746001001</w:t>
      </w:r>
      <w:r w:rsidRPr="00ED7E3E">
        <w:rPr>
          <w:rFonts w:ascii="Times New Roman" w:hAnsi="Times New Roman"/>
          <w:i w:val="0"/>
          <w:iCs w:val="0"/>
          <w:sz w:val="20"/>
          <w:szCs w:val="20"/>
        </w:rPr>
        <w:t xml:space="preserve">, </w:t>
      </w:r>
    </w:p>
    <w:p w:rsidR="000A5025" w:rsidRPr="00ED7E3E" w:rsidRDefault="000A5025" w:rsidP="003F3440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ОКТ</w:t>
      </w:r>
      <w:r w:rsidR="001101AC" w:rsidRPr="00ED7E3E">
        <w:rPr>
          <w:rFonts w:ascii="Times New Roman" w:hAnsi="Times New Roman"/>
          <w:sz w:val="20"/>
          <w:szCs w:val="20"/>
        </w:rPr>
        <w:t>М</w:t>
      </w:r>
      <w:r w:rsidRPr="00ED7E3E">
        <w:rPr>
          <w:rFonts w:ascii="Times New Roman" w:hAnsi="Times New Roman"/>
          <w:sz w:val="20"/>
          <w:szCs w:val="20"/>
        </w:rPr>
        <w:t xml:space="preserve">О </w:t>
      </w:r>
      <w:r w:rsidR="00C8619B" w:rsidRPr="00ED7E3E">
        <w:rPr>
          <w:rFonts w:ascii="Times New Roman" w:hAnsi="Times New Roman"/>
          <w:sz w:val="20"/>
          <w:szCs w:val="20"/>
        </w:rPr>
        <w:t>756524</w:t>
      </w:r>
      <w:r w:rsidR="00C465C6">
        <w:rPr>
          <w:rFonts w:ascii="Times New Roman" w:hAnsi="Times New Roman"/>
          <w:sz w:val="20"/>
          <w:szCs w:val="20"/>
        </w:rPr>
        <w:t>35</w:t>
      </w:r>
      <w:r w:rsidRPr="00ED7E3E">
        <w:rPr>
          <w:rFonts w:ascii="Times New Roman" w:hAnsi="Times New Roman"/>
          <w:sz w:val="20"/>
          <w:szCs w:val="20"/>
        </w:rPr>
        <w:t>.</w:t>
      </w:r>
      <w:r w:rsidRPr="00ED7E3E">
        <w:rPr>
          <w:rFonts w:ascii="Times New Roman" w:hAnsi="Times New Roman"/>
          <w:sz w:val="20"/>
          <w:szCs w:val="20"/>
        </w:rPr>
        <w:tab/>
      </w:r>
    </w:p>
    <w:p w:rsidR="000A5025" w:rsidRPr="00ED7E3E" w:rsidRDefault="000A5025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Код бюджетной классификации 89011105013</w:t>
      </w:r>
      <w:r w:rsidR="00676496" w:rsidRPr="00ED7E3E">
        <w:rPr>
          <w:rFonts w:ascii="Times New Roman" w:hAnsi="Times New Roman"/>
          <w:sz w:val="20"/>
          <w:szCs w:val="20"/>
        </w:rPr>
        <w:t>05</w:t>
      </w:r>
      <w:r w:rsidRPr="00ED7E3E">
        <w:rPr>
          <w:rFonts w:ascii="Times New Roman" w:hAnsi="Times New Roman"/>
          <w:sz w:val="20"/>
          <w:szCs w:val="20"/>
        </w:rPr>
        <w:t>0000120.</w:t>
      </w:r>
    </w:p>
    <w:bookmarkEnd w:id="20"/>
    <w:bookmarkEnd w:id="21"/>
    <w:p w:rsidR="00E3507B" w:rsidRPr="00ED7E3E" w:rsidRDefault="00E3507B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FC7" w:rsidRPr="00ED7E3E" w:rsidRDefault="00E3507B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АРЕНДАТОР:</w:t>
      </w:r>
      <w:r w:rsidR="00793408" w:rsidRPr="00ED7E3E">
        <w:rPr>
          <w:rFonts w:ascii="Times New Roman" w:hAnsi="Times New Roman"/>
          <w:sz w:val="20"/>
          <w:szCs w:val="20"/>
        </w:rPr>
        <w:t xml:space="preserve"> </w:t>
      </w:r>
      <w:r w:rsidR="00E9228E">
        <w:rPr>
          <w:rFonts w:ascii="Times New Roman" w:hAnsi="Times New Roman"/>
          <w:sz w:val="20"/>
          <w:szCs w:val="20"/>
        </w:rPr>
        <w:t>___________________________________________</w:t>
      </w:r>
      <w:r w:rsidR="003C4FC7" w:rsidRPr="00ED7E3E">
        <w:rPr>
          <w:rFonts w:ascii="Times New Roman" w:hAnsi="Times New Roman"/>
          <w:sz w:val="20"/>
          <w:szCs w:val="20"/>
        </w:rPr>
        <w:t>,</w:t>
      </w:r>
    </w:p>
    <w:p w:rsidR="0033142C" w:rsidRPr="00ED7E3E" w:rsidRDefault="00E9228E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</w:t>
      </w:r>
      <w:r w:rsidR="0033142C" w:rsidRPr="00ED7E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3142C" w:rsidRPr="00ED7E3E">
        <w:rPr>
          <w:rFonts w:ascii="Times New Roman" w:hAnsi="Times New Roman"/>
          <w:sz w:val="20"/>
          <w:szCs w:val="20"/>
        </w:rPr>
        <w:t>г</w:t>
      </w:r>
      <w:proofErr w:type="gramEnd"/>
      <w:r w:rsidR="0033142C" w:rsidRPr="00ED7E3E">
        <w:rPr>
          <w:rFonts w:ascii="Times New Roman" w:hAnsi="Times New Roman"/>
          <w:sz w:val="20"/>
          <w:szCs w:val="20"/>
        </w:rPr>
        <w:t xml:space="preserve">.р., паспорт </w:t>
      </w:r>
      <w:r>
        <w:rPr>
          <w:rFonts w:ascii="Times New Roman" w:hAnsi="Times New Roman"/>
          <w:sz w:val="20"/>
          <w:szCs w:val="20"/>
        </w:rPr>
        <w:t>__________________</w:t>
      </w:r>
      <w:r w:rsidR="0033142C" w:rsidRPr="00ED7E3E">
        <w:rPr>
          <w:rFonts w:ascii="Times New Roman" w:hAnsi="Times New Roman"/>
          <w:sz w:val="20"/>
          <w:szCs w:val="20"/>
        </w:rPr>
        <w:t>,</w:t>
      </w:r>
    </w:p>
    <w:p w:rsidR="0033142C" w:rsidRPr="00ED7E3E" w:rsidRDefault="0033142C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выдан </w:t>
      </w:r>
      <w:r w:rsidR="00E9228E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C8619B" w:rsidRPr="00ED7E3E">
        <w:rPr>
          <w:rFonts w:ascii="Times New Roman" w:hAnsi="Times New Roman"/>
          <w:sz w:val="20"/>
          <w:szCs w:val="20"/>
        </w:rPr>
        <w:t>,</w:t>
      </w:r>
    </w:p>
    <w:p w:rsidR="000A5025" w:rsidRPr="00ED7E3E" w:rsidRDefault="0033142C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зарегистрирова</w:t>
      </w:r>
      <w:proofErr w:type="gramStart"/>
      <w:r w:rsidRPr="00ED7E3E">
        <w:rPr>
          <w:rFonts w:ascii="Times New Roman" w:hAnsi="Times New Roman"/>
          <w:sz w:val="20"/>
          <w:szCs w:val="20"/>
        </w:rPr>
        <w:t>н(</w:t>
      </w:r>
      <w:proofErr w:type="gramEnd"/>
      <w:r w:rsidRPr="00ED7E3E">
        <w:rPr>
          <w:rFonts w:ascii="Times New Roman" w:hAnsi="Times New Roman"/>
          <w:sz w:val="20"/>
          <w:szCs w:val="20"/>
        </w:rPr>
        <w:t xml:space="preserve">а) по адресу: </w:t>
      </w:r>
      <w:r w:rsidR="00E9228E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ED7E3E">
        <w:rPr>
          <w:rFonts w:ascii="Times New Roman" w:hAnsi="Times New Roman"/>
          <w:sz w:val="20"/>
          <w:szCs w:val="20"/>
        </w:rPr>
        <w:t xml:space="preserve"> </w:t>
      </w:r>
    </w:p>
    <w:p w:rsidR="00E3507B" w:rsidRPr="00ED7E3E" w:rsidRDefault="00E3507B" w:rsidP="00E35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07B" w:rsidRPr="00ED7E3E" w:rsidRDefault="00E3507B" w:rsidP="00E35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07B" w:rsidRPr="00ED7E3E" w:rsidRDefault="00E3507B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ПОДПИСИ  СТОРОН:</w:t>
      </w:r>
    </w:p>
    <w:p w:rsidR="004A1B47" w:rsidRPr="00ED7E3E" w:rsidRDefault="004A1B47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1C467C" w:rsidRPr="00ED7E3E" w:rsidTr="001D0102">
        <w:trPr>
          <w:trHeight w:val="459"/>
        </w:trPr>
        <w:tc>
          <w:tcPr>
            <w:tcW w:w="4219" w:type="dxa"/>
          </w:tcPr>
          <w:p w:rsidR="001C467C" w:rsidRPr="00ED7E3E" w:rsidRDefault="008D55AA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АРЕНДОДАТЕЛЬ</w:t>
            </w:r>
          </w:p>
        </w:tc>
        <w:tc>
          <w:tcPr>
            <w:tcW w:w="992" w:type="dxa"/>
          </w:tcPr>
          <w:p w:rsidR="001C467C" w:rsidRPr="00ED7E3E" w:rsidRDefault="001C467C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1C467C" w:rsidRPr="00ED7E3E" w:rsidRDefault="008D55AA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АРЕНДАТОР</w:t>
            </w:r>
          </w:p>
        </w:tc>
      </w:tr>
      <w:tr w:rsidR="001C467C" w:rsidRPr="00ED7E3E" w:rsidTr="001D0102">
        <w:tc>
          <w:tcPr>
            <w:tcW w:w="4219" w:type="dxa"/>
          </w:tcPr>
          <w:p w:rsidR="001C467C" w:rsidRPr="00ED7E3E" w:rsidRDefault="008D55AA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Председатель Комитета</w:t>
            </w:r>
          </w:p>
          <w:p w:rsidR="00EB72D7" w:rsidRPr="00ED7E3E" w:rsidRDefault="00EB72D7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7F0" w:rsidRPr="00ED7E3E" w:rsidRDefault="005E07F0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67C" w:rsidRPr="00ED7E3E" w:rsidRDefault="001C467C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1C467C" w:rsidRPr="00ED7E3E" w:rsidRDefault="001C467C" w:rsidP="00794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513" w:rsidRPr="00ED7E3E" w:rsidTr="001D0102">
        <w:tc>
          <w:tcPr>
            <w:tcW w:w="4219" w:type="dxa"/>
          </w:tcPr>
          <w:p w:rsidR="00B65513" w:rsidRPr="00ED7E3E" w:rsidRDefault="00B65513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_______________  Н.Н. Плюскова</w:t>
            </w:r>
          </w:p>
        </w:tc>
        <w:tc>
          <w:tcPr>
            <w:tcW w:w="992" w:type="dxa"/>
          </w:tcPr>
          <w:p w:rsidR="00B65513" w:rsidRPr="00ED7E3E" w:rsidRDefault="00B65513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B65513" w:rsidRPr="00ED7E3E" w:rsidRDefault="00B65513" w:rsidP="00E92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="00E9228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1C467C" w:rsidRPr="00ED7E3E" w:rsidTr="001D0102">
        <w:tc>
          <w:tcPr>
            <w:tcW w:w="4219" w:type="dxa"/>
          </w:tcPr>
          <w:p w:rsidR="001C467C" w:rsidRPr="00ED7E3E" w:rsidRDefault="008D55AA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D7E3E">
              <w:rPr>
                <w:rFonts w:ascii="Times New Roman" w:hAnsi="Times New Roman"/>
                <w:sz w:val="20"/>
                <w:szCs w:val="20"/>
                <w:lang w:val="en-US"/>
              </w:rPr>
              <w:t>м.п</w:t>
            </w:r>
            <w:proofErr w:type="spellEnd"/>
            <w:r w:rsidRPr="00ED7E3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1C467C" w:rsidRPr="00ED7E3E" w:rsidRDefault="001C467C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1C467C" w:rsidRPr="00ED7E3E" w:rsidRDefault="001C467C" w:rsidP="002C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72497" w:rsidRDefault="00B72497" w:rsidP="000D3A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B72497" w:rsidRDefault="00B72497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/>
          <w:color w:val="222222"/>
          <w:sz w:val="20"/>
          <w:szCs w:val="20"/>
          <w:lang w:val="en-US"/>
        </w:rPr>
        <w:br w:type="page"/>
      </w:r>
    </w:p>
    <w:p w:rsidR="00B72497" w:rsidRDefault="00B72497" w:rsidP="00B7249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bookmarkStart w:id="24" w:name="OLE_LINK28"/>
      <w:bookmarkStart w:id="25" w:name="OLE_LINK27"/>
      <w:r>
        <w:rPr>
          <w:rFonts w:ascii="Times New Roman" w:hAnsi="Times New Roman"/>
          <w:sz w:val="20"/>
          <w:szCs w:val="20"/>
        </w:rPr>
        <w:t>_______  201</w:t>
      </w:r>
      <w:bookmarkEnd w:id="24"/>
      <w:bookmarkEnd w:id="25"/>
      <w:r>
        <w:rPr>
          <w:rFonts w:ascii="Times New Roman" w:hAnsi="Times New Roman"/>
          <w:sz w:val="20"/>
          <w:szCs w:val="20"/>
        </w:rPr>
        <w:t xml:space="preserve">8  г. № 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АКТ </w:t>
      </w: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участка</w:t>
      </w: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72497" w:rsidTr="004F2B44">
        <w:tc>
          <w:tcPr>
            <w:tcW w:w="4926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олгодеревенское  </w:t>
            </w:r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4927" w:type="dxa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г.</w:t>
            </w:r>
          </w:p>
        </w:tc>
      </w:tr>
    </w:tbl>
    <w:p w:rsidR="00B72497" w:rsidRDefault="00B72497" w:rsidP="00B7249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72497" w:rsidRDefault="00B72497" w:rsidP="00B72497">
      <w:pPr>
        <w:pStyle w:val="21"/>
        <w:tabs>
          <w:tab w:val="left" w:pos="6946"/>
        </w:tabs>
        <w:rPr>
          <w:rFonts w:ascii="Times New Roman" w:hAnsi="Times New Roman"/>
          <w:sz w:val="20"/>
          <w:lang w:val="en-US"/>
        </w:rPr>
      </w:pPr>
    </w:p>
    <w:p w:rsidR="00B72497" w:rsidRDefault="00B72497" w:rsidP="00B7249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Комитет по управлению имуществом и земельным отношениям Сосновского муниципального района Челябинской области, именуемый в дальнейшем АРЕНДОДАТЕЛЬ, в лице председателя Комитета Плюсковой Натальи Николаевны, действующего на основании Положения о Комитете, с одной стороны, и _____________________, именуемый в дальнейшем АРЕНДАТОР, с другой стороны, совместно именуемые СТОРОНЫ, составили настоящий Акт приема-передачи земельного участка (далее по тексту – Акт приема-передачи) о нижеследующем:</w:t>
      </w:r>
      <w:proofErr w:type="gramEnd"/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 соответствии с Договором аренды земельного участка от __________ 2018 г. №_____ (далее по тексту - Договор) АРЕНДОДАТЕЛЬ передает, 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АРЕНДАТОР принимает земельный участок из земель «населенных пунктов», расположенный по адресу: Челябинская область, Сосновский район, деревн</w:t>
      </w:r>
      <w:r w:rsidR="00B41F79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 w:rsidR="00C465C6">
        <w:rPr>
          <w:rFonts w:ascii="Times New Roman" w:hAnsi="Times New Roman"/>
          <w:sz w:val="20"/>
          <w:szCs w:val="20"/>
        </w:rPr>
        <w:t xml:space="preserve">Казанцево, </w:t>
      </w:r>
      <w:r w:rsidR="0061085F">
        <w:rPr>
          <w:rFonts w:ascii="Times New Roman" w:hAnsi="Times New Roman"/>
          <w:sz w:val="20"/>
          <w:szCs w:val="20"/>
        </w:rPr>
        <w:t>ул. Набережная, 7А</w:t>
      </w:r>
      <w:r>
        <w:rPr>
          <w:rFonts w:ascii="Times New Roman" w:hAnsi="Times New Roman"/>
          <w:sz w:val="20"/>
          <w:szCs w:val="20"/>
        </w:rPr>
        <w:t>, площадью 1</w:t>
      </w:r>
      <w:r w:rsidR="0061085F">
        <w:rPr>
          <w:rFonts w:ascii="Times New Roman" w:hAnsi="Times New Roman"/>
          <w:sz w:val="20"/>
          <w:szCs w:val="20"/>
        </w:rPr>
        <w:t>335</w:t>
      </w:r>
      <w:r>
        <w:rPr>
          <w:rFonts w:ascii="Times New Roman" w:hAnsi="Times New Roman"/>
          <w:sz w:val="20"/>
          <w:szCs w:val="20"/>
        </w:rPr>
        <w:t xml:space="preserve"> кв. м., кадастровый номер 74:19:</w:t>
      </w:r>
      <w:r w:rsidR="00C465C6">
        <w:rPr>
          <w:rFonts w:ascii="Times New Roman" w:hAnsi="Times New Roman"/>
          <w:sz w:val="20"/>
          <w:szCs w:val="20"/>
        </w:rPr>
        <w:t>0501001</w:t>
      </w:r>
      <w:r>
        <w:rPr>
          <w:rFonts w:ascii="Times New Roman" w:hAnsi="Times New Roman"/>
          <w:sz w:val="20"/>
          <w:szCs w:val="20"/>
        </w:rPr>
        <w:t>:</w:t>
      </w:r>
      <w:r w:rsidR="0061085F">
        <w:rPr>
          <w:rFonts w:ascii="Times New Roman" w:hAnsi="Times New Roman"/>
          <w:sz w:val="20"/>
          <w:szCs w:val="20"/>
        </w:rPr>
        <w:t>844</w:t>
      </w:r>
      <w:r>
        <w:rPr>
          <w:rFonts w:ascii="Times New Roman" w:hAnsi="Times New Roman"/>
          <w:sz w:val="20"/>
          <w:szCs w:val="20"/>
        </w:rPr>
        <w:t xml:space="preserve"> (далее - Участок), </w:t>
      </w:r>
      <w:r w:rsidR="00C465C6">
        <w:rPr>
          <w:rFonts w:ascii="Times New Roman" w:hAnsi="Times New Roman"/>
          <w:sz w:val="20"/>
          <w:szCs w:val="20"/>
        </w:rPr>
        <w:t>под строительство индивидуального жилого дома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 соответствии с настоящим Актом приема-передачи АРЕНДОДАТЕЛЬ передал в аренду АРЕНДАТОРУ, а АРЕНДАТОР принял указанный в п. 1. Участок полностью в таком виде, в каком он был на момент подписания Договора.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Участок осмотрен АРЕНДАТОРОМ, претензий по состоянию Участка нет.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Участок считается переданным АРЕНДАТОРУ по настоящему Договору с  момента подписания акта приема-передачи СТОРОНАМИ.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Настоящий Акт приема-передачи составлен в 3 (трех) экземплярах, имеющих одинаковую юридическую силу, по одному для АРЕНДАТОРА и АРЕНДОДАТЕЛЯ и один для органа государственной регистрации.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B72497" w:rsidTr="004F2B44">
        <w:trPr>
          <w:trHeight w:val="459"/>
        </w:trPr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АРЕНДОДАТЕЛЬ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</w:t>
            </w:r>
            <w:r>
              <w:rPr>
                <w:rFonts w:ascii="Times New Roman" w:hAnsi="Times New Roman"/>
                <w:sz w:val="20"/>
                <w:szCs w:val="20"/>
              </w:rPr>
              <w:t>АТОР</w:t>
            </w:r>
          </w:p>
        </w:tc>
      </w:tr>
      <w:tr w:rsidR="00B72497" w:rsidTr="004F2B44">
        <w:tc>
          <w:tcPr>
            <w:tcW w:w="4219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Комитета</w:t>
            </w:r>
            <w:proofErr w:type="spellEnd"/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2497" w:rsidTr="004F2B44"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  Н.Н.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Плюскова</w:t>
            </w:r>
            <w:proofErr w:type="spellEnd"/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Pr="00075366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366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</w:p>
        </w:tc>
      </w:tr>
      <w:tr w:rsidR="00B72497" w:rsidTr="004F2B44">
        <w:tc>
          <w:tcPr>
            <w:tcW w:w="4219" w:type="dxa"/>
            <w:hideMark/>
          </w:tcPr>
          <w:p w:rsidR="00B72497" w:rsidRPr="00075366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36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92" w:type="dxa"/>
          </w:tcPr>
          <w:p w:rsidR="00B72497" w:rsidRPr="00075366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497" w:rsidRDefault="00B72497" w:rsidP="00B72497">
      <w:pPr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72497" w:rsidRDefault="00B72497" w:rsidP="00B7249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____________ 2018 г. № </w:t>
      </w:r>
      <w:r>
        <w:rPr>
          <w:rFonts w:ascii="Times New Roman" w:hAnsi="Times New Roman"/>
          <w:bCs/>
          <w:sz w:val="20"/>
          <w:szCs w:val="20"/>
        </w:rPr>
        <w:t>______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(размер и сроки)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внесения арендной платы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966"/>
        <w:gridCol w:w="2825"/>
        <w:gridCol w:w="3106"/>
      </w:tblGrid>
      <w:tr w:rsidR="00B72497" w:rsidTr="004F2B44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(руб.)</w:t>
            </w:r>
          </w:p>
        </w:tc>
      </w:tr>
      <w:tr w:rsidR="00B72497" w:rsidTr="004F2B44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платеж (задаток)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61085F" w:rsidP="004F2B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5 375</w:t>
            </w:r>
            <w:r w:rsidR="00B7249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72497" w:rsidTr="004F2B44">
        <w:trPr>
          <w:trHeight w:val="2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72497" w:rsidRDefault="00B72497" w:rsidP="00B724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Общая сумма платежей по договору 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_______________ (_______________________) </w:t>
      </w:r>
      <w:proofErr w:type="gramEnd"/>
      <w:r>
        <w:rPr>
          <w:rFonts w:ascii="Times New Roman" w:hAnsi="Times New Roman"/>
          <w:sz w:val="20"/>
          <w:szCs w:val="20"/>
        </w:rPr>
        <w:t>рубль ____ копеек.</w:t>
      </w:r>
    </w:p>
    <w:p w:rsidR="00B72497" w:rsidRDefault="00B72497" w:rsidP="00B72497">
      <w:pPr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Оплата производится АРЕНДАТОРОМ по реквизитам АРЕНДОДАТЕЛЯ, указанным в договоре.</w:t>
      </w:r>
    </w:p>
    <w:p w:rsidR="00B72497" w:rsidRDefault="00B72497" w:rsidP="00B72497">
      <w:pPr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нарушение срока внесения арендной платы по Договору, АРЕНДАТОР выплачивает АРЕНДОДАТЕЛЮ </w:t>
      </w:r>
      <w:r>
        <w:rPr>
          <w:rFonts w:ascii="Times New Roman" w:hAnsi="Times New Roman"/>
          <w:sz w:val="20"/>
          <w:szCs w:val="20"/>
          <w:lang w:eastAsia="en-US"/>
        </w:rPr>
        <w:t>неустойку (пеню) в размере 0,18% от суммы просроченного платежа за каждый день просрочки</w:t>
      </w:r>
      <w:r>
        <w:rPr>
          <w:rFonts w:ascii="Times New Roman" w:hAnsi="Times New Roman"/>
          <w:sz w:val="20"/>
          <w:szCs w:val="20"/>
        </w:rPr>
        <w:t xml:space="preserve">. </w:t>
      </w:r>
      <w:bookmarkStart w:id="26" w:name="_GoBack"/>
      <w:bookmarkEnd w:id="26"/>
    </w:p>
    <w:p w:rsidR="00B72497" w:rsidRDefault="00B72497" w:rsidP="00B724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B72497" w:rsidTr="004F2B44">
        <w:trPr>
          <w:trHeight w:val="459"/>
        </w:trPr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АРЕНДОДАТЕЛЬ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</w:t>
            </w:r>
            <w:r>
              <w:rPr>
                <w:rFonts w:ascii="Times New Roman" w:hAnsi="Times New Roman"/>
                <w:sz w:val="20"/>
                <w:szCs w:val="20"/>
              </w:rPr>
              <w:t>АТОР</w:t>
            </w:r>
          </w:p>
        </w:tc>
      </w:tr>
      <w:tr w:rsidR="00B72497" w:rsidTr="004F2B44">
        <w:tc>
          <w:tcPr>
            <w:tcW w:w="4219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Комитета</w:t>
            </w:r>
            <w:proofErr w:type="spellEnd"/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2497" w:rsidTr="004F2B44"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  Н.Н.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Плюскова</w:t>
            </w:r>
            <w:proofErr w:type="spellEnd"/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 </w:t>
            </w:r>
          </w:p>
        </w:tc>
      </w:tr>
      <w:tr w:rsidR="00B72497" w:rsidTr="004F2B44"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497" w:rsidRPr="00ED7E3E" w:rsidRDefault="00B72497" w:rsidP="00B7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B72497" w:rsidRPr="00ED7E3E" w:rsidRDefault="00B72497" w:rsidP="00B7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0D3A27" w:rsidRPr="00ED7E3E" w:rsidRDefault="000D3A27" w:rsidP="000D3A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sectPr w:rsidR="000D3A27" w:rsidRPr="00ED7E3E" w:rsidSect="001576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502"/>
    <w:multiLevelType w:val="multilevel"/>
    <w:tmpl w:val="A39C243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16D307D"/>
    <w:multiLevelType w:val="hybridMultilevel"/>
    <w:tmpl w:val="B19C4E0C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2708"/>
    <w:multiLevelType w:val="hybridMultilevel"/>
    <w:tmpl w:val="108C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3810"/>
    <w:multiLevelType w:val="multilevel"/>
    <w:tmpl w:val="1ECE07EE"/>
    <w:lvl w:ilvl="0">
      <w:start w:val="3"/>
      <w:numFmt w:val="none"/>
      <w:lvlText w:val="-"/>
      <w:legacy w:legacy="1" w:legacySpace="120" w:legacyIndent="405"/>
      <w:lvlJc w:val="left"/>
      <w:pPr>
        <w:ind w:left="405" w:hanging="405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6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2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8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4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0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6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2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85" w:hanging="360"/>
      </w:pPr>
      <w:rPr>
        <w:rFonts w:ascii="Wingdings" w:hAnsi="Wingdings" w:cs="Times New Roman" w:hint="default"/>
      </w:rPr>
    </w:lvl>
  </w:abstractNum>
  <w:abstractNum w:abstractNumId="4">
    <w:nsid w:val="4F123317"/>
    <w:multiLevelType w:val="hybridMultilevel"/>
    <w:tmpl w:val="0E3A0478"/>
    <w:lvl w:ilvl="0" w:tplc="89D4F3A8">
      <w:start w:val="1"/>
      <w:numFmt w:val="decimal"/>
      <w:lvlText w:val="8.%1."/>
      <w:lvlJc w:val="left"/>
      <w:pPr>
        <w:tabs>
          <w:tab w:val="num" w:pos="924"/>
        </w:tabs>
        <w:ind w:left="1134" w:hanging="20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B1BD5"/>
    <w:multiLevelType w:val="hybridMultilevel"/>
    <w:tmpl w:val="FB9C307E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33CE"/>
    <w:multiLevelType w:val="hybridMultilevel"/>
    <w:tmpl w:val="67246046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21356"/>
    <w:multiLevelType w:val="hybridMultilevel"/>
    <w:tmpl w:val="03D0BAF8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3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4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5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6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7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8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9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0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1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2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3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4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5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6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7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8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9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0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1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2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3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4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5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6">
    <w:abstractNumId w:val="0"/>
  </w:num>
  <w:num w:numId="27">
    <w:abstractNumId w:val="4"/>
  </w:num>
  <w:num w:numId="28">
    <w:abstractNumId w:val="6"/>
  </w:num>
  <w:num w:numId="29">
    <w:abstractNumId w:val="7"/>
  </w:num>
  <w:num w:numId="30">
    <w:abstractNumId w:val="1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C366E"/>
    <w:rsid w:val="00002516"/>
    <w:rsid w:val="00002C48"/>
    <w:rsid w:val="0000344A"/>
    <w:rsid w:val="000100BC"/>
    <w:rsid w:val="00014465"/>
    <w:rsid w:val="00015462"/>
    <w:rsid w:val="000154E7"/>
    <w:rsid w:val="00017205"/>
    <w:rsid w:val="00021490"/>
    <w:rsid w:val="00022145"/>
    <w:rsid w:val="00022E08"/>
    <w:rsid w:val="00026363"/>
    <w:rsid w:val="00030682"/>
    <w:rsid w:val="00035611"/>
    <w:rsid w:val="00036302"/>
    <w:rsid w:val="00043F91"/>
    <w:rsid w:val="00047D1C"/>
    <w:rsid w:val="000540F4"/>
    <w:rsid w:val="00057623"/>
    <w:rsid w:val="00057EC2"/>
    <w:rsid w:val="00061A2D"/>
    <w:rsid w:val="0006369E"/>
    <w:rsid w:val="00065063"/>
    <w:rsid w:val="00072F99"/>
    <w:rsid w:val="000734CF"/>
    <w:rsid w:val="0007765C"/>
    <w:rsid w:val="000822FB"/>
    <w:rsid w:val="0008487B"/>
    <w:rsid w:val="00085571"/>
    <w:rsid w:val="00085DA4"/>
    <w:rsid w:val="00086BB1"/>
    <w:rsid w:val="000907E6"/>
    <w:rsid w:val="000925FE"/>
    <w:rsid w:val="00095792"/>
    <w:rsid w:val="000A176B"/>
    <w:rsid w:val="000A3757"/>
    <w:rsid w:val="000A4A56"/>
    <w:rsid w:val="000A5025"/>
    <w:rsid w:val="000A529A"/>
    <w:rsid w:val="000A6359"/>
    <w:rsid w:val="000B02D4"/>
    <w:rsid w:val="000B2EAD"/>
    <w:rsid w:val="000B4576"/>
    <w:rsid w:val="000B6581"/>
    <w:rsid w:val="000C059A"/>
    <w:rsid w:val="000D3A27"/>
    <w:rsid w:val="000D4933"/>
    <w:rsid w:val="000D5AF3"/>
    <w:rsid w:val="000E3153"/>
    <w:rsid w:val="000F379D"/>
    <w:rsid w:val="000F40E9"/>
    <w:rsid w:val="00101B16"/>
    <w:rsid w:val="001042D4"/>
    <w:rsid w:val="00105C8F"/>
    <w:rsid w:val="00107124"/>
    <w:rsid w:val="001101AC"/>
    <w:rsid w:val="00122172"/>
    <w:rsid w:val="00126163"/>
    <w:rsid w:val="00127DDC"/>
    <w:rsid w:val="001318C3"/>
    <w:rsid w:val="00135528"/>
    <w:rsid w:val="00135F1B"/>
    <w:rsid w:val="00150F9C"/>
    <w:rsid w:val="00152089"/>
    <w:rsid w:val="001522BA"/>
    <w:rsid w:val="0015391B"/>
    <w:rsid w:val="001568E6"/>
    <w:rsid w:val="00157676"/>
    <w:rsid w:val="00157DAE"/>
    <w:rsid w:val="001601A1"/>
    <w:rsid w:val="0016091D"/>
    <w:rsid w:val="00163394"/>
    <w:rsid w:val="0018527C"/>
    <w:rsid w:val="00186D27"/>
    <w:rsid w:val="00190026"/>
    <w:rsid w:val="00192C30"/>
    <w:rsid w:val="00193BBE"/>
    <w:rsid w:val="001A0080"/>
    <w:rsid w:val="001A5182"/>
    <w:rsid w:val="001B3197"/>
    <w:rsid w:val="001B583E"/>
    <w:rsid w:val="001C0A3E"/>
    <w:rsid w:val="001C2C43"/>
    <w:rsid w:val="001C467C"/>
    <w:rsid w:val="001C5759"/>
    <w:rsid w:val="001C5F16"/>
    <w:rsid w:val="001D0102"/>
    <w:rsid w:val="001E4A40"/>
    <w:rsid w:val="001E78AE"/>
    <w:rsid w:val="001F4E1B"/>
    <w:rsid w:val="00200F08"/>
    <w:rsid w:val="0020739F"/>
    <w:rsid w:val="002078C1"/>
    <w:rsid w:val="0020791A"/>
    <w:rsid w:val="00210443"/>
    <w:rsid w:val="00211270"/>
    <w:rsid w:val="00211C8F"/>
    <w:rsid w:val="00215DEB"/>
    <w:rsid w:val="0021621C"/>
    <w:rsid w:val="00221085"/>
    <w:rsid w:val="00221675"/>
    <w:rsid w:val="00225565"/>
    <w:rsid w:val="0022623D"/>
    <w:rsid w:val="00227D50"/>
    <w:rsid w:val="00230835"/>
    <w:rsid w:val="00241C9C"/>
    <w:rsid w:val="00243889"/>
    <w:rsid w:val="0025030B"/>
    <w:rsid w:val="00251032"/>
    <w:rsid w:val="00257DF5"/>
    <w:rsid w:val="00261BEB"/>
    <w:rsid w:val="002730EC"/>
    <w:rsid w:val="0027356B"/>
    <w:rsid w:val="00283DF8"/>
    <w:rsid w:val="0028424E"/>
    <w:rsid w:val="00285483"/>
    <w:rsid w:val="00286F14"/>
    <w:rsid w:val="00294C55"/>
    <w:rsid w:val="002954ED"/>
    <w:rsid w:val="00297C18"/>
    <w:rsid w:val="002A3015"/>
    <w:rsid w:val="002B2614"/>
    <w:rsid w:val="002B2C0D"/>
    <w:rsid w:val="002B54C9"/>
    <w:rsid w:val="002C182A"/>
    <w:rsid w:val="002C20DD"/>
    <w:rsid w:val="002C46C0"/>
    <w:rsid w:val="002D58FE"/>
    <w:rsid w:val="002D6350"/>
    <w:rsid w:val="002D73C1"/>
    <w:rsid w:val="002E4701"/>
    <w:rsid w:val="002F0902"/>
    <w:rsid w:val="002F0CF9"/>
    <w:rsid w:val="002F0D78"/>
    <w:rsid w:val="002F328E"/>
    <w:rsid w:val="002F5341"/>
    <w:rsid w:val="002F692A"/>
    <w:rsid w:val="002F7FBA"/>
    <w:rsid w:val="003024EA"/>
    <w:rsid w:val="00302617"/>
    <w:rsid w:val="00306684"/>
    <w:rsid w:val="00310F8B"/>
    <w:rsid w:val="003110DB"/>
    <w:rsid w:val="00316C76"/>
    <w:rsid w:val="00316E02"/>
    <w:rsid w:val="003210B9"/>
    <w:rsid w:val="003217A3"/>
    <w:rsid w:val="00326E3E"/>
    <w:rsid w:val="0033142C"/>
    <w:rsid w:val="00332E99"/>
    <w:rsid w:val="00336680"/>
    <w:rsid w:val="00343923"/>
    <w:rsid w:val="003502F4"/>
    <w:rsid w:val="00350C52"/>
    <w:rsid w:val="00355A1F"/>
    <w:rsid w:val="00366CF0"/>
    <w:rsid w:val="00375432"/>
    <w:rsid w:val="0037696E"/>
    <w:rsid w:val="00383B9A"/>
    <w:rsid w:val="003855FD"/>
    <w:rsid w:val="00386DF3"/>
    <w:rsid w:val="00387D4B"/>
    <w:rsid w:val="00391ADA"/>
    <w:rsid w:val="003A34DF"/>
    <w:rsid w:val="003A5054"/>
    <w:rsid w:val="003B0FA0"/>
    <w:rsid w:val="003B1127"/>
    <w:rsid w:val="003B11A8"/>
    <w:rsid w:val="003B1262"/>
    <w:rsid w:val="003B37CE"/>
    <w:rsid w:val="003B48DD"/>
    <w:rsid w:val="003B7162"/>
    <w:rsid w:val="003B73F2"/>
    <w:rsid w:val="003C05CB"/>
    <w:rsid w:val="003C1729"/>
    <w:rsid w:val="003C2B0E"/>
    <w:rsid w:val="003C4FC7"/>
    <w:rsid w:val="003D0751"/>
    <w:rsid w:val="003D2E71"/>
    <w:rsid w:val="003D5325"/>
    <w:rsid w:val="003E4357"/>
    <w:rsid w:val="003E747B"/>
    <w:rsid w:val="003F0004"/>
    <w:rsid w:val="003F3440"/>
    <w:rsid w:val="003F42E3"/>
    <w:rsid w:val="003F4809"/>
    <w:rsid w:val="003F6017"/>
    <w:rsid w:val="003F7823"/>
    <w:rsid w:val="00400F3E"/>
    <w:rsid w:val="00403888"/>
    <w:rsid w:val="0040657D"/>
    <w:rsid w:val="004112F1"/>
    <w:rsid w:val="004143D8"/>
    <w:rsid w:val="004215AA"/>
    <w:rsid w:val="00424FE8"/>
    <w:rsid w:val="00425779"/>
    <w:rsid w:val="004304F4"/>
    <w:rsid w:val="00434E5A"/>
    <w:rsid w:val="00435851"/>
    <w:rsid w:val="00435C79"/>
    <w:rsid w:val="0044299D"/>
    <w:rsid w:val="00443C76"/>
    <w:rsid w:val="00446CEE"/>
    <w:rsid w:val="00451595"/>
    <w:rsid w:val="00451F22"/>
    <w:rsid w:val="0045201E"/>
    <w:rsid w:val="00455AD6"/>
    <w:rsid w:val="00456845"/>
    <w:rsid w:val="00461289"/>
    <w:rsid w:val="004633CB"/>
    <w:rsid w:val="004645BF"/>
    <w:rsid w:val="00464B9F"/>
    <w:rsid w:val="00465553"/>
    <w:rsid w:val="00467804"/>
    <w:rsid w:val="004701A2"/>
    <w:rsid w:val="004704FD"/>
    <w:rsid w:val="00480767"/>
    <w:rsid w:val="004824DE"/>
    <w:rsid w:val="00483079"/>
    <w:rsid w:val="0048744A"/>
    <w:rsid w:val="00491D16"/>
    <w:rsid w:val="00492020"/>
    <w:rsid w:val="00494C23"/>
    <w:rsid w:val="00495B56"/>
    <w:rsid w:val="00497739"/>
    <w:rsid w:val="004A1B47"/>
    <w:rsid w:val="004A470C"/>
    <w:rsid w:val="004A4843"/>
    <w:rsid w:val="004B67A5"/>
    <w:rsid w:val="004B6A41"/>
    <w:rsid w:val="004C171B"/>
    <w:rsid w:val="004C43DD"/>
    <w:rsid w:val="004D5193"/>
    <w:rsid w:val="004D5641"/>
    <w:rsid w:val="004D7380"/>
    <w:rsid w:val="004E0877"/>
    <w:rsid w:val="004E190B"/>
    <w:rsid w:val="004E357A"/>
    <w:rsid w:val="004E5C5C"/>
    <w:rsid w:val="004E5D67"/>
    <w:rsid w:val="004E78C9"/>
    <w:rsid w:val="004F185B"/>
    <w:rsid w:val="004F4D4B"/>
    <w:rsid w:val="0050082B"/>
    <w:rsid w:val="00500AE0"/>
    <w:rsid w:val="00514425"/>
    <w:rsid w:val="00515664"/>
    <w:rsid w:val="00521AAE"/>
    <w:rsid w:val="00522547"/>
    <w:rsid w:val="00524380"/>
    <w:rsid w:val="005248A5"/>
    <w:rsid w:val="00536E9F"/>
    <w:rsid w:val="005408B6"/>
    <w:rsid w:val="00544AA8"/>
    <w:rsid w:val="00546B0A"/>
    <w:rsid w:val="00546EF7"/>
    <w:rsid w:val="00552044"/>
    <w:rsid w:val="00552CAB"/>
    <w:rsid w:val="00552EE4"/>
    <w:rsid w:val="00556D72"/>
    <w:rsid w:val="00562FC1"/>
    <w:rsid w:val="005669B1"/>
    <w:rsid w:val="00567983"/>
    <w:rsid w:val="005848F7"/>
    <w:rsid w:val="00592090"/>
    <w:rsid w:val="005933C3"/>
    <w:rsid w:val="005962AB"/>
    <w:rsid w:val="0059702A"/>
    <w:rsid w:val="005A1482"/>
    <w:rsid w:val="005A3364"/>
    <w:rsid w:val="005A3418"/>
    <w:rsid w:val="005A415E"/>
    <w:rsid w:val="005A6913"/>
    <w:rsid w:val="005A7E3F"/>
    <w:rsid w:val="005B358B"/>
    <w:rsid w:val="005B486E"/>
    <w:rsid w:val="005B63F1"/>
    <w:rsid w:val="005C12F5"/>
    <w:rsid w:val="005C27B8"/>
    <w:rsid w:val="005C366E"/>
    <w:rsid w:val="005C4B11"/>
    <w:rsid w:val="005C5AE8"/>
    <w:rsid w:val="005D5D8C"/>
    <w:rsid w:val="005D6422"/>
    <w:rsid w:val="005E07F0"/>
    <w:rsid w:val="005E16F5"/>
    <w:rsid w:val="005E62D7"/>
    <w:rsid w:val="005E6EA9"/>
    <w:rsid w:val="005F095C"/>
    <w:rsid w:val="005F2087"/>
    <w:rsid w:val="005F381F"/>
    <w:rsid w:val="00603213"/>
    <w:rsid w:val="00605355"/>
    <w:rsid w:val="00606CBC"/>
    <w:rsid w:val="00607276"/>
    <w:rsid w:val="0061085F"/>
    <w:rsid w:val="006160AD"/>
    <w:rsid w:val="00616C50"/>
    <w:rsid w:val="00621B1A"/>
    <w:rsid w:val="00623CD3"/>
    <w:rsid w:val="0062410D"/>
    <w:rsid w:val="00627895"/>
    <w:rsid w:val="00631FAC"/>
    <w:rsid w:val="006356BB"/>
    <w:rsid w:val="006406FC"/>
    <w:rsid w:val="006428D7"/>
    <w:rsid w:val="0064363F"/>
    <w:rsid w:val="0064538F"/>
    <w:rsid w:val="006454AB"/>
    <w:rsid w:val="00661B7D"/>
    <w:rsid w:val="00663BAF"/>
    <w:rsid w:val="00665B0F"/>
    <w:rsid w:val="00670BBA"/>
    <w:rsid w:val="006734C3"/>
    <w:rsid w:val="00673962"/>
    <w:rsid w:val="006758F1"/>
    <w:rsid w:val="00676496"/>
    <w:rsid w:val="00686694"/>
    <w:rsid w:val="00693A44"/>
    <w:rsid w:val="00696F30"/>
    <w:rsid w:val="006A53D0"/>
    <w:rsid w:val="006A7A4B"/>
    <w:rsid w:val="006B3178"/>
    <w:rsid w:val="006B3B42"/>
    <w:rsid w:val="006B5455"/>
    <w:rsid w:val="006B6AC4"/>
    <w:rsid w:val="006C1CE9"/>
    <w:rsid w:val="006C56B9"/>
    <w:rsid w:val="006C679C"/>
    <w:rsid w:val="006D66F8"/>
    <w:rsid w:val="006E15C4"/>
    <w:rsid w:val="006E2CFB"/>
    <w:rsid w:val="006E705A"/>
    <w:rsid w:val="006F28D8"/>
    <w:rsid w:val="006F2956"/>
    <w:rsid w:val="006F3ABF"/>
    <w:rsid w:val="00700B73"/>
    <w:rsid w:val="00701F7F"/>
    <w:rsid w:val="00702759"/>
    <w:rsid w:val="00702C4A"/>
    <w:rsid w:val="007136ED"/>
    <w:rsid w:val="00722A4E"/>
    <w:rsid w:val="007249B7"/>
    <w:rsid w:val="00725947"/>
    <w:rsid w:val="00731408"/>
    <w:rsid w:val="00732CBA"/>
    <w:rsid w:val="007355EC"/>
    <w:rsid w:val="00736294"/>
    <w:rsid w:val="00742B13"/>
    <w:rsid w:val="00746334"/>
    <w:rsid w:val="007473EC"/>
    <w:rsid w:val="00754CA4"/>
    <w:rsid w:val="00761458"/>
    <w:rsid w:val="00764A51"/>
    <w:rsid w:val="007707A6"/>
    <w:rsid w:val="00773068"/>
    <w:rsid w:val="00774187"/>
    <w:rsid w:val="00775F2E"/>
    <w:rsid w:val="007779F1"/>
    <w:rsid w:val="00787AC2"/>
    <w:rsid w:val="00791A5D"/>
    <w:rsid w:val="00793408"/>
    <w:rsid w:val="00793474"/>
    <w:rsid w:val="00794BB0"/>
    <w:rsid w:val="00796004"/>
    <w:rsid w:val="007A2451"/>
    <w:rsid w:val="007A55D4"/>
    <w:rsid w:val="007A78A3"/>
    <w:rsid w:val="007B0177"/>
    <w:rsid w:val="007B7522"/>
    <w:rsid w:val="007C3477"/>
    <w:rsid w:val="007C5584"/>
    <w:rsid w:val="007D13DF"/>
    <w:rsid w:val="007D1C12"/>
    <w:rsid w:val="007D24C2"/>
    <w:rsid w:val="007E1C29"/>
    <w:rsid w:val="007E4FA5"/>
    <w:rsid w:val="007F0915"/>
    <w:rsid w:val="007F2C8A"/>
    <w:rsid w:val="007F49D2"/>
    <w:rsid w:val="007F4C50"/>
    <w:rsid w:val="007F53DB"/>
    <w:rsid w:val="007F5639"/>
    <w:rsid w:val="00805729"/>
    <w:rsid w:val="00807B26"/>
    <w:rsid w:val="00810457"/>
    <w:rsid w:val="008206C0"/>
    <w:rsid w:val="00821FE7"/>
    <w:rsid w:val="00822199"/>
    <w:rsid w:val="0082247D"/>
    <w:rsid w:val="00827ECE"/>
    <w:rsid w:val="00830527"/>
    <w:rsid w:val="00830A21"/>
    <w:rsid w:val="0083215C"/>
    <w:rsid w:val="00833F6E"/>
    <w:rsid w:val="008341D6"/>
    <w:rsid w:val="0083494D"/>
    <w:rsid w:val="00841572"/>
    <w:rsid w:val="00843782"/>
    <w:rsid w:val="0084458F"/>
    <w:rsid w:val="00846798"/>
    <w:rsid w:val="00855A83"/>
    <w:rsid w:val="008647E8"/>
    <w:rsid w:val="00864DAA"/>
    <w:rsid w:val="00867220"/>
    <w:rsid w:val="0086761E"/>
    <w:rsid w:val="008737A7"/>
    <w:rsid w:val="00880511"/>
    <w:rsid w:val="00883A5A"/>
    <w:rsid w:val="00883D06"/>
    <w:rsid w:val="00883D44"/>
    <w:rsid w:val="008857B1"/>
    <w:rsid w:val="00885D39"/>
    <w:rsid w:val="008905B0"/>
    <w:rsid w:val="0089068D"/>
    <w:rsid w:val="00891F8E"/>
    <w:rsid w:val="00895FFD"/>
    <w:rsid w:val="008A0C2F"/>
    <w:rsid w:val="008A221A"/>
    <w:rsid w:val="008A694F"/>
    <w:rsid w:val="008A7C2E"/>
    <w:rsid w:val="008B26C9"/>
    <w:rsid w:val="008B53EC"/>
    <w:rsid w:val="008B7218"/>
    <w:rsid w:val="008C0CA6"/>
    <w:rsid w:val="008C1D79"/>
    <w:rsid w:val="008C72EF"/>
    <w:rsid w:val="008D0F80"/>
    <w:rsid w:val="008D291F"/>
    <w:rsid w:val="008D4C40"/>
    <w:rsid w:val="008D55AA"/>
    <w:rsid w:val="008E0147"/>
    <w:rsid w:val="008E19F9"/>
    <w:rsid w:val="008E2637"/>
    <w:rsid w:val="008E4A16"/>
    <w:rsid w:val="00902906"/>
    <w:rsid w:val="0090423E"/>
    <w:rsid w:val="00906C84"/>
    <w:rsid w:val="00907287"/>
    <w:rsid w:val="00912C8B"/>
    <w:rsid w:val="00912F3E"/>
    <w:rsid w:val="00915E9D"/>
    <w:rsid w:val="0092059F"/>
    <w:rsid w:val="009208C2"/>
    <w:rsid w:val="00924487"/>
    <w:rsid w:val="0093279F"/>
    <w:rsid w:val="00932D73"/>
    <w:rsid w:val="00933EEB"/>
    <w:rsid w:val="0093409F"/>
    <w:rsid w:val="00940E37"/>
    <w:rsid w:val="0094485C"/>
    <w:rsid w:val="009469FE"/>
    <w:rsid w:val="00946A76"/>
    <w:rsid w:val="009514E5"/>
    <w:rsid w:val="0095343B"/>
    <w:rsid w:val="00955CC3"/>
    <w:rsid w:val="00957035"/>
    <w:rsid w:val="0096047E"/>
    <w:rsid w:val="00960AA7"/>
    <w:rsid w:val="00974E5F"/>
    <w:rsid w:val="00975438"/>
    <w:rsid w:val="00975CFD"/>
    <w:rsid w:val="00983339"/>
    <w:rsid w:val="00984EC0"/>
    <w:rsid w:val="00986700"/>
    <w:rsid w:val="00986CFD"/>
    <w:rsid w:val="00992049"/>
    <w:rsid w:val="00993EA0"/>
    <w:rsid w:val="009953A0"/>
    <w:rsid w:val="009A5EBB"/>
    <w:rsid w:val="009A6CB6"/>
    <w:rsid w:val="009B6C54"/>
    <w:rsid w:val="009B7F60"/>
    <w:rsid w:val="009C20EE"/>
    <w:rsid w:val="009C2356"/>
    <w:rsid w:val="009C3870"/>
    <w:rsid w:val="009C72FD"/>
    <w:rsid w:val="009C7498"/>
    <w:rsid w:val="009D0B62"/>
    <w:rsid w:val="009E6762"/>
    <w:rsid w:val="009F65BC"/>
    <w:rsid w:val="00A069C1"/>
    <w:rsid w:val="00A11DD9"/>
    <w:rsid w:val="00A14ABE"/>
    <w:rsid w:val="00A165C9"/>
    <w:rsid w:val="00A35DE0"/>
    <w:rsid w:val="00A4091E"/>
    <w:rsid w:val="00A504A3"/>
    <w:rsid w:val="00A506F9"/>
    <w:rsid w:val="00A50958"/>
    <w:rsid w:val="00A5223F"/>
    <w:rsid w:val="00A57CFD"/>
    <w:rsid w:val="00A61D60"/>
    <w:rsid w:val="00A64F54"/>
    <w:rsid w:val="00A6734E"/>
    <w:rsid w:val="00A76F1C"/>
    <w:rsid w:val="00A806F6"/>
    <w:rsid w:val="00A81C9C"/>
    <w:rsid w:val="00A81FB3"/>
    <w:rsid w:val="00A826A0"/>
    <w:rsid w:val="00A867EB"/>
    <w:rsid w:val="00A87820"/>
    <w:rsid w:val="00A91F99"/>
    <w:rsid w:val="00A9565B"/>
    <w:rsid w:val="00AA58F9"/>
    <w:rsid w:val="00AA6351"/>
    <w:rsid w:val="00AA668C"/>
    <w:rsid w:val="00AB05E6"/>
    <w:rsid w:val="00AB08C0"/>
    <w:rsid w:val="00AB463B"/>
    <w:rsid w:val="00AB5782"/>
    <w:rsid w:val="00AB5C46"/>
    <w:rsid w:val="00AC1F32"/>
    <w:rsid w:val="00AC2477"/>
    <w:rsid w:val="00AC45D3"/>
    <w:rsid w:val="00AC6644"/>
    <w:rsid w:val="00AD0F28"/>
    <w:rsid w:val="00AD413A"/>
    <w:rsid w:val="00AD4539"/>
    <w:rsid w:val="00AD4833"/>
    <w:rsid w:val="00AF1F41"/>
    <w:rsid w:val="00AF341E"/>
    <w:rsid w:val="00B00CB7"/>
    <w:rsid w:val="00B07BEF"/>
    <w:rsid w:val="00B11F9B"/>
    <w:rsid w:val="00B130FE"/>
    <w:rsid w:val="00B155A7"/>
    <w:rsid w:val="00B2128D"/>
    <w:rsid w:val="00B226A5"/>
    <w:rsid w:val="00B251FF"/>
    <w:rsid w:val="00B3106B"/>
    <w:rsid w:val="00B31200"/>
    <w:rsid w:val="00B41F79"/>
    <w:rsid w:val="00B43382"/>
    <w:rsid w:val="00B462D1"/>
    <w:rsid w:val="00B50940"/>
    <w:rsid w:val="00B52984"/>
    <w:rsid w:val="00B65513"/>
    <w:rsid w:val="00B658B4"/>
    <w:rsid w:val="00B6738C"/>
    <w:rsid w:val="00B71B4C"/>
    <w:rsid w:val="00B72497"/>
    <w:rsid w:val="00B76AD4"/>
    <w:rsid w:val="00B8004C"/>
    <w:rsid w:val="00B80ADC"/>
    <w:rsid w:val="00B82E6E"/>
    <w:rsid w:val="00B83981"/>
    <w:rsid w:val="00B871E5"/>
    <w:rsid w:val="00B91E8E"/>
    <w:rsid w:val="00B92998"/>
    <w:rsid w:val="00B934EF"/>
    <w:rsid w:val="00B94937"/>
    <w:rsid w:val="00B94E1B"/>
    <w:rsid w:val="00B978D2"/>
    <w:rsid w:val="00BA4DD2"/>
    <w:rsid w:val="00BA6518"/>
    <w:rsid w:val="00BA6DE1"/>
    <w:rsid w:val="00BB0037"/>
    <w:rsid w:val="00BB20B1"/>
    <w:rsid w:val="00BB5A2B"/>
    <w:rsid w:val="00BC4A7B"/>
    <w:rsid w:val="00BC54A9"/>
    <w:rsid w:val="00BD09E2"/>
    <w:rsid w:val="00BD19A4"/>
    <w:rsid w:val="00BE453D"/>
    <w:rsid w:val="00BF37CF"/>
    <w:rsid w:val="00BF3DD7"/>
    <w:rsid w:val="00BF66FF"/>
    <w:rsid w:val="00C01EB8"/>
    <w:rsid w:val="00C02895"/>
    <w:rsid w:val="00C059D6"/>
    <w:rsid w:val="00C131AC"/>
    <w:rsid w:val="00C142CD"/>
    <w:rsid w:val="00C157C3"/>
    <w:rsid w:val="00C174E9"/>
    <w:rsid w:val="00C2187C"/>
    <w:rsid w:val="00C244D5"/>
    <w:rsid w:val="00C246C5"/>
    <w:rsid w:val="00C252C0"/>
    <w:rsid w:val="00C30515"/>
    <w:rsid w:val="00C40CE1"/>
    <w:rsid w:val="00C40E27"/>
    <w:rsid w:val="00C43122"/>
    <w:rsid w:val="00C45799"/>
    <w:rsid w:val="00C45B1F"/>
    <w:rsid w:val="00C4629E"/>
    <w:rsid w:val="00C465C6"/>
    <w:rsid w:val="00C466C8"/>
    <w:rsid w:val="00C46E99"/>
    <w:rsid w:val="00C5109A"/>
    <w:rsid w:val="00C55FE1"/>
    <w:rsid w:val="00C6061C"/>
    <w:rsid w:val="00C653C5"/>
    <w:rsid w:val="00C675A5"/>
    <w:rsid w:val="00C70720"/>
    <w:rsid w:val="00C77455"/>
    <w:rsid w:val="00C779CB"/>
    <w:rsid w:val="00C8050A"/>
    <w:rsid w:val="00C813F1"/>
    <w:rsid w:val="00C81694"/>
    <w:rsid w:val="00C8619B"/>
    <w:rsid w:val="00C911F7"/>
    <w:rsid w:val="00C977E0"/>
    <w:rsid w:val="00CA0FEF"/>
    <w:rsid w:val="00CA6741"/>
    <w:rsid w:val="00CA75B7"/>
    <w:rsid w:val="00CC1B5B"/>
    <w:rsid w:val="00CC24A1"/>
    <w:rsid w:val="00CC2909"/>
    <w:rsid w:val="00CC705E"/>
    <w:rsid w:val="00CD1608"/>
    <w:rsid w:val="00CD71EF"/>
    <w:rsid w:val="00CE6CEE"/>
    <w:rsid w:val="00CF2876"/>
    <w:rsid w:val="00CF48BC"/>
    <w:rsid w:val="00D03632"/>
    <w:rsid w:val="00D07903"/>
    <w:rsid w:val="00D10144"/>
    <w:rsid w:val="00D12433"/>
    <w:rsid w:val="00D16C2D"/>
    <w:rsid w:val="00D173C2"/>
    <w:rsid w:val="00D2023D"/>
    <w:rsid w:val="00D21309"/>
    <w:rsid w:val="00D242AC"/>
    <w:rsid w:val="00D244B4"/>
    <w:rsid w:val="00D2611D"/>
    <w:rsid w:val="00D277E1"/>
    <w:rsid w:val="00D4172C"/>
    <w:rsid w:val="00D46AA7"/>
    <w:rsid w:val="00D4778B"/>
    <w:rsid w:val="00D55FC2"/>
    <w:rsid w:val="00D71506"/>
    <w:rsid w:val="00D71851"/>
    <w:rsid w:val="00D734DA"/>
    <w:rsid w:val="00D742B0"/>
    <w:rsid w:val="00D749BA"/>
    <w:rsid w:val="00D80181"/>
    <w:rsid w:val="00D803C2"/>
    <w:rsid w:val="00D905C4"/>
    <w:rsid w:val="00D91621"/>
    <w:rsid w:val="00D938E0"/>
    <w:rsid w:val="00DA05FF"/>
    <w:rsid w:val="00DB39AB"/>
    <w:rsid w:val="00DB609D"/>
    <w:rsid w:val="00DB774A"/>
    <w:rsid w:val="00DC479F"/>
    <w:rsid w:val="00DD24CB"/>
    <w:rsid w:val="00DD401C"/>
    <w:rsid w:val="00DD41FE"/>
    <w:rsid w:val="00DD4AE4"/>
    <w:rsid w:val="00DE0E03"/>
    <w:rsid w:val="00DE1050"/>
    <w:rsid w:val="00DE275F"/>
    <w:rsid w:val="00DF0801"/>
    <w:rsid w:val="00DF1C97"/>
    <w:rsid w:val="00DF22EE"/>
    <w:rsid w:val="00DF395C"/>
    <w:rsid w:val="00DF6C2E"/>
    <w:rsid w:val="00E007F0"/>
    <w:rsid w:val="00E01945"/>
    <w:rsid w:val="00E02BA8"/>
    <w:rsid w:val="00E03421"/>
    <w:rsid w:val="00E04F74"/>
    <w:rsid w:val="00E05DB4"/>
    <w:rsid w:val="00E11712"/>
    <w:rsid w:val="00E131A7"/>
    <w:rsid w:val="00E20AF9"/>
    <w:rsid w:val="00E21D93"/>
    <w:rsid w:val="00E24737"/>
    <w:rsid w:val="00E26BB6"/>
    <w:rsid w:val="00E3507B"/>
    <w:rsid w:val="00E54B98"/>
    <w:rsid w:val="00E57145"/>
    <w:rsid w:val="00E60129"/>
    <w:rsid w:val="00E60DD1"/>
    <w:rsid w:val="00E616B7"/>
    <w:rsid w:val="00E67A97"/>
    <w:rsid w:val="00E705DD"/>
    <w:rsid w:val="00E71A8B"/>
    <w:rsid w:val="00E71F12"/>
    <w:rsid w:val="00E82762"/>
    <w:rsid w:val="00E8689E"/>
    <w:rsid w:val="00E9100E"/>
    <w:rsid w:val="00E91F2D"/>
    <w:rsid w:val="00E9228E"/>
    <w:rsid w:val="00E95D75"/>
    <w:rsid w:val="00EA292A"/>
    <w:rsid w:val="00EA606B"/>
    <w:rsid w:val="00EB72D7"/>
    <w:rsid w:val="00EC2316"/>
    <w:rsid w:val="00EC5F41"/>
    <w:rsid w:val="00EC6E5B"/>
    <w:rsid w:val="00ED008A"/>
    <w:rsid w:val="00ED7E3E"/>
    <w:rsid w:val="00EE5CFD"/>
    <w:rsid w:val="00EE740A"/>
    <w:rsid w:val="00EF09FE"/>
    <w:rsid w:val="00EF10AC"/>
    <w:rsid w:val="00EF2ADF"/>
    <w:rsid w:val="00EF2EC1"/>
    <w:rsid w:val="00EF3013"/>
    <w:rsid w:val="00F01360"/>
    <w:rsid w:val="00F02BDC"/>
    <w:rsid w:val="00F03FF4"/>
    <w:rsid w:val="00F16573"/>
    <w:rsid w:val="00F201C0"/>
    <w:rsid w:val="00F20830"/>
    <w:rsid w:val="00F24B3E"/>
    <w:rsid w:val="00F24DD0"/>
    <w:rsid w:val="00F2548E"/>
    <w:rsid w:val="00F33D06"/>
    <w:rsid w:val="00F34737"/>
    <w:rsid w:val="00F35AB1"/>
    <w:rsid w:val="00F35D97"/>
    <w:rsid w:val="00F43F55"/>
    <w:rsid w:val="00F47FBE"/>
    <w:rsid w:val="00F514F1"/>
    <w:rsid w:val="00F53E37"/>
    <w:rsid w:val="00F5473E"/>
    <w:rsid w:val="00F61E13"/>
    <w:rsid w:val="00F63247"/>
    <w:rsid w:val="00F7082C"/>
    <w:rsid w:val="00F70894"/>
    <w:rsid w:val="00F73708"/>
    <w:rsid w:val="00F771F0"/>
    <w:rsid w:val="00F820AA"/>
    <w:rsid w:val="00F9314D"/>
    <w:rsid w:val="00F93779"/>
    <w:rsid w:val="00FA3406"/>
    <w:rsid w:val="00FB15F0"/>
    <w:rsid w:val="00FC5C88"/>
    <w:rsid w:val="00FC74BE"/>
    <w:rsid w:val="00FD1901"/>
    <w:rsid w:val="00FD428B"/>
    <w:rsid w:val="00FD4BCF"/>
    <w:rsid w:val="00FD64A2"/>
    <w:rsid w:val="00FD6F79"/>
    <w:rsid w:val="00FD710F"/>
    <w:rsid w:val="00FE2051"/>
    <w:rsid w:val="00FE7CF9"/>
    <w:rsid w:val="00FF45DB"/>
    <w:rsid w:val="00FF67CE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0"/>
    <w:pPr>
      <w:spacing w:after="200" w:line="276" w:lineRule="auto"/>
    </w:pPr>
    <w:rPr>
      <w:rFonts w:cs="Times New Roman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07B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07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07B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E3507B"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3507B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3507B"/>
    <w:rPr>
      <w:rFonts w:ascii="Times New Roman" w:hAnsi="Times New Roman" w:cs="Times New Roman"/>
      <w:i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3507B"/>
    <w:pPr>
      <w:spacing w:after="120" w:line="240" w:lineRule="auto"/>
      <w:ind w:left="283"/>
    </w:pPr>
    <w:rPr>
      <w:rFonts w:ascii="Courier New" w:hAnsi="Courier New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3507B"/>
    <w:rPr>
      <w:rFonts w:ascii="Courier New" w:hAnsi="Courier New" w:cs="Times New Roman"/>
      <w:sz w:val="20"/>
    </w:rPr>
  </w:style>
  <w:style w:type="paragraph" w:customStyle="1" w:styleId="21">
    <w:name w:val="Основной текст 21"/>
    <w:basedOn w:val="a"/>
    <w:rsid w:val="00E3507B"/>
    <w:pPr>
      <w:spacing w:after="0" w:line="240" w:lineRule="auto"/>
      <w:ind w:firstLine="567"/>
      <w:jc w:val="both"/>
    </w:pPr>
    <w:rPr>
      <w:sz w:val="24"/>
      <w:szCs w:val="20"/>
    </w:rPr>
  </w:style>
  <w:style w:type="table" w:styleId="a5">
    <w:name w:val="Table Grid"/>
    <w:basedOn w:val="a1"/>
    <w:uiPriority w:val="59"/>
    <w:rsid w:val="004A1B4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6294"/>
    <w:rPr>
      <w:rFonts w:ascii="Tahoma" w:hAnsi="Tahoma" w:cs="Times New Roman"/>
      <w:sz w:val="16"/>
    </w:rPr>
  </w:style>
  <w:style w:type="paragraph" w:customStyle="1" w:styleId="a8">
    <w:name w:val="Знак"/>
    <w:basedOn w:val="a"/>
    <w:uiPriority w:val="99"/>
    <w:rsid w:val="000F379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6734C3"/>
    <w:pPr>
      <w:ind w:left="720"/>
      <w:contextualSpacing/>
    </w:pPr>
  </w:style>
  <w:style w:type="character" w:customStyle="1" w:styleId="apple-converted-space">
    <w:name w:val="apple-converted-space"/>
    <w:basedOn w:val="a0"/>
    <w:rsid w:val="000D3A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Datas\&#1064;&#1072;&#1073;&#1083;&#1086;&#1085;&#1099;\&#1044;&#1086;&#1075;&#1086;&#1074;&#1086;&#1088;&#1040;&#1088;&#1077;&#1085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DC8C-379D-4F43-9B4F-26707FD8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ДоговорАренды</Template>
  <TotalTime>3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VlackayaPA</cp:lastModifiedBy>
  <cp:revision>2</cp:revision>
  <cp:lastPrinted>2017-09-19T06:46:00Z</cp:lastPrinted>
  <dcterms:created xsi:type="dcterms:W3CDTF">2018-03-15T10:34:00Z</dcterms:created>
  <dcterms:modified xsi:type="dcterms:W3CDTF">2018-03-15T10:34:00Z</dcterms:modified>
</cp:coreProperties>
</file>