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7C" w:rsidRDefault="007125CB" w:rsidP="00712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04.12.2020 № 1943</w:t>
      </w: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161B41" w:rsidRDefault="00161B41" w:rsidP="00161B41">
      <w:pPr>
        <w:ind w:right="4534"/>
        <w:jc w:val="both"/>
        <w:rPr>
          <w:rFonts w:eastAsia="Roboto-Regular"/>
          <w:sz w:val="28"/>
          <w:szCs w:val="28"/>
        </w:rPr>
      </w:pPr>
    </w:p>
    <w:p w:rsidR="0042166C" w:rsidRPr="0042166C" w:rsidRDefault="005F53A3" w:rsidP="00161B41">
      <w:pPr>
        <w:ind w:right="4534"/>
        <w:jc w:val="both"/>
        <w:rPr>
          <w:rFonts w:eastAsia="Roboto-Regular"/>
          <w:sz w:val="28"/>
          <w:szCs w:val="28"/>
        </w:rPr>
      </w:pPr>
      <w:bookmarkStart w:id="0" w:name="_GoBack"/>
      <w:r>
        <w:rPr>
          <w:rFonts w:eastAsia="Roboto-Regular"/>
          <w:sz w:val="28"/>
          <w:szCs w:val="28"/>
        </w:rPr>
        <w:t xml:space="preserve">О внесении изменений в </w:t>
      </w:r>
      <w:r w:rsidR="00161B41">
        <w:rPr>
          <w:rFonts w:eastAsia="Roboto-Regular"/>
          <w:sz w:val="28"/>
          <w:szCs w:val="28"/>
        </w:rPr>
        <w:t>п</w:t>
      </w:r>
      <w:r w:rsidR="0042166C" w:rsidRPr="0042166C">
        <w:rPr>
          <w:rFonts w:eastAsia="Roboto-Regular"/>
          <w:sz w:val="28"/>
          <w:szCs w:val="28"/>
        </w:rPr>
        <w:t>остановление администрации Сосновского муниципального района Челябинской области от 1</w:t>
      </w:r>
      <w:r w:rsidR="00B060DD">
        <w:rPr>
          <w:rFonts w:eastAsia="Roboto-Regular"/>
          <w:sz w:val="28"/>
          <w:szCs w:val="28"/>
        </w:rPr>
        <w:t>2</w:t>
      </w:r>
      <w:r w:rsidR="0042166C" w:rsidRPr="0042166C">
        <w:rPr>
          <w:rFonts w:eastAsia="Roboto-Regular"/>
          <w:sz w:val="28"/>
          <w:szCs w:val="28"/>
        </w:rPr>
        <w:t>.04.2019 г</w:t>
      </w:r>
      <w:r w:rsidR="00161B41">
        <w:rPr>
          <w:rFonts w:eastAsia="Roboto-Regular"/>
          <w:sz w:val="28"/>
          <w:szCs w:val="28"/>
        </w:rPr>
        <w:t>ода</w:t>
      </w:r>
      <w:r w:rsidR="0042166C" w:rsidRPr="0042166C">
        <w:rPr>
          <w:rFonts w:eastAsia="Roboto-Regular"/>
          <w:sz w:val="28"/>
          <w:szCs w:val="28"/>
        </w:rPr>
        <w:t xml:space="preserve"> №749</w:t>
      </w:r>
    </w:p>
    <w:bookmarkEnd w:id="0"/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A54AD8" w:rsidRDefault="000032D5" w:rsidP="000032D5">
      <w:pPr>
        <w:autoSpaceDE w:val="0"/>
        <w:autoSpaceDN w:val="0"/>
        <w:adjustRightInd w:val="0"/>
        <w:ind w:firstLine="708"/>
        <w:jc w:val="both"/>
        <w:rPr>
          <w:rFonts w:eastAsia="Roboto-Regular"/>
          <w:sz w:val="28"/>
          <w:szCs w:val="28"/>
        </w:rPr>
      </w:pPr>
      <w:r>
        <w:rPr>
          <w:sz w:val="28"/>
          <w:szCs w:val="28"/>
        </w:rPr>
        <w:t>В связи с прекращением трудовых отношений, администрация Сосновского муниципального района,</w:t>
      </w:r>
    </w:p>
    <w:p w:rsidR="00161B41" w:rsidRDefault="00C10138" w:rsidP="00161B41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  <w:r>
        <w:rPr>
          <w:rFonts w:eastAsia="Roboto-Regular"/>
          <w:sz w:val="28"/>
          <w:szCs w:val="28"/>
        </w:rPr>
        <w:t>ПОСТАНОВЛЯ</w:t>
      </w:r>
      <w:r w:rsidR="0022270B">
        <w:rPr>
          <w:rFonts w:eastAsia="Roboto-Regular"/>
          <w:sz w:val="28"/>
          <w:szCs w:val="28"/>
        </w:rPr>
        <w:t>ЕТ</w:t>
      </w:r>
      <w:r>
        <w:rPr>
          <w:rFonts w:eastAsia="Roboto-Regular"/>
          <w:sz w:val="28"/>
          <w:szCs w:val="28"/>
        </w:rPr>
        <w:t>:</w:t>
      </w:r>
    </w:p>
    <w:p w:rsidR="00A54AD8" w:rsidRPr="00161B41" w:rsidRDefault="00161B41" w:rsidP="00161B41">
      <w:pPr>
        <w:autoSpaceDE w:val="0"/>
        <w:autoSpaceDN w:val="0"/>
        <w:adjustRightInd w:val="0"/>
        <w:ind w:firstLine="708"/>
        <w:jc w:val="both"/>
        <w:rPr>
          <w:rFonts w:eastAsia="Roboto-Regular"/>
          <w:sz w:val="28"/>
          <w:szCs w:val="28"/>
        </w:rPr>
      </w:pPr>
      <w:r>
        <w:rPr>
          <w:rFonts w:eastAsia="Roboto-Regular"/>
          <w:sz w:val="28"/>
          <w:szCs w:val="28"/>
        </w:rPr>
        <w:t xml:space="preserve">1. </w:t>
      </w:r>
      <w:r w:rsidR="00C10138" w:rsidRPr="000032D5">
        <w:rPr>
          <w:rFonts w:eastAsia="Roboto-Regular"/>
          <w:sz w:val="28"/>
          <w:szCs w:val="28"/>
        </w:rPr>
        <w:t>Внести в Приложение 1</w:t>
      </w:r>
      <w:r>
        <w:rPr>
          <w:rFonts w:eastAsia="Roboto-Regular"/>
          <w:sz w:val="28"/>
          <w:szCs w:val="28"/>
        </w:rPr>
        <w:t xml:space="preserve"> постановления администрации</w:t>
      </w:r>
      <w:r w:rsidR="00C10138" w:rsidRPr="000032D5">
        <w:rPr>
          <w:rFonts w:eastAsia="Roboto-Regular"/>
          <w:sz w:val="28"/>
          <w:szCs w:val="28"/>
        </w:rPr>
        <w:t xml:space="preserve"> Сосновского муниципального района</w:t>
      </w:r>
      <w:r>
        <w:rPr>
          <w:rFonts w:eastAsia="Roboto-Regular"/>
          <w:sz w:val="28"/>
          <w:szCs w:val="28"/>
        </w:rPr>
        <w:t xml:space="preserve"> </w:t>
      </w:r>
      <w:r w:rsidRPr="000032D5">
        <w:rPr>
          <w:rFonts w:eastAsia="Roboto-Regular"/>
          <w:sz w:val="28"/>
          <w:szCs w:val="28"/>
        </w:rPr>
        <w:t>от 12.04.2019 г</w:t>
      </w:r>
      <w:r>
        <w:rPr>
          <w:rFonts w:eastAsia="Roboto-Regular"/>
          <w:sz w:val="28"/>
          <w:szCs w:val="28"/>
        </w:rPr>
        <w:t>ода</w:t>
      </w:r>
      <w:r w:rsidRPr="000032D5">
        <w:rPr>
          <w:rFonts w:eastAsia="Roboto-Regular"/>
          <w:sz w:val="28"/>
          <w:szCs w:val="28"/>
        </w:rPr>
        <w:t xml:space="preserve"> № 749 </w:t>
      </w:r>
      <w:r>
        <w:rPr>
          <w:rFonts w:eastAsia="Roboto-Regular"/>
          <w:sz w:val="28"/>
          <w:szCs w:val="28"/>
        </w:rPr>
        <w:t>«Об участии в подготовке и проведении Всероссийской переписи населения 2020 года на территории Сосновского района Челябинской области»</w:t>
      </w:r>
      <w:r w:rsidR="00C10138" w:rsidRPr="000032D5">
        <w:rPr>
          <w:rFonts w:eastAsia="Roboto-Regular"/>
          <w:sz w:val="28"/>
          <w:szCs w:val="28"/>
        </w:rPr>
        <w:t xml:space="preserve"> следующие изменения:</w:t>
      </w:r>
    </w:p>
    <w:p w:rsidR="00161B41" w:rsidRDefault="00161B41" w:rsidP="00161B41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B41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2</w:t>
      </w:r>
      <w:r w:rsidRPr="00161B41">
        <w:rPr>
          <w:sz w:val="28"/>
          <w:szCs w:val="28"/>
        </w:rPr>
        <w:t xml:space="preserve"> Приложения слова «</w:t>
      </w:r>
      <w:r>
        <w:rPr>
          <w:sz w:val="28"/>
          <w:szCs w:val="28"/>
        </w:rPr>
        <w:t>Алексеев Антон Николаевич</w:t>
      </w:r>
      <w:r w:rsidRPr="00161B4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Кузьмина Ирина Александровна</w:t>
      </w:r>
      <w:r w:rsidRPr="00161B4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61B41" w:rsidRDefault="00161B41" w:rsidP="00161B41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B41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5</w:t>
      </w:r>
      <w:r w:rsidRPr="00161B41">
        <w:rPr>
          <w:sz w:val="28"/>
          <w:szCs w:val="28"/>
        </w:rPr>
        <w:t xml:space="preserve"> Приложения слова «</w:t>
      </w:r>
      <w:r>
        <w:rPr>
          <w:sz w:val="28"/>
          <w:szCs w:val="28"/>
        </w:rPr>
        <w:t>Смирнова Надежда Николаевна, начальник управления образования</w:t>
      </w:r>
      <w:r w:rsidRPr="00161B4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Тимохина Анна Анатольевна, и.о. начальника управления образования</w:t>
      </w:r>
      <w:r w:rsidRPr="00161B4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61B41" w:rsidRDefault="00161B41" w:rsidP="00F45753">
      <w:pPr>
        <w:ind w:firstLine="709"/>
        <w:jc w:val="both"/>
        <w:rPr>
          <w:sz w:val="28"/>
          <w:szCs w:val="28"/>
        </w:rPr>
      </w:pPr>
      <w:r w:rsidRPr="00161B41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8</w:t>
      </w:r>
      <w:r w:rsidRPr="00161B41">
        <w:rPr>
          <w:sz w:val="28"/>
          <w:szCs w:val="28"/>
        </w:rPr>
        <w:t xml:space="preserve"> Приложения слова «</w:t>
      </w:r>
      <w:r>
        <w:rPr>
          <w:sz w:val="28"/>
          <w:szCs w:val="28"/>
        </w:rPr>
        <w:t>Сторожева Оксана Николаевна</w:t>
      </w:r>
      <w:r w:rsidRPr="00161B4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Аюпова Гузалия Илдусовна</w:t>
      </w:r>
      <w:r w:rsidRPr="00161B41">
        <w:rPr>
          <w:sz w:val="28"/>
          <w:szCs w:val="28"/>
        </w:rPr>
        <w:t>»,</w:t>
      </w:r>
    </w:p>
    <w:p w:rsidR="00161B41" w:rsidRDefault="00161B41" w:rsidP="00CC4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 Приложения – исключить,</w:t>
      </w:r>
    </w:p>
    <w:p w:rsidR="00161B41" w:rsidRPr="00161B41" w:rsidRDefault="00161B41" w:rsidP="00161B41">
      <w:pPr>
        <w:ind w:firstLine="709"/>
        <w:jc w:val="both"/>
        <w:rPr>
          <w:sz w:val="28"/>
          <w:szCs w:val="28"/>
        </w:rPr>
      </w:pPr>
      <w:r w:rsidRPr="00161B41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13</w:t>
      </w:r>
      <w:r w:rsidRPr="00161B41">
        <w:rPr>
          <w:sz w:val="28"/>
          <w:szCs w:val="28"/>
        </w:rPr>
        <w:t xml:space="preserve"> Приложения слова «</w:t>
      </w: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Евгений Викторович</w:t>
      </w:r>
      <w:r w:rsidRPr="00161B41"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Шафиков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Миндиханович</w:t>
      </w:r>
      <w:proofErr w:type="spellEnd"/>
      <w:r w:rsidRPr="00161B41">
        <w:rPr>
          <w:sz w:val="28"/>
          <w:szCs w:val="28"/>
        </w:rPr>
        <w:t>»,</w:t>
      </w:r>
    </w:p>
    <w:p w:rsidR="00161B41" w:rsidRDefault="00161B41" w:rsidP="00161B41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B41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14</w:t>
      </w:r>
      <w:r w:rsidRPr="00161B41">
        <w:rPr>
          <w:sz w:val="28"/>
          <w:szCs w:val="28"/>
        </w:rPr>
        <w:t xml:space="preserve"> Приложения слова «</w:t>
      </w:r>
      <w:proofErr w:type="spellStart"/>
      <w:r w:rsidRPr="00A66141">
        <w:rPr>
          <w:sz w:val="28"/>
          <w:szCs w:val="28"/>
        </w:rPr>
        <w:t>Елпанова</w:t>
      </w:r>
      <w:proofErr w:type="spellEnd"/>
      <w:r w:rsidRPr="00A66141">
        <w:rPr>
          <w:sz w:val="28"/>
          <w:szCs w:val="28"/>
        </w:rPr>
        <w:t xml:space="preserve"> Ирина Анатольевна</w:t>
      </w:r>
      <w:r w:rsidRPr="00161B4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Земскова Галина Анатольевна</w:t>
      </w:r>
      <w:r w:rsidRPr="00161B4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A7289" w:rsidRDefault="00161B41" w:rsidP="00F45753">
      <w:pPr>
        <w:ind w:firstLine="709"/>
        <w:jc w:val="both"/>
        <w:rPr>
          <w:sz w:val="28"/>
          <w:szCs w:val="28"/>
        </w:rPr>
      </w:pPr>
      <w:r w:rsidRPr="00161B41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16</w:t>
      </w:r>
      <w:r w:rsidRPr="00161B41">
        <w:rPr>
          <w:sz w:val="28"/>
          <w:szCs w:val="28"/>
        </w:rPr>
        <w:t xml:space="preserve"> Приложения слова «</w:t>
      </w:r>
      <w:r w:rsidRPr="00A66141">
        <w:rPr>
          <w:sz w:val="28"/>
          <w:szCs w:val="28"/>
        </w:rPr>
        <w:t>Уфимцев Виктор Анатольевич</w:t>
      </w:r>
      <w:r>
        <w:rPr>
          <w:sz w:val="28"/>
          <w:szCs w:val="28"/>
        </w:rPr>
        <w:t>,</w:t>
      </w:r>
      <w:r w:rsidRPr="00161B41">
        <w:rPr>
          <w:sz w:val="28"/>
          <w:szCs w:val="28"/>
        </w:rPr>
        <w:t xml:space="preserve"> </w:t>
      </w:r>
      <w:r w:rsidRPr="00A66141">
        <w:rPr>
          <w:sz w:val="28"/>
          <w:szCs w:val="28"/>
        </w:rPr>
        <w:t>И.о. начальника отдела</w:t>
      </w:r>
      <w:r>
        <w:rPr>
          <w:sz w:val="28"/>
          <w:szCs w:val="28"/>
        </w:rPr>
        <w:t xml:space="preserve"> </w:t>
      </w:r>
      <w:r w:rsidRPr="00A66141">
        <w:rPr>
          <w:sz w:val="28"/>
          <w:szCs w:val="28"/>
        </w:rPr>
        <w:t>Межрайонной инспекции Федеральной налоговой службы № 22 по Челябинской области (Металлургический район)</w:t>
      </w:r>
      <w:r>
        <w:rPr>
          <w:sz w:val="28"/>
          <w:szCs w:val="28"/>
        </w:rPr>
        <w:t xml:space="preserve"> </w:t>
      </w:r>
      <w:r w:rsidRPr="00A66141">
        <w:rPr>
          <w:sz w:val="28"/>
          <w:szCs w:val="28"/>
        </w:rPr>
        <w:t>(по согласованию)</w:t>
      </w:r>
      <w:r w:rsidRPr="00161B41">
        <w:rPr>
          <w:sz w:val="28"/>
          <w:szCs w:val="28"/>
        </w:rPr>
        <w:t>» заменить словами «</w:t>
      </w:r>
      <w:proofErr w:type="spellStart"/>
      <w:r w:rsidR="00DA7289">
        <w:rPr>
          <w:sz w:val="28"/>
          <w:szCs w:val="28"/>
        </w:rPr>
        <w:t>Тугушева</w:t>
      </w:r>
      <w:proofErr w:type="spellEnd"/>
      <w:r w:rsidR="00DA7289">
        <w:rPr>
          <w:sz w:val="28"/>
          <w:szCs w:val="28"/>
        </w:rPr>
        <w:t xml:space="preserve"> Наталья Михайловна </w:t>
      </w:r>
      <w:r w:rsidR="00B557FD">
        <w:rPr>
          <w:sz w:val="28"/>
          <w:szCs w:val="28"/>
        </w:rPr>
        <w:t>-</w:t>
      </w:r>
      <w:r w:rsidR="00DA7289">
        <w:rPr>
          <w:sz w:val="28"/>
          <w:szCs w:val="28"/>
        </w:rPr>
        <w:t>начальник Межрайонной ИФНС России № 22</w:t>
      </w:r>
      <w:r w:rsidR="00DA7289" w:rsidRPr="00DA7289">
        <w:t xml:space="preserve"> </w:t>
      </w:r>
      <w:r w:rsidR="00DA7289" w:rsidRPr="00DA7289">
        <w:rPr>
          <w:sz w:val="28"/>
          <w:szCs w:val="28"/>
        </w:rPr>
        <w:t>по Челябинской области</w:t>
      </w:r>
      <w:r w:rsidR="00B557F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»</w:t>
      </w:r>
    </w:p>
    <w:p w:rsidR="00DA7289" w:rsidRDefault="00161B41" w:rsidP="00F4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строку 18 Приложения следующего содержания «</w:t>
      </w:r>
      <w:r w:rsidR="00DA7289">
        <w:rPr>
          <w:sz w:val="28"/>
          <w:szCs w:val="28"/>
        </w:rPr>
        <w:t xml:space="preserve">Мирзоева Ольга Владимировна </w:t>
      </w:r>
      <w:r w:rsidR="00DA7289" w:rsidRPr="00DA7289">
        <w:rPr>
          <w:sz w:val="28"/>
          <w:szCs w:val="28"/>
        </w:rPr>
        <w:t xml:space="preserve"> </w:t>
      </w:r>
      <w:r w:rsidR="00B557FD">
        <w:rPr>
          <w:sz w:val="28"/>
          <w:szCs w:val="28"/>
        </w:rPr>
        <w:t>-</w:t>
      </w:r>
      <w:r w:rsidR="000032D5">
        <w:rPr>
          <w:sz w:val="28"/>
          <w:szCs w:val="28"/>
        </w:rPr>
        <w:t xml:space="preserve"> </w:t>
      </w:r>
      <w:r w:rsidR="00B557FD">
        <w:rPr>
          <w:sz w:val="28"/>
          <w:szCs w:val="28"/>
        </w:rPr>
        <w:t>у</w:t>
      </w:r>
      <w:r w:rsidR="00DA7289" w:rsidRPr="00DA7289">
        <w:rPr>
          <w:sz w:val="28"/>
          <w:szCs w:val="28"/>
        </w:rPr>
        <w:t>полномоченный по вопросам переписи населения 2020 года в Сосновском муниципальном районе</w:t>
      </w:r>
      <w:r>
        <w:rPr>
          <w:sz w:val="28"/>
          <w:szCs w:val="28"/>
        </w:rPr>
        <w:t>»</w:t>
      </w:r>
      <w:r w:rsidR="00DA7289">
        <w:rPr>
          <w:sz w:val="28"/>
          <w:szCs w:val="28"/>
        </w:rPr>
        <w:t>.</w:t>
      </w:r>
    </w:p>
    <w:p w:rsidR="009B227D" w:rsidRPr="000032D5" w:rsidRDefault="000032D5" w:rsidP="00F4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227D" w:rsidRPr="009B227D">
        <w:rPr>
          <w:sz w:val="28"/>
          <w:szCs w:val="28"/>
        </w:rPr>
        <w:t xml:space="preserve">. Управлению </w:t>
      </w:r>
      <w:r w:rsidR="009B227D">
        <w:rPr>
          <w:sz w:val="28"/>
          <w:szCs w:val="28"/>
        </w:rPr>
        <w:t>муниципальной службы</w:t>
      </w:r>
      <w:r w:rsidR="009B227D" w:rsidRPr="009B227D">
        <w:rPr>
          <w:sz w:val="28"/>
          <w:szCs w:val="28"/>
        </w:rPr>
        <w:t xml:space="preserve"> администрации </w:t>
      </w:r>
      <w:r w:rsidR="009B227D">
        <w:rPr>
          <w:sz w:val="28"/>
          <w:szCs w:val="28"/>
        </w:rPr>
        <w:t xml:space="preserve">Сосновского </w:t>
      </w:r>
      <w:r w:rsidR="009B227D" w:rsidRPr="009B227D">
        <w:rPr>
          <w:sz w:val="28"/>
          <w:szCs w:val="28"/>
        </w:rPr>
        <w:t>муниципального района (</w:t>
      </w:r>
      <w:r>
        <w:rPr>
          <w:sz w:val="28"/>
          <w:szCs w:val="28"/>
        </w:rPr>
        <w:t>Осипова О.</w:t>
      </w:r>
      <w:r w:rsidR="009B227D">
        <w:rPr>
          <w:sz w:val="28"/>
          <w:szCs w:val="28"/>
        </w:rPr>
        <w:t>В.</w:t>
      </w:r>
      <w:r w:rsidR="009B227D" w:rsidRPr="009B227D">
        <w:rPr>
          <w:sz w:val="28"/>
          <w:szCs w:val="28"/>
        </w:rPr>
        <w:t>) о</w:t>
      </w:r>
      <w:r w:rsidR="009B227D">
        <w:rPr>
          <w:sz w:val="28"/>
          <w:szCs w:val="28"/>
        </w:rPr>
        <w:t>беспечить размещение настоящего постановления</w:t>
      </w:r>
      <w:r w:rsidR="009B227D" w:rsidRPr="009B227D">
        <w:rPr>
          <w:sz w:val="28"/>
          <w:szCs w:val="28"/>
        </w:rPr>
        <w:t xml:space="preserve"> в </w:t>
      </w:r>
      <w:r w:rsidR="009B227D">
        <w:rPr>
          <w:sz w:val="28"/>
          <w:szCs w:val="28"/>
        </w:rPr>
        <w:t>газете «Сосновская нива» и на официальном сайте</w:t>
      </w:r>
      <w:r w:rsidR="009B227D" w:rsidRPr="009B227D">
        <w:rPr>
          <w:sz w:val="28"/>
          <w:szCs w:val="28"/>
        </w:rPr>
        <w:t xml:space="preserve"> </w:t>
      </w:r>
      <w:hyperlink r:id="rId8" w:history="1">
        <w:r w:rsidR="009B227D" w:rsidRPr="000032D5">
          <w:rPr>
            <w:rStyle w:val="aa"/>
            <w:sz w:val="28"/>
            <w:szCs w:val="28"/>
            <w:u w:val="none"/>
            <w:lang w:val="en-US"/>
          </w:rPr>
          <w:t>www</w:t>
        </w:r>
        <w:r w:rsidR="009B227D" w:rsidRPr="000032D5">
          <w:rPr>
            <w:rStyle w:val="aa"/>
            <w:sz w:val="28"/>
            <w:szCs w:val="28"/>
            <w:u w:val="none"/>
          </w:rPr>
          <w:t>.</w:t>
        </w:r>
        <w:proofErr w:type="spellStart"/>
        <w:r w:rsidR="009B227D" w:rsidRPr="000032D5">
          <w:rPr>
            <w:rStyle w:val="aa"/>
            <w:sz w:val="28"/>
            <w:szCs w:val="28"/>
            <w:u w:val="none"/>
            <w:lang w:val="en-US"/>
          </w:rPr>
          <w:t>chelsosna</w:t>
        </w:r>
        <w:proofErr w:type="spellEnd"/>
        <w:r w:rsidR="009B227D" w:rsidRPr="000032D5">
          <w:rPr>
            <w:rStyle w:val="aa"/>
            <w:sz w:val="28"/>
            <w:szCs w:val="28"/>
            <w:u w:val="none"/>
          </w:rPr>
          <w:t>.</w:t>
        </w:r>
        <w:proofErr w:type="spellStart"/>
        <w:r w:rsidR="009B227D" w:rsidRPr="000032D5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9B227D" w:rsidRPr="000032D5">
        <w:rPr>
          <w:sz w:val="28"/>
          <w:szCs w:val="28"/>
        </w:rPr>
        <w:t xml:space="preserve">. </w:t>
      </w:r>
    </w:p>
    <w:p w:rsidR="007A3A54" w:rsidRDefault="000032D5" w:rsidP="00F4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27D" w:rsidRPr="009B227D">
        <w:rPr>
          <w:sz w:val="28"/>
          <w:szCs w:val="28"/>
        </w:rPr>
        <w:t xml:space="preserve">. </w:t>
      </w:r>
      <w:r w:rsidR="00161B41">
        <w:rPr>
          <w:sz w:val="28"/>
          <w:szCs w:val="28"/>
        </w:rPr>
        <w:t>Организацию исполнения</w:t>
      </w:r>
      <w:r w:rsidR="009B227D" w:rsidRPr="009B227D">
        <w:rPr>
          <w:sz w:val="28"/>
          <w:szCs w:val="28"/>
        </w:rPr>
        <w:t xml:space="preserve"> настоящего постановления возложить на </w:t>
      </w:r>
      <w:r w:rsidR="00161B41">
        <w:rPr>
          <w:sz w:val="28"/>
          <w:szCs w:val="28"/>
        </w:rPr>
        <w:t>П</w:t>
      </w:r>
      <w:r w:rsidR="00E72193">
        <w:rPr>
          <w:sz w:val="28"/>
          <w:szCs w:val="28"/>
        </w:rPr>
        <w:t xml:space="preserve">ервого </w:t>
      </w:r>
      <w:r w:rsidR="009B227D" w:rsidRPr="009B227D">
        <w:rPr>
          <w:sz w:val="28"/>
          <w:szCs w:val="28"/>
        </w:rPr>
        <w:t xml:space="preserve">заместителя </w:t>
      </w:r>
      <w:r w:rsidR="00415B52">
        <w:rPr>
          <w:sz w:val="28"/>
          <w:szCs w:val="28"/>
        </w:rPr>
        <w:t>Г</w:t>
      </w:r>
      <w:r w:rsidR="009B227D" w:rsidRPr="009B227D">
        <w:rPr>
          <w:sz w:val="28"/>
          <w:szCs w:val="28"/>
        </w:rPr>
        <w:t>лавы района</w:t>
      </w:r>
      <w:r w:rsidR="00F45753">
        <w:rPr>
          <w:sz w:val="28"/>
          <w:szCs w:val="28"/>
        </w:rPr>
        <w:t>.</w:t>
      </w:r>
      <w:r w:rsidR="00E72193">
        <w:rPr>
          <w:sz w:val="28"/>
          <w:szCs w:val="28"/>
        </w:rPr>
        <w:t xml:space="preserve"> </w:t>
      </w:r>
    </w:p>
    <w:p w:rsidR="007A3A54" w:rsidRDefault="007A3A54" w:rsidP="00F45753">
      <w:pPr>
        <w:ind w:firstLine="709"/>
        <w:jc w:val="both"/>
        <w:rPr>
          <w:sz w:val="28"/>
          <w:szCs w:val="28"/>
        </w:rPr>
      </w:pPr>
    </w:p>
    <w:p w:rsidR="007A3A54" w:rsidRDefault="007A3A54" w:rsidP="00E72193">
      <w:pPr>
        <w:jc w:val="both"/>
        <w:rPr>
          <w:sz w:val="28"/>
          <w:szCs w:val="28"/>
        </w:rPr>
      </w:pPr>
    </w:p>
    <w:p w:rsidR="00F45753" w:rsidRDefault="00F45753" w:rsidP="00E72193">
      <w:pPr>
        <w:jc w:val="both"/>
        <w:rPr>
          <w:sz w:val="28"/>
          <w:szCs w:val="28"/>
        </w:rPr>
      </w:pPr>
    </w:p>
    <w:p w:rsidR="00F45753" w:rsidRDefault="007A3A54" w:rsidP="00E7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EF6BAE" w:rsidRDefault="00F45753" w:rsidP="00E7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A3A54">
        <w:rPr>
          <w:sz w:val="28"/>
          <w:szCs w:val="28"/>
        </w:rPr>
        <w:t>района</w:t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0032D5">
        <w:rPr>
          <w:sz w:val="28"/>
          <w:szCs w:val="28"/>
        </w:rPr>
        <w:t xml:space="preserve"> </w:t>
      </w:r>
      <w:r w:rsidR="00161B41">
        <w:rPr>
          <w:sz w:val="28"/>
          <w:szCs w:val="28"/>
        </w:rPr>
        <w:t>Е</w:t>
      </w:r>
      <w:r w:rsidR="000032D5">
        <w:rPr>
          <w:sz w:val="28"/>
          <w:szCs w:val="28"/>
        </w:rPr>
        <w:t>.Г.</w:t>
      </w:r>
      <w:r w:rsidR="007A3A54">
        <w:rPr>
          <w:sz w:val="28"/>
          <w:szCs w:val="28"/>
        </w:rPr>
        <w:t>Ваганов</w:t>
      </w:r>
    </w:p>
    <w:sectPr w:rsidR="00EF6BAE" w:rsidSect="00161B41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63" w:rsidRDefault="007A7863">
      <w:r>
        <w:separator/>
      </w:r>
    </w:p>
  </w:endnote>
  <w:endnote w:type="continuationSeparator" w:id="0">
    <w:p w:rsidR="007A7863" w:rsidRDefault="007A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63" w:rsidRDefault="007A7863">
      <w:r>
        <w:separator/>
      </w:r>
    </w:p>
  </w:footnote>
  <w:footnote w:type="continuationSeparator" w:id="0">
    <w:p w:rsidR="007A7863" w:rsidRDefault="007A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69" w:rsidRDefault="00FF1B05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71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169" w:rsidRDefault="000671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69" w:rsidRDefault="00067169" w:rsidP="00521B13">
    <w:pPr>
      <w:pStyle w:val="a5"/>
      <w:framePr w:wrap="around" w:vAnchor="text" w:hAnchor="margin" w:xAlign="center" w:y="1"/>
      <w:rPr>
        <w:rStyle w:val="a7"/>
      </w:rPr>
    </w:pPr>
  </w:p>
  <w:p w:rsidR="00067169" w:rsidRDefault="00067169" w:rsidP="00E927E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1" w:rsidRDefault="00161B41">
    <w:pPr>
      <w:pStyle w:val="a5"/>
      <w:jc w:val="center"/>
    </w:pPr>
  </w:p>
  <w:p w:rsidR="00161B41" w:rsidRDefault="00161B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F09"/>
    <w:multiLevelType w:val="hybridMultilevel"/>
    <w:tmpl w:val="D5CEC24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FDB4BEE"/>
    <w:multiLevelType w:val="hybridMultilevel"/>
    <w:tmpl w:val="4F24A77E"/>
    <w:lvl w:ilvl="0" w:tplc="308E187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2196C"/>
    <w:multiLevelType w:val="hybridMultilevel"/>
    <w:tmpl w:val="3B580FF4"/>
    <w:lvl w:ilvl="0" w:tplc="883265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72985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5A0F"/>
    <w:multiLevelType w:val="hybridMultilevel"/>
    <w:tmpl w:val="6D56F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D41E57"/>
    <w:multiLevelType w:val="hybridMultilevel"/>
    <w:tmpl w:val="46F6BE08"/>
    <w:lvl w:ilvl="0" w:tplc="0E2C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60DF2"/>
    <w:multiLevelType w:val="hybridMultilevel"/>
    <w:tmpl w:val="3B20B6E2"/>
    <w:lvl w:ilvl="0" w:tplc="CB16B290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2B8A"/>
    <w:multiLevelType w:val="hybridMultilevel"/>
    <w:tmpl w:val="DA72F938"/>
    <w:lvl w:ilvl="0" w:tplc="5E544D5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55511A"/>
    <w:multiLevelType w:val="hybridMultilevel"/>
    <w:tmpl w:val="28D01E1A"/>
    <w:lvl w:ilvl="0" w:tplc="9BEE7258">
      <w:start w:val="1"/>
      <w:numFmt w:val="decimal"/>
      <w:lvlText w:val="%1."/>
      <w:lvlJc w:val="left"/>
      <w:pPr>
        <w:ind w:left="1080" w:hanging="360"/>
      </w:pPr>
      <w:rPr>
        <w:rFonts w:eastAsia="Roboto-Regula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22BB7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6FA8"/>
    <w:multiLevelType w:val="hybridMultilevel"/>
    <w:tmpl w:val="D6369038"/>
    <w:lvl w:ilvl="0" w:tplc="392C9C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2D2E70"/>
    <w:multiLevelType w:val="hybridMultilevel"/>
    <w:tmpl w:val="3F0AC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E"/>
    <w:rsid w:val="000032D5"/>
    <w:rsid w:val="00011DD8"/>
    <w:rsid w:val="000359BB"/>
    <w:rsid w:val="0004753F"/>
    <w:rsid w:val="00066EFD"/>
    <w:rsid w:val="00067169"/>
    <w:rsid w:val="00073552"/>
    <w:rsid w:val="000B4F81"/>
    <w:rsid w:val="000C37A8"/>
    <w:rsid w:val="000F1293"/>
    <w:rsid w:val="00104B94"/>
    <w:rsid w:val="00105599"/>
    <w:rsid w:val="0011791C"/>
    <w:rsid w:val="00122D5F"/>
    <w:rsid w:val="00140B32"/>
    <w:rsid w:val="00151993"/>
    <w:rsid w:val="00154141"/>
    <w:rsid w:val="00161B41"/>
    <w:rsid w:val="00167957"/>
    <w:rsid w:val="00170F60"/>
    <w:rsid w:val="00173E6B"/>
    <w:rsid w:val="00181EF1"/>
    <w:rsid w:val="00183023"/>
    <w:rsid w:val="00192C72"/>
    <w:rsid w:val="001A30FE"/>
    <w:rsid w:val="001D0FA7"/>
    <w:rsid w:val="001D13E8"/>
    <w:rsid w:val="001D2840"/>
    <w:rsid w:val="001E4587"/>
    <w:rsid w:val="001F2CE7"/>
    <w:rsid w:val="00215300"/>
    <w:rsid w:val="0022083E"/>
    <w:rsid w:val="002208B6"/>
    <w:rsid w:val="0022270B"/>
    <w:rsid w:val="0022757C"/>
    <w:rsid w:val="00231CBB"/>
    <w:rsid w:val="00242E5E"/>
    <w:rsid w:val="00244C80"/>
    <w:rsid w:val="0025078D"/>
    <w:rsid w:val="00283986"/>
    <w:rsid w:val="002940AD"/>
    <w:rsid w:val="002C2009"/>
    <w:rsid w:val="002D306E"/>
    <w:rsid w:val="002D672D"/>
    <w:rsid w:val="00306412"/>
    <w:rsid w:val="00311AB9"/>
    <w:rsid w:val="003165B1"/>
    <w:rsid w:val="00320210"/>
    <w:rsid w:val="00340A0A"/>
    <w:rsid w:val="00351A96"/>
    <w:rsid w:val="00357E4C"/>
    <w:rsid w:val="00360DE3"/>
    <w:rsid w:val="00371B94"/>
    <w:rsid w:val="00396C5D"/>
    <w:rsid w:val="003A4E59"/>
    <w:rsid w:val="003C2E81"/>
    <w:rsid w:val="003C3A7C"/>
    <w:rsid w:val="003E37E8"/>
    <w:rsid w:val="003E5FD2"/>
    <w:rsid w:val="00401B99"/>
    <w:rsid w:val="00410830"/>
    <w:rsid w:val="00411842"/>
    <w:rsid w:val="00415B52"/>
    <w:rsid w:val="00417BDE"/>
    <w:rsid w:val="0042166C"/>
    <w:rsid w:val="00450250"/>
    <w:rsid w:val="0047647F"/>
    <w:rsid w:val="00485E9F"/>
    <w:rsid w:val="004B0524"/>
    <w:rsid w:val="004B45A5"/>
    <w:rsid w:val="004C3D1B"/>
    <w:rsid w:val="004E7E95"/>
    <w:rsid w:val="00504100"/>
    <w:rsid w:val="00507E9E"/>
    <w:rsid w:val="005102AB"/>
    <w:rsid w:val="00521B13"/>
    <w:rsid w:val="00523F47"/>
    <w:rsid w:val="00524E2E"/>
    <w:rsid w:val="00540B66"/>
    <w:rsid w:val="005446EA"/>
    <w:rsid w:val="00546725"/>
    <w:rsid w:val="005549D5"/>
    <w:rsid w:val="00557727"/>
    <w:rsid w:val="00563267"/>
    <w:rsid w:val="00564C5E"/>
    <w:rsid w:val="00570525"/>
    <w:rsid w:val="005720CF"/>
    <w:rsid w:val="00584E3F"/>
    <w:rsid w:val="005951C3"/>
    <w:rsid w:val="0059715B"/>
    <w:rsid w:val="005B5E10"/>
    <w:rsid w:val="005C7461"/>
    <w:rsid w:val="005D331A"/>
    <w:rsid w:val="005D47CD"/>
    <w:rsid w:val="005D7B3D"/>
    <w:rsid w:val="005E6439"/>
    <w:rsid w:val="005F53A3"/>
    <w:rsid w:val="005F7BCD"/>
    <w:rsid w:val="00631AA2"/>
    <w:rsid w:val="00632F3E"/>
    <w:rsid w:val="0064342F"/>
    <w:rsid w:val="00644E70"/>
    <w:rsid w:val="00656E42"/>
    <w:rsid w:val="006648AB"/>
    <w:rsid w:val="00664A32"/>
    <w:rsid w:val="00670ABA"/>
    <w:rsid w:val="0068653E"/>
    <w:rsid w:val="00693954"/>
    <w:rsid w:val="00695223"/>
    <w:rsid w:val="006A08D8"/>
    <w:rsid w:val="006A1B2A"/>
    <w:rsid w:val="006B00D3"/>
    <w:rsid w:val="006B383B"/>
    <w:rsid w:val="006B478A"/>
    <w:rsid w:val="006B53CA"/>
    <w:rsid w:val="006C1120"/>
    <w:rsid w:val="006C19A6"/>
    <w:rsid w:val="006C2ABB"/>
    <w:rsid w:val="006C323D"/>
    <w:rsid w:val="006C64C5"/>
    <w:rsid w:val="006E3196"/>
    <w:rsid w:val="006F49F1"/>
    <w:rsid w:val="007125CB"/>
    <w:rsid w:val="007138C7"/>
    <w:rsid w:val="0074665B"/>
    <w:rsid w:val="00760BE5"/>
    <w:rsid w:val="00762BCB"/>
    <w:rsid w:val="00796E39"/>
    <w:rsid w:val="007A0C9A"/>
    <w:rsid w:val="007A3A54"/>
    <w:rsid w:val="007A7863"/>
    <w:rsid w:val="007C373E"/>
    <w:rsid w:val="007D1F7C"/>
    <w:rsid w:val="007E565B"/>
    <w:rsid w:val="007F07A6"/>
    <w:rsid w:val="00801216"/>
    <w:rsid w:val="008029BE"/>
    <w:rsid w:val="00823B56"/>
    <w:rsid w:val="00831FE4"/>
    <w:rsid w:val="008401B3"/>
    <w:rsid w:val="0086387A"/>
    <w:rsid w:val="00875FD5"/>
    <w:rsid w:val="008B04C6"/>
    <w:rsid w:val="008B758E"/>
    <w:rsid w:val="008E321D"/>
    <w:rsid w:val="008F3756"/>
    <w:rsid w:val="00901323"/>
    <w:rsid w:val="009035BA"/>
    <w:rsid w:val="009226CF"/>
    <w:rsid w:val="0094224E"/>
    <w:rsid w:val="009551E5"/>
    <w:rsid w:val="009557D6"/>
    <w:rsid w:val="00971178"/>
    <w:rsid w:val="009922FD"/>
    <w:rsid w:val="009B227D"/>
    <w:rsid w:val="009B7A0E"/>
    <w:rsid w:val="009C1629"/>
    <w:rsid w:val="009C4255"/>
    <w:rsid w:val="009D2BAF"/>
    <w:rsid w:val="009D61E2"/>
    <w:rsid w:val="009F157C"/>
    <w:rsid w:val="00A0638E"/>
    <w:rsid w:val="00A206A9"/>
    <w:rsid w:val="00A25B00"/>
    <w:rsid w:val="00A26D96"/>
    <w:rsid w:val="00A453C0"/>
    <w:rsid w:val="00A54AD8"/>
    <w:rsid w:val="00A66141"/>
    <w:rsid w:val="00A67E5D"/>
    <w:rsid w:val="00A74F13"/>
    <w:rsid w:val="00A802B3"/>
    <w:rsid w:val="00A80805"/>
    <w:rsid w:val="00A90BA1"/>
    <w:rsid w:val="00AA4486"/>
    <w:rsid w:val="00AB0ADE"/>
    <w:rsid w:val="00AB0B97"/>
    <w:rsid w:val="00AB567E"/>
    <w:rsid w:val="00AC0142"/>
    <w:rsid w:val="00AC584F"/>
    <w:rsid w:val="00AD60A4"/>
    <w:rsid w:val="00AD7165"/>
    <w:rsid w:val="00AF6401"/>
    <w:rsid w:val="00B060DD"/>
    <w:rsid w:val="00B44222"/>
    <w:rsid w:val="00B54687"/>
    <w:rsid w:val="00B557FD"/>
    <w:rsid w:val="00B6096A"/>
    <w:rsid w:val="00B83840"/>
    <w:rsid w:val="00B92855"/>
    <w:rsid w:val="00B95AF3"/>
    <w:rsid w:val="00B9747E"/>
    <w:rsid w:val="00BB1917"/>
    <w:rsid w:val="00BB5E15"/>
    <w:rsid w:val="00BD2807"/>
    <w:rsid w:val="00BD7C58"/>
    <w:rsid w:val="00BE37B0"/>
    <w:rsid w:val="00BF012C"/>
    <w:rsid w:val="00C10138"/>
    <w:rsid w:val="00C10376"/>
    <w:rsid w:val="00C120EE"/>
    <w:rsid w:val="00C22A74"/>
    <w:rsid w:val="00C27EE4"/>
    <w:rsid w:val="00C357F7"/>
    <w:rsid w:val="00C36804"/>
    <w:rsid w:val="00C512BA"/>
    <w:rsid w:val="00C77345"/>
    <w:rsid w:val="00C8320A"/>
    <w:rsid w:val="00C91AFC"/>
    <w:rsid w:val="00CA732A"/>
    <w:rsid w:val="00CB67DE"/>
    <w:rsid w:val="00CC3697"/>
    <w:rsid w:val="00CC40BE"/>
    <w:rsid w:val="00CC5643"/>
    <w:rsid w:val="00CD6B86"/>
    <w:rsid w:val="00CE6B04"/>
    <w:rsid w:val="00CF537B"/>
    <w:rsid w:val="00D246C3"/>
    <w:rsid w:val="00D30A78"/>
    <w:rsid w:val="00D32DE1"/>
    <w:rsid w:val="00D52AFC"/>
    <w:rsid w:val="00D64F41"/>
    <w:rsid w:val="00D9018E"/>
    <w:rsid w:val="00DA7289"/>
    <w:rsid w:val="00DC2A90"/>
    <w:rsid w:val="00DC612C"/>
    <w:rsid w:val="00DD4D12"/>
    <w:rsid w:val="00DE719D"/>
    <w:rsid w:val="00E03E0D"/>
    <w:rsid w:val="00E07FB8"/>
    <w:rsid w:val="00E16318"/>
    <w:rsid w:val="00E261AD"/>
    <w:rsid w:val="00E34800"/>
    <w:rsid w:val="00E509F0"/>
    <w:rsid w:val="00E637E7"/>
    <w:rsid w:val="00E66192"/>
    <w:rsid w:val="00E72193"/>
    <w:rsid w:val="00E927EB"/>
    <w:rsid w:val="00EB006B"/>
    <w:rsid w:val="00EB5F00"/>
    <w:rsid w:val="00EB71F4"/>
    <w:rsid w:val="00EC1C01"/>
    <w:rsid w:val="00EC7F46"/>
    <w:rsid w:val="00EE7D28"/>
    <w:rsid w:val="00EF6BAE"/>
    <w:rsid w:val="00F02EA9"/>
    <w:rsid w:val="00F040B2"/>
    <w:rsid w:val="00F32722"/>
    <w:rsid w:val="00F33958"/>
    <w:rsid w:val="00F42977"/>
    <w:rsid w:val="00F42F17"/>
    <w:rsid w:val="00F45753"/>
    <w:rsid w:val="00F53DA3"/>
    <w:rsid w:val="00F70692"/>
    <w:rsid w:val="00F7077B"/>
    <w:rsid w:val="00FA62E2"/>
    <w:rsid w:val="00FB7414"/>
    <w:rsid w:val="00FC041F"/>
    <w:rsid w:val="00FC1BE0"/>
    <w:rsid w:val="00FD34C9"/>
    <w:rsid w:val="00FE2C1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EAEE5-C00B-48A9-85A2-5519F7F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4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368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character" w:customStyle="1" w:styleId="a4">
    <w:name w:val="Основной текст Знак"/>
    <w:basedOn w:val="a0"/>
    <w:link w:val="a3"/>
    <w:rsid w:val="00242E5E"/>
    <w:rPr>
      <w:sz w:val="28"/>
    </w:rPr>
  </w:style>
  <w:style w:type="paragraph" w:styleId="a8">
    <w:name w:val="List Paragraph"/>
    <w:basedOn w:val="a"/>
    <w:uiPriority w:val="34"/>
    <w:qFormat/>
    <w:rsid w:val="00242E5E"/>
    <w:pPr>
      <w:ind w:left="720"/>
      <w:contextualSpacing/>
    </w:pPr>
  </w:style>
  <w:style w:type="table" w:styleId="a9">
    <w:name w:val="Table Grid"/>
    <w:basedOn w:val="a1"/>
    <w:uiPriority w:val="59"/>
    <w:rsid w:val="0024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2E5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B4F81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22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2A7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368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36804"/>
    <w:rPr>
      <w:b/>
      <w:bCs/>
      <w:sz w:val="24"/>
      <w:szCs w:val="24"/>
    </w:rPr>
  </w:style>
  <w:style w:type="paragraph" w:customStyle="1" w:styleId="s3">
    <w:name w:val="s_3"/>
    <w:basedOn w:val="a"/>
    <w:rsid w:val="00C36804"/>
    <w:pPr>
      <w:spacing w:before="100" w:beforeAutospacing="1" w:after="100" w:afterAutospacing="1"/>
    </w:pPr>
  </w:style>
  <w:style w:type="paragraph" w:customStyle="1" w:styleId="s52">
    <w:name w:val="s_52"/>
    <w:basedOn w:val="a"/>
    <w:rsid w:val="00C36804"/>
    <w:pPr>
      <w:spacing w:before="100" w:beforeAutospacing="1" w:after="100" w:afterAutospacing="1"/>
    </w:pPr>
  </w:style>
  <w:style w:type="paragraph" w:styleId="ae">
    <w:name w:val="footer"/>
    <w:basedOn w:val="a"/>
    <w:link w:val="af"/>
    <w:unhideWhenUsed/>
    <w:rsid w:val="00003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032D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61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43;&#1091;&#1073;&#1077;&#1088;&#1085;&#1072;&#1090;&#1086;&#1088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8831-F2EB-4C14-9C34-B90493E7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bl_Губернатор_ПОСТАНОВЛЕНИЕ_bel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anufrievaen</dc:creator>
  <cp:lastModifiedBy>Танзиля Хамитовна Даутова</cp:lastModifiedBy>
  <cp:revision>2</cp:revision>
  <cp:lastPrinted>2020-12-07T09:43:00Z</cp:lastPrinted>
  <dcterms:created xsi:type="dcterms:W3CDTF">2020-12-07T10:19:00Z</dcterms:created>
  <dcterms:modified xsi:type="dcterms:W3CDTF">2020-12-07T10:19:00Z</dcterms:modified>
</cp:coreProperties>
</file>