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FC" w:rsidRPr="00B2366E" w:rsidRDefault="00B2366E" w:rsidP="00B2366E">
      <w:pPr>
        <w:pStyle w:val="a3"/>
        <w:spacing w:line="276" w:lineRule="auto"/>
        <w:jc w:val="both"/>
        <w:rPr>
          <w:sz w:val="28"/>
        </w:rPr>
      </w:pPr>
      <w:r w:rsidRPr="00B2366E">
        <w:rPr>
          <w:sz w:val="28"/>
        </w:rPr>
        <w:t>Постановление администрации Сосновского муниципального района от 16.12.2020 г. № 1984</w:t>
      </w:r>
    </w:p>
    <w:p w:rsidR="00287F0E" w:rsidRDefault="00287F0E" w:rsidP="00EF365B">
      <w:pPr>
        <w:pStyle w:val="a3"/>
        <w:spacing w:line="276" w:lineRule="auto"/>
      </w:pPr>
    </w:p>
    <w:p w:rsidR="00287F0E" w:rsidRDefault="00287F0E" w:rsidP="00EF365B">
      <w:pPr>
        <w:pStyle w:val="a3"/>
        <w:spacing w:line="276" w:lineRule="auto"/>
      </w:pPr>
    </w:p>
    <w:p w:rsidR="00287F0E" w:rsidRDefault="00287F0E" w:rsidP="00EF365B">
      <w:pPr>
        <w:pStyle w:val="a3"/>
        <w:spacing w:line="276" w:lineRule="auto"/>
      </w:pPr>
    </w:p>
    <w:p w:rsidR="00287F0E" w:rsidRPr="00C279E4" w:rsidRDefault="00287F0E" w:rsidP="00EF365B">
      <w:pPr>
        <w:pStyle w:val="a3"/>
        <w:spacing w:line="276" w:lineRule="auto"/>
      </w:pPr>
    </w:p>
    <w:p w:rsidR="00F9232E" w:rsidRDefault="00F9232E" w:rsidP="00EF365B">
      <w:pPr>
        <w:spacing w:line="276" w:lineRule="auto"/>
        <w:ind w:right="3685"/>
        <w:rPr>
          <w:sz w:val="28"/>
          <w:szCs w:val="28"/>
        </w:rPr>
      </w:pPr>
    </w:p>
    <w:p w:rsidR="00F9232E" w:rsidRDefault="00F9232E" w:rsidP="00EF365B">
      <w:pPr>
        <w:spacing w:line="276" w:lineRule="auto"/>
        <w:ind w:right="3685"/>
        <w:rPr>
          <w:sz w:val="28"/>
          <w:szCs w:val="28"/>
        </w:rPr>
      </w:pPr>
    </w:p>
    <w:p w:rsidR="00F9232E" w:rsidRDefault="00F9232E" w:rsidP="00EF365B">
      <w:pPr>
        <w:spacing w:line="276" w:lineRule="auto"/>
        <w:ind w:right="3685"/>
        <w:rPr>
          <w:sz w:val="28"/>
          <w:szCs w:val="28"/>
        </w:rPr>
      </w:pPr>
    </w:p>
    <w:p w:rsidR="00F9232E" w:rsidRDefault="00F9232E" w:rsidP="00EF365B">
      <w:pPr>
        <w:spacing w:line="276" w:lineRule="auto"/>
        <w:ind w:right="3685"/>
        <w:rPr>
          <w:sz w:val="28"/>
          <w:szCs w:val="28"/>
        </w:rPr>
      </w:pPr>
    </w:p>
    <w:p w:rsidR="00F9232E" w:rsidRDefault="00F9232E" w:rsidP="00EF365B">
      <w:pPr>
        <w:spacing w:line="276" w:lineRule="auto"/>
        <w:ind w:right="3685"/>
        <w:rPr>
          <w:sz w:val="28"/>
          <w:szCs w:val="28"/>
        </w:rPr>
      </w:pPr>
    </w:p>
    <w:p w:rsidR="00F9232E" w:rsidRDefault="00F9232E" w:rsidP="00EF365B">
      <w:pPr>
        <w:spacing w:line="276" w:lineRule="auto"/>
        <w:ind w:right="3685"/>
        <w:rPr>
          <w:sz w:val="28"/>
          <w:szCs w:val="28"/>
        </w:rPr>
      </w:pPr>
    </w:p>
    <w:p w:rsidR="003631D1" w:rsidRPr="005A198F" w:rsidRDefault="003631D1" w:rsidP="00B2366E">
      <w:pPr>
        <w:ind w:right="3685"/>
        <w:rPr>
          <w:sz w:val="28"/>
          <w:szCs w:val="28"/>
        </w:rPr>
      </w:pPr>
      <w:bookmarkStart w:id="0" w:name="_GoBack"/>
      <w:r w:rsidRPr="005A198F">
        <w:rPr>
          <w:sz w:val="28"/>
          <w:szCs w:val="28"/>
        </w:rPr>
        <w:t xml:space="preserve">Об утверждении Порядка </w:t>
      </w:r>
      <w:r w:rsidR="00287F0E">
        <w:rPr>
          <w:sz w:val="28"/>
          <w:szCs w:val="28"/>
        </w:rPr>
        <w:t>обеспечения</w:t>
      </w:r>
      <w:r w:rsidR="00F044F3" w:rsidRPr="005A198F">
        <w:rPr>
          <w:sz w:val="28"/>
          <w:szCs w:val="28"/>
        </w:rPr>
        <w:t xml:space="preserve"> </w:t>
      </w:r>
      <w:proofErr w:type="gramStart"/>
      <w:r w:rsidR="00F044F3" w:rsidRPr="005A198F">
        <w:rPr>
          <w:sz w:val="28"/>
          <w:szCs w:val="28"/>
        </w:rPr>
        <w:t>питани</w:t>
      </w:r>
      <w:r w:rsidR="00287F0E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 </w:t>
      </w:r>
      <w:r w:rsidR="00715EC2">
        <w:rPr>
          <w:sz w:val="28"/>
          <w:szCs w:val="28"/>
        </w:rPr>
        <w:t>об</w:t>
      </w:r>
      <w:r w:rsidRPr="005A198F">
        <w:rPr>
          <w:sz w:val="28"/>
          <w:szCs w:val="28"/>
        </w:rPr>
        <w:t>уча</w:t>
      </w:r>
      <w:r w:rsidR="00715EC2">
        <w:rPr>
          <w:sz w:val="28"/>
          <w:szCs w:val="28"/>
        </w:rPr>
        <w:t>ю</w:t>
      </w:r>
      <w:r w:rsidRPr="005A198F">
        <w:rPr>
          <w:sz w:val="28"/>
          <w:szCs w:val="28"/>
        </w:rPr>
        <w:t>щи</w:t>
      </w:r>
      <w:r w:rsidR="00287F0E">
        <w:rPr>
          <w:sz w:val="28"/>
          <w:szCs w:val="28"/>
        </w:rPr>
        <w:t>х</w:t>
      </w:r>
      <w:r w:rsidRPr="005A198F">
        <w:rPr>
          <w:sz w:val="28"/>
          <w:szCs w:val="28"/>
        </w:rPr>
        <w:t>ся</w:t>
      </w:r>
      <w:proofErr w:type="gramEnd"/>
      <w:r w:rsidR="00287F0E">
        <w:rPr>
          <w:sz w:val="28"/>
          <w:szCs w:val="28"/>
        </w:rPr>
        <w:t xml:space="preserve"> в муниципальных</w:t>
      </w:r>
      <w:r w:rsidRPr="005A198F">
        <w:rPr>
          <w:sz w:val="28"/>
          <w:szCs w:val="28"/>
        </w:rPr>
        <w:t xml:space="preserve"> </w:t>
      </w:r>
      <w:r w:rsidR="00715EC2">
        <w:rPr>
          <w:sz w:val="28"/>
          <w:szCs w:val="28"/>
        </w:rPr>
        <w:t>о</w:t>
      </w:r>
      <w:r w:rsidRPr="005A198F">
        <w:rPr>
          <w:sz w:val="28"/>
          <w:szCs w:val="28"/>
        </w:rPr>
        <w:t>бщеобразовательных организаци</w:t>
      </w:r>
      <w:r w:rsidR="00287F0E">
        <w:rPr>
          <w:sz w:val="28"/>
          <w:szCs w:val="28"/>
        </w:rPr>
        <w:t>ях</w:t>
      </w:r>
      <w:r w:rsidRPr="005A198F">
        <w:rPr>
          <w:sz w:val="28"/>
          <w:szCs w:val="28"/>
        </w:rPr>
        <w:t xml:space="preserve"> </w:t>
      </w:r>
      <w:r w:rsidR="009654C5">
        <w:rPr>
          <w:sz w:val="28"/>
          <w:szCs w:val="28"/>
        </w:rPr>
        <w:t>Сосновского муниципального района</w:t>
      </w:r>
      <w:r w:rsidR="00E3436F">
        <w:rPr>
          <w:sz w:val="28"/>
          <w:szCs w:val="28"/>
        </w:rPr>
        <w:t>.</w:t>
      </w:r>
      <w:bookmarkEnd w:id="0"/>
    </w:p>
    <w:p w:rsidR="005A198F" w:rsidRDefault="005A198F" w:rsidP="00B2366E">
      <w:pPr>
        <w:rPr>
          <w:bCs/>
          <w:sz w:val="28"/>
          <w:szCs w:val="28"/>
        </w:rPr>
      </w:pPr>
    </w:p>
    <w:p w:rsidR="00B377FC" w:rsidRPr="00F13039" w:rsidRDefault="00B377FC" w:rsidP="00B2366E">
      <w:pPr>
        <w:rPr>
          <w:bCs/>
          <w:sz w:val="28"/>
          <w:szCs w:val="28"/>
        </w:rPr>
      </w:pPr>
    </w:p>
    <w:p w:rsidR="00446614" w:rsidRPr="002B7554" w:rsidRDefault="00F9232E" w:rsidP="00B2366E">
      <w:pPr>
        <w:pStyle w:val="ConsPlusTitle"/>
        <w:ind w:right="-1"/>
        <w:jc w:val="both"/>
        <w:rPr>
          <w:b w:val="0"/>
          <w:color w:val="000000" w:themeColor="text1"/>
        </w:rPr>
      </w:pPr>
      <w:r>
        <w:rPr>
          <w:b w:val="0"/>
        </w:rPr>
        <w:tab/>
      </w:r>
      <w:r w:rsidR="005A198F" w:rsidRPr="00E75329">
        <w:rPr>
          <w:b w:val="0"/>
        </w:rPr>
        <w:t>В соответствии с Федеральн</w:t>
      </w:r>
      <w:r w:rsidR="0061046F">
        <w:rPr>
          <w:b w:val="0"/>
        </w:rPr>
        <w:t>ыми</w:t>
      </w:r>
      <w:r w:rsidR="005A198F" w:rsidRPr="00E75329">
        <w:rPr>
          <w:b w:val="0"/>
        </w:rPr>
        <w:t xml:space="preserve"> закон</w:t>
      </w:r>
      <w:r w:rsidR="0061046F">
        <w:rPr>
          <w:b w:val="0"/>
        </w:rPr>
        <w:t>ами</w:t>
      </w:r>
      <w:r w:rsidR="005A198F" w:rsidRPr="00E75329">
        <w:rPr>
          <w:b w:val="0"/>
        </w:rPr>
        <w:t xml:space="preserve"> </w:t>
      </w:r>
      <w:r w:rsidR="00A43EA4" w:rsidRPr="00E75329">
        <w:rPr>
          <w:b w:val="0"/>
        </w:rPr>
        <w:t>«</w:t>
      </w:r>
      <w:r w:rsidR="005A198F" w:rsidRPr="00E75329">
        <w:rPr>
          <w:b w:val="0"/>
        </w:rPr>
        <w:t>Об образовании в Российской Федерации</w:t>
      </w:r>
      <w:r w:rsidR="00A43EA4" w:rsidRPr="00E75329">
        <w:rPr>
          <w:b w:val="0"/>
        </w:rPr>
        <w:t>»</w:t>
      </w:r>
      <w:r w:rsidR="0061046F">
        <w:rPr>
          <w:b w:val="0"/>
        </w:rPr>
        <w:t xml:space="preserve"> и «Об общих принципах организации местного самоуправления в Российской Федерации»</w:t>
      </w:r>
    </w:p>
    <w:p w:rsidR="00446614" w:rsidRPr="002B7554" w:rsidRDefault="00446614" w:rsidP="00B2366E">
      <w:pPr>
        <w:tabs>
          <w:tab w:val="left" w:pos="1134"/>
          <w:tab w:val="left" w:pos="5840"/>
          <w:tab w:val="left" w:pos="6160"/>
        </w:tabs>
        <w:ind w:right="46"/>
        <w:jc w:val="both"/>
        <w:rPr>
          <w:sz w:val="28"/>
          <w:szCs w:val="28"/>
        </w:rPr>
      </w:pPr>
      <w:r w:rsidRPr="002B7554">
        <w:rPr>
          <w:sz w:val="28"/>
          <w:szCs w:val="28"/>
        </w:rPr>
        <w:t>ПОСТАНОВЛЯЮ:</w:t>
      </w:r>
    </w:p>
    <w:p w:rsidR="003631D1" w:rsidRDefault="0061046F" w:rsidP="00B2366E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53745">
        <w:rPr>
          <w:sz w:val="28"/>
          <w:szCs w:val="28"/>
        </w:rPr>
        <w:t>П</w:t>
      </w:r>
      <w:r w:rsidR="003631D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обеспечения</w:t>
      </w:r>
      <w:r w:rsidRPr="005A198F">
        <w:rPr>
          <w:sz w:val="28"/>
          <w:szCs w:val="28"/>
        </w:rPr>
        <w:t xml:space="preserve"> </w:t>
      </w:r>
      <w:proofErr w:type="gramStart"/>
      <w:r w:rsidRPr="005A198F">
        <w:rPr>
          <w:sz w:val="28"/>
          <w:szCs w:val="28"/>
        </w:rPr>
        <w:t>питани</w:t>
      </w:r>
      <w:r>
        <w:rPr>
          <w:sz w:val="28"/>
          <w:szCs w:val="28"/>
        </w:rPr>
        <w:t>ем  об</w:t>
      </w:r>
      <w:r w:rsidRPr="005A198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A198F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Pr="005A198F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в муниципальных</w:t>
      </w:r>
      <w:r w:rsidRPr="005A198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A198F">
        <w:rPr>
          <w:sz w:val="28"/>
          <w:szCs w:val="28"/>
        </w:rPr>
        <w:t>бщеобразовательных организаци</w:t>
      </w:r>
      <w:r>
        <w:rPr>
          <w:sz w:val="28"/>
          <w:szCs w:val="28"/>
        </w:rPr>
        <w:t>ях</w:t>
      </w:r>
      <w:r w:rsidRPr="005A198F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</w:t>
      </w:r>
      <w:r w:rsidR="003631D1" w:rsidRPr="005719D9">
        <w:rPr>
          <w:sz w:val="28"/>
          <w:szCs w:val="28"/>
        </w:rPr>
        <w:t xml:space="preserve">. </w:t>
      </w:r>
    </w:p>
    <w:p w:rsidR="0094605A" w:rsidRDefault="0094605A" w:rsidP="00B2366E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23BB9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:</w:t>
      </w:r>
    </w:p>
    <w:p w:rsidR="0094605A" w:rsidRDefault="0094605A" w:rsidP="00B23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BB9">
        <w:rPr>
          <w:sz w:val="28"/>
          <w:szCs w:val="28"/>
        </w:rPr>
        <w:t xml:space="preserve">остановление  </w:t>
      </w:r>
      <w:r w:rsidR="00F9232E" w:rsidRPr="00C23BB9">
        <w:rPr>
          <w:sz w:val="28"/>
          <w:szCs w:val="28"/>
        </w:rPr>
        <w:t xml:space="preserve">администрации Сосновского муниципального района </w:t>
      </w:r>
      <w:r w:rsidRPr="00C23BB9">
        <w:rPr>
          <w:sz w:val="28"/>
          <w:szCs w:val="28"/>
        </w:rPr>
        <w:t>от 2</w:t>
      </w:r>
      <w:r w:rsidR="00F9232E">
        <w:rPr>
          <w:sz w:val="28"/>
          <w:szCs w:val="28"/>
        </w:rPr>
        <w:t>7.0</w:t>
      </w:r>
      <w:r w:rsidRPr="00C23BB9">
        <w:rPr>
          <w:sz w:val="28"/>
          <w:szCs w:val="28"/>
        </w:rPr>
        <w:t>2.20</w:t>
      </w:r>
      <w:r w:rsidR="00F9232E">
        <w:rPr>
          <w:sz w:val="28"/>
          <w:szCs w:val="28"/>
        </w:rPr>
        <w:t>15 г. №918</w:t>
      </w:r>
      <w:r w:rsidRPr="00C23BB9">
        <w:rPr>
          <w:sz w:val="28"/>
          <w:szCs w:val="28"/>
        </w:rPr>
        <w:t xml:space="preserve"> «О </w:t>
      </w:r>
      <w:r w:rsidR="00F9232E">
        <w:rPr>
          <w:sz w:val="28"/>
          <w:szCs w:val="28"/>
        </w:rPr>
        <w:t>социальной поддержке в виде льготного питания отдельных категорий учащихся муниципальных общеобразовательных учреждений Сосновского муниципального района»</w:t>
      </w:r>
      <w:r>
        <w:rPr>
          <w:sz w:val="28"/>
          <w:szCs w:val="28"/>
        </w:rPr>
        <w:t>;</w:t>
      </w:r>
    </w:p>
    <w:p w:rsidR="0094605A" w:rsidRPr="00C23BB9" w:rsidRDefault="0094605A" w:rsidP="00B2366E">
      <w:pPr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п</w:t>
      </w:r>
      <w:r w:rsidRPr="00C23BB9">
        <w:rPr>
          <w:sz w:val="28"/>
          <w:szCs w:val="28"/>
        </w:rPr>
        <w:t xml:space="preserve">остановление  администрации Сосновского муниципального района от </w:t>
      </w:r>
      <w:r w:rsidR="00F9232E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F9232E">
        <w:rPr>
          <w:sz w:val="28"/>
          <w:szCs w:val="28"/>
        </w:rPr>
        <w:t>2</w:t>
      </w:r>
      <w:r w:rsidRPr="00C23BB9">
        <w:rPr>
          <w:sz w:val="28"/>
          <w:szCs w:val="28"/>
        </w:rPr>
        <w:t>.20</w:t>
      </w:r>
      <w:r w:rsidR="00F9232E">
        <w:rPr>
          <w:sz w:val="28"/>
          <w:szCs w:val="28"/>
        </w:rPr>
        <w:t>19</w:t>
      </w:r>
      <w:r w:rsidRPr="00C23BB9">
        <w:rPr>
          <w:sz w:val="28"/>
          <w:szCs w:val="28"/>
        </w:rPr>
        <w:t xml:space="preserve"> г. №</w:t>
      </w:r>
      <w:r w:rsidR="00F9232E">
        <w:rPr>
          <w:sz w:val="28"/>
          <w:szCs w:val="28"/>
        </w:rPr>
        <w:t>261</w:t>
      </w:r>
      <w:r w:rsidRPr="00C23BB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администрации Сосновского муниципального района от 2</w:t>
      </w:r>
      <w:r w:rsidR="00F9232E">
        <w:rPr>
          <w:sz w:val="28"/>
          <w:szCs w:val="28"/>
        </w:rPr>
        <w:t>7.0</w:t>
      </w:r>
      <w:r>
        <w:rPr>
          <w:sz w:val="28"/>
          <w:szCs w:val="28"/>
        </w:rPr>
        <w:t>2.20</w:t>
      </w:r>
      <w:r w:rsidR="00F9232E">
        <w:rPr>
          <w:sz w:val="28"/>
          <w:szCs w:val="28"/>
        </w:rPr>
        <w:t>15</w:t>
      </w:r>
      <w:r>
        <w:rPr>
          <w:sz w:val="28"/>
          <w:szCs w:val="28"/>
        </w:rPr>
        <w:t xml:space="preserve"> г. №</w:t>
      </w:r>
      <w:r w:rsidR="00F9232E">
        <w:rPr>
          <w:sz w:val="28"/>
          <w:szCs w:val="28"/>
        </w:rPr>
        <w:t>918 «</w:t>
      </w:r>
      <w:r w:rsidR="00F9232E" w:rsidRPr="00C23BB9">
        <w:rPr>
          <w:sz w:val="28"/>
          <w:szCs w:val="28"/>
        </w:rPr>
        <w:t xml:space="preserve">О </w:t>
      </w:r>
      <w:r w:rsidR="00F9232E">
        <w:rPr>
          <w:sz w:val="28"/>
          <w:szCs w:val="28"/>
        </w:rPr>
        <w:t>социальной поддержке в виде льготного питания отдельных категорий учащихся муниципальных общеобразовательных учреждений Сосновского муниципального района</w:t>
      </w:r>
      <w:r w:rsidRPr="00C23BB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605A" w:rsidRPr="00C23BB9" w:rsidRDefault="0094605A" w:rsidP="00B2366E">
      <w:pPr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</w:t>
      </w:r>
      <w:r>
        <w:rPr>
          <w:rStyle w:val="FontStyle11"/>
          <w:sz w:val="28"/>
          <w:szCs w:val="28"/>
        </w:rPr>
        <w:tab/>
      </w:r>
      <w:r w:rsidRPr="00C23BB9">
        <w:rPr>
          <w:sz w:val="28"/>
          <w:szCs w:val="28"/>
        </w:rPr>
        <w:t>Управлению муниципальной службы администрации района (Осиповой О.В.) 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«Интернет».</w:t>
      </w:r>
    </w:p>
    <w:p w:rsidR="0094605A" w:rsidRPr="00C23BB9" w:rsidRDefault="0094605A" w:rsidP="00B2366E">
      <w:pPr>
        <w:pStyle w:val="Style4"/>
        <w:widowControl/>
        <w:tabs>
          <w:tab w:val="left" w:pos="14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3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23BB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(Аллеборн Т.В.).</w:t>
      </w:r>
    </w:p>
    <w:p w:rsidR="0094605A" w:rsidRPr="00C23BB9" w:rsidRDefault="0094605A" w:rsidP="00B2366E">
      <w:pPr>
        <w:rPr>
          <w:rStyle w:val="FontStyle11"/>
          <w:sz w:val="28"/>
          <w:szCs w:val="28"/>
        </w:rPr>
      </w:pPr>
    </w:p>
    <w:p w:rsidR="0094605A" w:rsidRPr="00C23BB9" w:rsidRDefault="0094605A" w:rsidP="00B2366E">
      <w:pPr>
        <w:contextualSpacing/>
        <w:jc w:val="both"/>
        <w:rPr>
          <w:sz w:val="28"/>
          <w:szCs w:val="28"/>
        </w:rPr>
      </w:pPr>
      <w:r w:rsidRPr="00C23BB9">
        <w:rPr>
          <w:sz w:val="28"/>
          <w:szCs w:val="28"/>
        </w:rPr>
        <w:t xml:space="preserve">Глава Сосновского </w:t>
      </w:r>
    </w:p>
    <w:p w:rsidR="0094605A" w:rsidRPr="00C23BB9" w:rsidRDefault="0094605A" w:rsidP="00B2366E">
      <w:pPr>
        <w:contextualSpacing/>
        <w:jc w:val="both"/>
        <w:rPr>
          <w:sz w:val="28"/>
          <w:szCs w:val="28"/>
        </w:rPr>
      </w:pPr>
      <w:r w:rsidRPr="00C23BB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23BB9">
        <w:rPr>
          <w:sz w:val="28"/>
          <w:szCs w:val="28"/>
        </w:rPr>
        <w:t xml:space="preserve">                                                                     Е.Г. Ваганов</w:t>
      </w:r>
    </w:p>
    <w:p w:rsidR="00B377FC" w:rsidRDefault="00B377FC" w:rsidP="00B2366E">
      <w:pPr>
        <w:rPr>
          <w:sz w:val="28"/>
          <w:szCs w:val="28"/>
        </w:rPr>
      </w:pPr>
    </w:p>
    <w:p w:rsidR="00452480" w:rsidRPr="00B2366E" w:rsidRDefault="00452480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36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52480" w:rsidRPr="00B2366E" w:rsidRDefault="00452480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366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2480" w:rsidRPr="00B2366E" w:rsidRDefault="00452480" w:rsidP="00B23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366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452480" w:rsidRPr="00B2366E" w:rsidRDefault="00452480" w:rsidP="00B2366E">
      <w:pPr>
        <w:pStyle w:val="ConsPlusNormal"/>
        <w:jc w:val="right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B2366E">
        <w:rPr>
          <w:rFonts w:ascii="Times New Roman" w:hAnsi="Times New Roman" w:cs="Times New Roman"/>
          <w:sz w:val="28"/>
          <w:szCs w:val="28"/>
        </w:rPr>
        <w:t xml:space="preserve">от </w:t>
      </w:r>
      <w:r w:rsidR="00B2366E" w:rsidRPr="00B2366E">
        <w:rPr>
          <w:rFonts w:ascii="Times New Roman" w:hAnsi="Times New Roman" w:cs="Times New Roman"/>
          <w:sz w:val="28"/>
          <w:szCs w:val="28"/>
        </w:rPr>
        <w:t>16.12.</w:t>
      </w:r>
      <w:r w:rsidRPr="00B2366E">
        <w:rPr>
          <w:rFonts w:ascii="Times New Roman" w:hAnsi="Times New Roman" w:cs="Times New Roman"/>
          <w:sz w:val="28"/>
          <w:szCs w:val="28"/>
        </w:rPr>
        <w:t>2020 г.</w:t>
      </w:r>
      <w:r w:rsidR="00B2366E" w:rsidRPr="00B2366E">
        <w:rPr>
          <w:rFonts w:ascii="Times New Roman" w:hAnsi="Times New Roman" w:cs="Times New Roman"/>
          <w:sz w:val="28"/>
          <w:szCs w:val="28"/>
        </w:rPr>
        <w:t xml:space="preserve"> </w:t>
      </w:r>
      <w:r w:rsidRPr="00B2366E">
        <w:rPr>
          <w:rFonts w:ascii="Times New Roman" w:hAnsi="Times New Roman" w:cs="Times New Roman"/>
          <w:sz w:val="28"/>
          <w:szCs w:val="28"/>
        </w:rPr>
        <w:t>№</w:t>
      </w:r>
      <w:r w:rsidR="00B2366E" w:rsidRPr="00B2366E">
        <w:rPr>
          <w:rFonts w:ascii="Times New Roman" w:hAnsi="Times New Roman" w:cs="Times New Roman"/>
          <w:sz w:val="28"/>
          <w:szCs w:val="28"/>
        </w:rPr>
        <w:t>1984</w:t>
      </w:r>
    </w:p>
    <w:p w:rsidR="00B2366E" w:rsidRPr="00B2366E" w:rsidRDefault="00B2366E" w:rsidP="00B2366E">
      <w:pPr>
        <w:jc w:val="center"/>
        <w:rPr>
          <w:rStyle w:val="af3"/>
          <w:b w:val="0"/>
          <w:sz w:val="28"/>
          <w:szCs w:val="28"/>
        </w:rPr>
      </w:pPr>
    </w:p>
    <w:p w:rsidR="005A198F" w:rsidRPr="00B2366E" w:rsidRDefault="005A198F" w:rsidP="00B2366E">
      <w:pPr>
        <w:jc w:val="center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Порядок</w:t>
      </w:r>
      <w:r w:rsidR="0094605A" w:rsidRPr="00B2366E">
        <w:rPr>
          <w:rStyle w:val="af3"/>
          <w:b w:val="0"/>
          <w:sz w:val="28"/>
          <w:szCs w:val="28"/>
        </w:rPr>
        <w:t xml:space="preserve"> </w:t>
      </w:r>
      <w:r w:rsidR="00BD4FC1" w:rsidRPr="00B2366E">
        <w:rPr>
          <w:rStyle w:val="af3"/>
          <w:b w:val="0"/>
          <w:sz w:val="28"/>
          <w:szCs w:val="28"/>
        </w:rPr>
        <w:t xml:space="preserve">обеспечения </w:t>
      </w:r>
      <w:r w:rsidRPr="00B2366E">
        <w:rPr>
          <w:rStyle w:val="af3"/>
          <w:b w:val="0"/>
          <w:sz w:val="28"/>
          <w:szCs w:val="28"/>
        </w:rPr>
        <w:t>питани</w:t>
      </w:r>
      <w:r w:rsidR="00BD4FC1" w:rsidRPr="00B2366E">
        <w:rPr>
          <w:rStyle w:val="af3"/>
          <w:b w:val="0"/>
          <w:sz w:val="28"/>
          <w:szCs w:val="28"/>
        </w:rPr>
        <w:t xml:space="preserve">ем обучающихся в муниципальных </w:t>
      </w:r>
      <w:r w:rsidRPr="00B2366E">
        <w:rPr>
          <w:rStyle w:val="af3"/>
          <w:b w:val="0"/>
          <w:sz w:val="28"/>
          <w:szCs w:val="28"/>
        </w:rPr>
        <w:t>общеобразовательных организаци</w:t>
      </w:r>
      <w:r w:rsidR="00287F0E" w:rsidRPr="00B2366E">
        <w:rPr>
          <w:rStyle w:val="af3"/>
          <w:b w:val="0"/>
          <w:sz w:val="28"/>
          <w:szCs w:val="28"/>
        </w:rPr>
        <w:t>ях</w:t>
      </w:r>
      <w:r w:rsidRPr="00B2366E">
        <w:rPr>
          <w:rStyle w:val="af3"/>
          <w:b w:val="0"/>
          <w:sz w:val="28"/>
          <w:szCs w:val="28"/>
        </w:rPr>
        <w:t xml:space="preserve"> </w:t>
      </w:r>
      <w:r w:rsidR="00E75329" w:rsidRPr="00B2366E">
        <w:rPr>
          <w:rStyle w:val="af3"/>
          <w:b w:val="0"/>
          <w:sz w:val="28"/>
          <w:szCs w:val="28"/>
        </w:rPr>
        <w:t>Сосновского муниципального района</w:t>
      </w:r>
      <w:r w:rsidR="00287F0E" w:rsidRPr="00B2366E">
        <w:rPr>
          <w:rStyle w:val="af3"/>
          <w:b w:val="0"/>
          <w:sz w:val="28"/>
          <w:szCs w:val="28"/>
        </w:rPr>
        <w:t>.</w:t>
      </w:r>
    </w:p>
    <w:p w:rsidR="005A198F" w:rsidRPr="00B2366E" w:rsidRDefault="005A198F" w:rsidP="00B2366E">
      <w:pPr>
        <w:jc w:val="both"/>
        <w:rPr>
          <w:rStyle w:val="af3"/>
          <w:b w:val="0"/>
          <w:sz w:val="28"/>
          <w:szCs w:val="28"/>
        </w:rPr>
      </w:pPr>
    </w:p>
    <w:p w:rsidR="005A198F" w:rsidRPr="00B2366E" w:rsidRDefault="003B3CDC" w:rsidP="00B2366E">
      <w:pPr>
        <w:jc w:val="center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bCs w:val="0"/>
          <w:sz w:val="28"/>
          <w:szCs w:val="28"/>
          <w:lang w:val="en-US"/>
        </w:rPr>
        <w:t>I</w:t>
      </w:r>
      <w:r w:rsidRPr="00B2366E">
        <w:rPr>
          <w:rStyle w:val="af3"/>
          <w:b w:val="0"/>
          <w:bCs w:val="0"/>
          <w:sz w:val="28"/>
          <w:szCs w:val="28"/>
        </w:rPr>
        <w:t>.</w:t>
      </w:r>
      <w:r w:rsidRPr="00B2366E">
        <w:rPr>
          <w:rStyle w:val="af3"/>
          <w:b w:val="0"/>
          <w:sz w:val="28"/>
          <w:szCs w:val="28"/>
        </w:rPr>
        <w:t xml:space="preserve"> </w:t>
      </w:r>
      <w:r w:rsidR="005A198F" w:rsidRPr="00B2366E">
        <w:rPr>
          <w:rStyle w:val="af3"/>
          <w:b w:val="0"/>
          <w:sz w:val="28"/>
          <w:szCs w:val="28"/>
        </w:rPr>
        <w:t>Общие положения</w:t>
      </w:r>
    </w:p>
    <w:p w:rsidR="00F764AD" w:rsidRPr="00B2366E" w:rsidRDefault="00EB3F8B" w:rsidP="00B2366E">
      <w:pPr>
        <w:pStyle w:val="a8"/>
        <w:numPr>
          <w:ilvl w:val="0"/>
          <w:numId w:val="11"/>
        </w:numPr>
        <w:spacing w:after="120" w:line="240" w:lineRule="auto"/>
        <w:ind w:left="0" w:firstLine="567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2366E">
        <w:rPr>
          <w:rStyle w:val="af3"/>
          <w:rFonts w:ascii="Times New Roman" w:hAnsi="Times New Roman"/>
          <w:b w:val="0"/>
          <w:sz w:val="28"/>
          <w:szCs w:val="28"/>
        </w:rPr>
        <w:t xml:space="preserve">Настоящий Порядок </w:t>
      </w:r>
      <w:r w:rsidR="00BD4FC1" w:rsidRPr="00B2366E">
        <w:rPr>
          <w:rStyle w:val="af3"/>
          <w:rFonts w:ascii="Times New Roman" w:hAnsi="Times New Roman"/>
          <w:b w:val="0"/>
          <w:sz w:val="28"/>
          <w:szCs w:val="28"/>
        </w:rPr>
        <w:t xml:space="preserve">обеспечения питанием обучающихся в муниципальных общеобразовательных организациях Сосновского муниципального района в полном или частичном размере за счет средств федерального, областного, районного бюджетов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29.12.2012 </w:t>
      </w:r>
      <w:r w:rsidR="00686CB3" w:rsidRPr="00B2366E">
        <w:rPr>
          <w:rStyle w:val="af3"/>
          <w:rFonts w:ascii="Times New Roman" w:hAnsi="Times New Roman"/>
          <w:b w:val="0"/>
          <w:sz w:val="28"/>
          <w:szCs w:val="28"/>
        </w:rPr>
        <w:t>№ 273-ФЗ «Об образовании в Российской Федерации»</w:t>
      </w:r>
      <w:r w:rsidR="00DD7E28" w:rsidRPr="00B2366E">
        <w:rPr>
          <w:rStyle w:val="af3"/>
          <w:rFonts w:ascii="Times New Roman" w:hAnsi="Times New Roman"/>
          <w:b w:val="0"/>
          <w:sz w:val="28"/>
          <w:szCs w:val="28"/>
        </w:rPr>
        <w:t>.</w:t>
      </w:r>
    </w:p>
    <w:p w:rsidR="00F764AD" w:rsidRPr="00B2366E" w:rsidRDefault="00525415" w:rsidP="00B2366E">
      <w:pPr>
        <w:pStyle w:val="a8"/>
        <w:numPr>
          <w:ilvl w:val="0"/>
          <w:numId w:val="11"/>
        </w:numPr>
        <w:spacing w:after="120" w:line="240" w:lineRule="auto"/>
        <w:ind w:left="0" w:firstLine="567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2366E">
        <w:rPr>
          <w:rStyle w:val="af3"/>
          <w:rFonts w:ascii="Times New Roman" w:hAnsi="Times New Roman"/>
          <w:b w:val="0"/>
          <w:sz w:val="28"/>
          <w:szCs w:val="28"/>
        </w:rPr>
        <w:t xml:space="preserve">Порядок </w:t>
      </w:r>
      <w:r w:rsidR="007373A1" w:rsidRPr="00B2366E">
        <w:rPr>
          <w:rStyle w:val="af3"/>
          <w:rFonts w:ascii="Times New Roman" w:hAnsi="Times New Roman"/>
          <w:b w:val="0"/>
          <w:sz w:val="28"/>
          <w:szCs w:val="28"/>
        </w:rPr>
        <w:t>устанавливает правила и условия обеспечения бесплатным горячим питанием, льготным горячим питанием.</w:t>
      </w:r>
    </w:p>
    <w:p w:rsidR="00C045A8" w:rsidRPr="00B2366E" w:rsidRDefault="00C045A8" w:rsidP="00B2366E">
      <w:pPr>
        <w:pStyle w:val="a8"/>
        <w:numPr>
          <w:ilvl w:val="0"/>
          <w:numId w:val="11"/>
        </w:numPr>
        <w:spacing w:after="120" w:line="240" w:lineRule="auto"/>
        <w:ind w:left="0" w:firstLine="567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2366E">
        <w:rPr>
          <w:rStyle w:val="af3"/>
          <w:rFonts w:ascii="Times New Roman" w:hAnsi="Times New Roman"/>
          <w:b w:val="0"/>
          <w:sz w:val="28"/>
          <w:szCs w:val="28"/>
        </w:rPr>
        <w:t>Право на получение бесплатного горячего питания имеют:</w:t>
      </w:r>
    </w:p>
    <w:p w:rsidR="00C045A8" w:rsidRPr="00B2366E" w:rsidRDefault="00C045A8" w:rsidP="00B2366E">
      <w:pPr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-  обучающиеся по образовательным программам начального общего образования в муниципальных общеобразовательных организациях Сосновского муниципального района;</w:t>
      </w:r>
    </w:p>
    <w:p w:rsidR="00BD1D1A" w:rsidRPr="00B2366E" w:rsidRDefault="00C045A8" w:rsidP="00B2366E">
      <w:pPr>
        <w:spacing w:after="120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 xml:space="preserve">- </w:t>
      </w:r>
      <w:r w:rsidR="00AC5709" w:rsidRPr="00B2366E">
        <w:rPr>
          <w:rStyle w:val="af3"/>
          <w:b w:val="0"/>
          <w:sz w:val="28"/>
          <w:szCs w:val="28"/>
        </w:rPr>
        <w:t xml:space="preserve"> </w:t>
      </w:r>
      <w:r w:rsidRPr="00B2366E">
        <w:rPr>
          <w:rStyle w:val="af3"/>
          <w:b w:val="0"/>
          <w:sz w:val="28"/>
          <w:szCs w:val="28"/>
        </w:rPr>
        <w:t xml:space="preserve">обучающиеся  с ограниченными возможностями здоровья в </w:t>
      </w:r>
      <w:r w:rsidR="00FA6E5D" w:rsidRPr="00B2366E">
        <w:rPr>
          <w:rStyle w:val="af3"/>
          <w:b w:val="0"/>
          <w:sz w:val="28"/>
          <w:szCs w:val="28"/>
        </w:rPr>
        <w:t>муниципальных общеобразовательных организациях Сосновского муниципального района</w:t>
      </w:r>
      <w:r w:rsidR="00DE7305" w:rsidRPr="00B2366E">
        <w:rPr>
          <w:rStyle w:val="af3"/>
          <w:b w:val="0"/>
          <w:sz w:val="28"/>
          <w:szCs w:val="28"/>
        </w:rPr>
        <w:t>.</w:t>
      </w:r>
    </w:p>
    <w:p w:rsidR="00C045A8" w:rsidRPr="00B2366E" w:rsidRDefault="00FA6E5D" w:rsidP="00B2366E">
      <w:pPr>
        <w:spacing w:after="120"/>
        <w:ind w:firstLine="567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4.</w:t>
      </w:r>
      <w:r w:rsidRPr="00B2366E">
        <w:rPr>
          <w:rStyle w:val="af3"/>
          <w:b w:val="0"/>
          <w:sz w:val="28"/>
          <w:szCs w:val="28"/>
        </w:rPr>
        <w:tab/>
      </w:r>
      <w:r w:rsidR="00DE7305" w:rsidRPr="00B2366E">
        <w:rPr>
          <w:rStyle w:val="af3"/>
          <w:b w:val="0"/>
          <w:sz w:val="28"/>
          <w:szCs w:val="28"/>
        </w:rPr>
        <w:t>Право на получение л</w:t>
      </w:r>
      <w:r w:rsidR="00BD1D1A" w:rsidRPr="00B2366E">
        <w:rPr>
          <w:rStyle w:val="af3"/>
          <w:b w:val="0"/>
          <w:sz w:val="28"/>
          <w:szCs w:val="28"/>
        </w:rPr>
        <w:t>ьготного горячего питания имеют</w:t>
      </w:r>
      <w:r w:rsidR="00C045A8" w:rsidRPr="00B2366E">
        <w:rPr>
          <w:rStyle w:val="af3"/>
          <w:b w:val="0"/>
          <w:sz w:val="28"/>
          <w:szCs w:val="28"/>
        </w:rPr>
        <w:t xml:space="preserve"> обучающиеся из малообеспеченных семей (семей со среднедушевым доходом, размер которого не превышает величину прожиточного минимума на душу населения Челябинской области, установленного в соответствии с законодательством Челябинской области)</w:t>
      </w:r>
      <w:r w:rsidR="00BD1D1A" w:rsidRPr="00B2366E">
        <w:rPr>
          <w:rStyle w:val="af3"/>
          <w:b w:val="0"/>
          <w:sz w:val="28"/>
          <w:szCs w:val="28"/>
        </w:rPr>
        <w:t>.</w:t>
      </w:r>
    </w:p>
    <w:p w:rsidR="00AC5709" w:rsidRPr="00B2366E" w:rsidRDefault="00AC5709" w:rsidP="00B2366E">
      <w:pPr>
        <w:spacing w:after="120"/>
        <w:ind w:firstLine="567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5.</w:t>
      </w:r>
      <w:r w:rsidRPr="00B2366E">
        <w:rPr>
          <w:rStyle w:val="af3"/>
          <w:b w:val="0"/>
          <w:sz w:val="28"/>
          <w:szCs w:val="28"/>
        </w:rPr>
        <w:tab/>
      </w:r>
      <w:r w:rsidR="006F3CDD" w:rsidRPr="00B2366E">
        <w:rPr>
          <w:rStyle w:val="af3"/>
          <w:b w:val="0"/>
          <w:sz w:val="28"/>
          <w:szCs w:val="28"/>
        </w:rPr>
        <w:t>Организация питания обучающихся возлагается на организации, осуществляющие образовательную деятельность.</w:t>
      </w:r>
    </w:p>
    <w:p w:rsidR="006F3CDD" w:rsidRPr="00B2366E" w:rsidRDefault="006F3CDD" w:rsidP="00B2366E">
      <w:pPr>
        <w:spacing w:after="120"/>
        <w:ind w:firstLine="567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6.</w:t>
      </w:r>
      <w:r w:rsidRPr="00B2366E">
        <w:rPr>
          <w:rStyle w:val="af3"/>
          <w:b w:val="0"/>
          <w:sz w:val="28"/>
          <w:szCs w:val="28"/>
        </w:rPr>
        <w:tab/>
        <w:t>Предоставление бесплатного и</w:t>
      </w:r>
      <w:r w:rsidR="00452480" w:rsidRPr="00B2366E">
        <w:rPr>
          <w:rStyle w:val="af3"/>
          <w:b w:val="0"/>
          <w:sz w:val="28"/>
          <w:szCs w:val="28"/>
        </w:rPr>
        <w:t>ли</w:t>
      </w:r>
      <w:r w:rsidRPr="00B2366E">
        <w:rPr>
          <w:rStyle w:val="af3"/>
          <w:b w:val="0"/>
          <w:sz w:val="28"/>
          <w:szCs w:val="28"/>
        </w:rPr>
        <w:t xml:space="preserve"> льготного горячего питания, осуществляется на основании представления в образовательную организацию родителем (законным представителем) обучающегося заявления и документов, установленных Порядком, в зависимости от категории обучающихся. Документы представляются ежегодно на соответствующий учебный год. Форма заявления устанавливается локальными нормативными актами образовательных организаций.</w:t>
      </w:r>
    </w:p>
    <w:p w:rsidR="006F3CDD" w:rsidRPr="00B2366E" w:rsidRDefault="006F3CDD" w:rsidP="00B2366E">
      <w:pPr>
        <w:spacing w:after="120"/>
        <w:ind w:firstLine="567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7.</w:t>
      </w:r>
      <w:r w:rsidRPr="00B2366E">
        <w:rPr>
          <w:rStyle w:val="af3"/>
          <w:b w:val="0"/>
          <w:sz w:val="28"/>
          <w:szCs w:val="28"/>
        </w:rPr>
        <w:tab/>
        <w:t xml:space="preserve">Решение о предоставлении </w:t>
      </w:r>
      <w:r w:rsidR="00F764AD" w:rsidRPr="00B2366E">
        <w:rPr>
          <w:rStyle w:val="af3"/>
          <w:b w:val="0"/>
          <w:sz w:val="28"/>
          <w:szCs w:val="28"/>
        </w:rPr>
        <w:t>бесплатного и</w:t>
      </w:r>
      <w:r w:rsidR="00452480" w:rsidRPr="00B2366E">
        <w:rPr>
          <w:rStyle w:val="af3"/>
          <w:b w:val="0"/>
          <w:sz w:val="28"/>
          <w:szCs w:val="28"/>
        </w:rPr>
        <w:t>ли</w:t>
      </w:r>
      <w:r w:rsidR="00F764AD" w:rsidRPr="00B2366E">
        <w:rPr>
          <w:rStyle w:val="af3"/>
          <w:b w:val="0"/>
          <w:sz w:val="28"/>
          <w:szCs w:val="28"/>
        </w:rPr>
        <w:t xml:space="preserve"> льготного горячего питания</w:t>
      </w:r>
      <w:r w:rsidRPr="00B2366E">
        <w:rPr>
          <w:rStyle w:val="af3"/>
          <w:b w:val="0"/>
          <w:sz w:val="28"/>
          <w:szCs w:val="28"/>
        </w:rPr>
        <w:t xml:space="preserve"> принимает руководитель образовательной организации в течение 5 рабочих дней с даты представления родителем (законным представителем) обучающегося документов, установленных Порядком.</w:t>
      </w:r>
    </w:p>
    <w:p w:rsidR="006F3CDD" w:rsidRPr="00B2366E" w:rsidRDefault="00F764AD" w:rsidP="00B2366E">
      <w:pPr>
        <w:spacing w:after="120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lastRenderedPageBreak/>
        <w:tab/>
        <w:t>8.</w:t>
      </w:r>
      <w:r w:rsidRPr="00B2366E">
        <w:rPr>
          <w:rStyle w:val="af3"/>
          <w:b w:val="0"/>
          <w:sz w:val="28"/>
          <w:szCs w:val="28"/>
        </w:rPr>
        <w:tab/>
      </w:r>
      <w:r w:rsidR="006F3CDD" w:rsidRPr="00B2366E">
        <w:rPr>
          <w:rStyle w:val="af3"/>
          <w:b w:val="0"/>
          <w:sz w:val="28"/>
          <w:szCs w:val="28"/>
        </w:rPr>
        <w:t>Основанием для отказа в принятии решения</w:t>
      </w:r>
      <w:r w:rsidR="00405DDB" w:rsidRPr="00B2366E">
        <w:rPr>
          <w:rStyle w:val="af3"/>
          <w:b w:val="0"/>
          <w:sz w:val="28"/>
          <w:szCs w:val="28"/>
        </w:rPr>
        <w:t xml:space="preserve"> о предоставлении бесплатного и</w:t>
      </w:r>
      <w:r w:rsidR="00452480" w:rsidRPr="00B2366E">
        <w:rPr>
          <w:rStyle w:val="af3"/>
          <w:b w:val="0"/>
          <w:sz w:val="28"/>
          <w:szCs w:val="28"/>
        </w:rPr>
        <w:t>ли</w:t>
      </w:r>
      <w:r w:rsidR="00405DDB" w:rsidRPr="00B2366E">
        <w:rPr>
          <w:rStyle w:val="af3"/>
          <w:b w:val="0"/>
          <w:sz w:val="28"/>
          <w:szCs w:val="28"/>
        </w:rPr>
        <w:t xml:space="preserve"> льготного горячего питания</w:t>
      </w:r>
      <w:r w:rsidR="006F3CDD" w:rsidRPr="00B2366E">
        <w:rPr>
          <w:rStyle w:val="af3"/>
          <w:b w:val="0"/>
          <w:sz w:val="28"/>
          <w:szCs w:val="28"/>
        </w:rPr>
        <w:t xml:space="preserve"> является:</w:t>
      </w:r>
    </w:p>
    <w:p w:rsidR="006F3CDD" w:rsidRPr="00B2366E" w:rsidRDefault="00405DDB" w:rsidP="00B2366E">
      <w:pPr>
        <w:spacing w:after="120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-</w:t>
      </w:r>
      <w:r w:rsidRPr="00B2366E">
        <w:rPr>
          <w:rStyle w:val="af3"/>
          <w:b w:val="0"/>
          <w:sz w:val="28"/>
          <w:szCs w:val="28"/>
        </w:rPr>
        <w:tab/>
      </w:r>
      <w:r w:rsidR="006F3CDD" w:rsidRPr="00B2366E">
        <w:rPr>
          <w:rStyle w:val="af3"/>
          <w:b w:val="0"/>
          <w:sz w:val="28"/>
          <w:szCs w:val="28"/>
        </w:rPr>
        <w:t>непредставление документов, установленных Порядком;</w:t>
      </w:r>
    </w:p>
    <w:p w:rsidR="006F3CDD" w:rsidRPr="00B2366E" w:rsidRDefault="00405DDB" w:rsidP="00B2366E">
      <w:pPr>
        <w:spacing w:after="120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-</w:t>
      </w:r>
      <w:r w:rsidRPr="00B2366E">
        <w:rPr>
          <w:rStyle w:val="af3"/>
          <w:b w:val="0"/>
          <w:sz w:val="28"/>
          <w:szCs w:val="28"/>
        </w:rPr>
        <w:tab/>
      </w:r>
      <w:r w:rsidR="006F3CDD" w:rsidRPr="00B2366E">
        <w:rPr>
          <w:rStyle w:val="af3"/>
          <w:b w:val="0"/>
          <w:sz w:val="28"/>
          <w:szCs w:val="28"/>
        </w:rPr>
        <w:t>представление документов неуполномоченным лицом.</w:t>
      </w:r>
    </w:p>
    <w:p w:rsidR="00DD0590" w:rsidRPr="00B2366E" w:rsidRDefault="00405DDB" w:rsidP="00B2366E">
      <w:pPr>
        <w:spacing w:after="120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9</w:t>
      </w:r>
      <w:r w:rsidR="00391F69" w:rsidRPr="00B2366E">
        <w:rPr>
          <w:rStyle w:val="af3"/>
          <w:b w:val="0"/>
          <w:sz w:val="28"/>
          <w:szCs w:val="28"/>
        </w:rPr>
        <w:t>.</w:t>
      </w:r>
      <w:r w:rsidR="00DD0590" w:rsidRPr="00B2366E">
        <w:rPr>
          <w:rStyle w:val="af3"/>
          <w:b w:val="0"/>
          <w:sz w:val="28"/>
          <w:szCs w:val="28"/>
        </w:rPr>
        <w:tab/>
        <w:t>Норматив на питание за счет средств местного бюджета утверждается распоряжением Управления образования администрации Сосновского муниципального района один раз в год (в январе).</w:t>
      </w:r>
    </w:p>
    <w:p w:rsidR="00DD0590" w:rsidRPr="00B2366E" w:rsidRDefault="00DD0590" w:rsidP="00B2366E">
      <w:pPr>
        <w:spacing w:after="120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10.</w:t>
      </w:r>
      <w:r w:rsidRPr="00B2366E">
        <w:rPr>
          <w:rStyle w:val="af3"/>
          <w:b w:val="0"/>
          <w:sz w:val="28"/>
          <w:szCs w:val="28"/>
        </w:rPr>
        <w:tab/>
        <w:t>Бюджетные средства на обеспечение питанием обучающихся общеобразовательных организаций носят целевой характер и не могут быть использованы на другие цели.</w:t>
      </w:r>
    </w:p>
    <w:p w:rsidR="00DD0590" w:rsidRPr="00B2366E" w:rsidRDefault="00DD0590" w:rsidP="00B2366E">
      <w:pPr>
        <w:spacing w:after="120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11.</w:t>
      </w:r>
      <w:r w:rsidRPr="00B2366E">
        <w:rPr>
          <w:rStyle w:val="af3"/>
          <w:b w:val="0"/>
          <w:sz w:val="28"/>
          <w:szCs w:val="28"/>
        </w:rPr>
        <w:tab/>
        <w:t>Ежемесячно, в срок до 1 числа месяца, следующего за отчетным периодом, общеобразовательные организации представляют в Управление образования сводные отчеты по организации питания в общеобразовательных организациях.</w:t>
      </w:r>
    </w:p>
    <w:p w:rsidR="006921F3" w:rsidRPr="00B2366E" w:rsidRDefault="00DD0590" w:rsidP="00B2366E">
      <w:pPr>
        <w:spacing w:after="120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12.</w:t>
      </w:r>
      <w:r w:rsidRPr="00B2366E">
        <w:rPr>
          <w:rStyle w:val="af3"/>
          <w:b w:val="0"/>
          <w:sz w:val="28"/>
          <w:szCs w:val="28"/>
        </w:rPr>
        <w:tab/>
      </w:r>
      <w:r w:rsidR="00303C7E" w:rsidRPr="00B2366E">
        <w:rPr>
          <w:rStyle w:val="af3"/>
          <w:b w:val="0"/>
          <w:sz w:val="28"/>
          <w:szCs w:val="28"/>
        </w:rPr>
        <w:t>Информация о пре</w:t>
      </w:r>
      <w:r w:rsidR="00445C2B" w:rsidRPr="00B2366E">
        <w:rPr>
          <w:rStyle w:val="af3"/>
          <w:b w:val="0"/>
          <w:sz w:val="28"/>
          <w:szCs w:val="28"/>
        </w:rPr>
        <w:t xml:space="preserve">доставлении </w:t>
      </w:r>
      <w:r w:rsidR="00DA11D4" w:rsidRPr="00B2366E">
        <w:rPr>
          <w:rStyle w:val="af3"/>
          <w:b w:val="0"/>
          <w:sz w:val="28"/>
          <w:szCs w:val="28"/>
        </w:rPr>
        <w:t>бесплатного</w:t>
      </w:r>
      <w:r w:rsidRPr="00B2366E">
        <w:rPr>
          <w:rStyle w:val="af3"/>
          <w:b w:val="0"/>
          <w:sz w:val="28"/>
          <w:szCs w:val="28"/>
        </w:rPr>
        <w:t xml:space="preserve"> и</w:t>
      </w:r>
      <w:r w:rsidR="00DA11D4" w:rsidRPr="00B2366E">
        <w:rPr>
          <w:rStyle w:val="af3"/>
          <w:b w:val="0"/>
          <w:sz w:val="28"/>
          <w:szCs w:val="28"/>
        </w:rPr>
        <w:t xml:space="preserve"> </w:t>
      </w:r>
      <w:r w:rsidR="00445C2B" w:rsidRPr="00B2366E">
        <w:rPr>
          <w:rStyle w:val="af3"/>
          <w:b w:val="0"/>
          <w:sz w:val="28"/>
          <w:szCs w:val="28"/>
        </w:rPr>
        <w:t xml:space="preserve">льготного питания </w:t>
      </w:r>
      <w:r w:rsidR="000E29D5" w:rsidRPr="00B2366E">
        <w:rPr>
          <w:rStyle w:val="af3"/>
          <w:b w:val="0"/>
          <w:sz w:val="28"/>
          <w:szCs w:val="28"/>
        </w:rPr>
        <w:t>обучающимся</w:t>
      </w:r>
      <w:r w:rsidR="00303C7E" w:rsidRPr="00B2366E">
        <w:rPr>
          <w:rStyle w:val="af3"/>
          <w:b w:val="0"/>
          <w:sz w:val="28"/>
          <w:szCs w:val="28"/>
        </w:rPr>
        <w:t xml:space="preserve"> общеобразовательных организаций </w:t>
      </w:r>
      <w:r w:rsidR="00E75329" w:rsidRPr="00B2366E">
        <w:rPr>
          <w:rStyle w:val="af3"/>
          <w:b w:val="0"/>
          <w:sz w:val="28"/>
          <w:szCs w:val="28"/>
        </w:rPr>
        <w:t xml:space="preserve">Сосновского муниципального района </w:t>
      </w:r>
      <w:r w:rsidR="00303C7E" w:rsidRPr="00B2366E">
        <w:rPr>
          <w:rStyle w:val="af3"/>
          <w:b w:val="0"/>
          <w:sz w:val="28"/>
          <w:szCs w:val="28"/>
        </w:rPr>
        <w:t>в соответствии с настоящим Порядком размещается в Единой государственной информационной си</w:t>
      </w:r>
      <w:r w:rsidRPr="00B2366E">
        <w:rPr>
          <w:rStyle w:val="af3"/>
          <w:b w:val="0"/>
          <w:sz w:val="28"/>
          <w:szCs w:val="28"/>
        </w:rPr>
        <w:t xml:space="preserve">стеме социального обеспечения. </w:t>
      </w:r>
      <w:r w:rsidR="00303C7E" w:rsidRPr="00B2366E">
        <w:rPr>
          <w:rStyle w:val="af3"/>
          <w:b w:val="0"/>
          <w:sz w:val="28"/>
          <w:szCs w:val="28"/>
        </w:rPr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 и Постановлением Правительства РФ от 14.02.2017 года № 181 «О Единой государственной информационной системе социального обеспечения.</w:t>
      </w:r>
    </w:p>
    <w:p w:rsidR="006921F3" w:rsidRPr="00B2366E" w:rsidRDefault="003B3CDC" w:rsidP="00B2366E">
      <w:pPr>
        <w:jc w:val="center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bCs w:val="0"/>
          <w:sz w:val="28"/>
          <w:szCs w:val="28"/>
          <w:lang w:val="en-US"/>
        </w:rPr>
        <w:t>II</w:t>
      </w:r>
      <w:r w:rsidRPr="00B2366E">
        <w:rPr>
          <w:rStyle w:val="af3"/>
          <w:b w:val="0"/>
          <w:bCs w:val="0"/>
          <w:sz w:val="28"/>
          <w:szCs w:val="28"/>
        </w:rPr>
        <w:t>.</w:t>
      </w:r>
      <w:r w:rsidRPr="00B2366E">
        <w:rPr>
          <w:rStyle w:val="af3"/>
          <w:b w:val="0"/>
          <w:sz w:val="28"/>
          <w:szCs w:val="28"/>
        </w:rPr>
        <w:t xml:space="preserve"> </w:t>
      </w:r>
      <w:r w:rsidR="0094605A" w:rsidRPr="00B2366E">
        <w:rPr>
          <w:rStyle w:val="af3"/>
          <w:b w:val="0"/>
          <w:sz w:val="28"/>
          <w:szCs w:val="28"/>
        </w:rPr>
        <w:t>О</w:t>
      </w:r>
      <w:r w:rsidR="006921F3" w:rsidRPr="00B2366E">
        <w:rPr>
          <w:rStyle w:val="af3"/>
          <w:b w:val="0"/>
          <w:sz w:val="28"/>
          <w:szCs w:val="28"/>
        </w:rPr>
        <w:t>беспечени</w:t>
      </w:r>
      <w:r w:rsidR="0094605A" w:rsidRPr="00B2366E">
        <w:rPr>
          <w:rStyle w:val="af3"/>
          <w:b w:val="0"/>
          <w:sz w:val="28"/>
          <w:szCs w:val="28"/>
        </w:rPr>
        <w:t>е</w:t>
      </w:r>
      <w:r w:rsidR="006921F3" w:rsidRPr="00B2366E">
        <w:rPr>
          <w:rStyle w:val="af3"/>
          <w:b w:val="0"/>
          <w:sz w:val="28"/>
          <w:szCs w:val="28"/>
        </w:rPr>
        <w:t xml:space="preserve"> бесплатным горячим питанием </w:t>
      </w:r>
      <w:r w:rsidR="00AF5886" w:rsidRPr="00B2366E">
        <w:rPr>
          <w:rStyle w:val="af3"/>
          <w:b w:val="0"/>
          <w:sz w:val="28"/>
          <w:szCs w:val="28"/>
        </w:rPr>
        <w:t xml:space="preserve">обучающихся по образовательным программам начального общего образования в муниципальных общеобразовательных организациях Сосновского муниципального района </w:t>
      </w:r>
    </w:p>
    <w:p w:rsidR="00AF5886" w:rsidRPr="00B2366E" w:rsidRDefault="00AF5886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13.</w:t>
      </w:r>
      <w:r w:rsidRPr="00B2366E">
        <w:rPr>
          <w:rStyle w:val="af3"/>
          <w:b w:val="0"/>
          <w:sz w:val="28"/>
          <w:szCs w:val="28"/>
        </w:rPr>
        <w:tab/>
        <w:t>Для получения обучающимся бесплатного горячего питания родители (законные представители) обучающегося по программам начального общего образования представляют в образовательную организацию следующие документы:</w:t>
      </w:r>
    </w:p>
    <w:p w:rsidR="00AF5886" w:rsidRPr="00B2366E" w:rsidRDefault="00AF5886" w:rsidP="00B2366E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заявление родителя (законного представителя) обучающегося, с указанием номера СНИЛС обучающегося по программам начального общего образования;</w:t>
      </w:r>
    </w:p>
    <w:p w:rsidR="00AF5886" w:rsidRPr="00B2366E" w:rsidRDefault="00AF5886" w:rsidP="00B2366E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документ, удостоверяющий личность родителя (законного представителя) обучающегося по программам начального общего образования;</w:t>
      </w:r>
    </w:p>
    <w:p w:rsidR="00AF5886" w:rsidRPr="00B2366E" w:rsidRDefault="00AF5886" w:rsidP="00B2366E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копию свидетельства о рождении обучающегося по программам начального общего образования.</w:t>
      </w:r>
    </w:p>
    <w:p w:rsidR="00A50078" w:rsidRPr="00B2366E" w:rsidRDefault="00A50078" w:rsidP="00B2366E">
      <w:pPr>
        <w:widowControl w:val="0"/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2366E">
        <w:rPr>
          <w:bCs/>
          <w:sz w:val="28"/>
          <w:szCs w:val="28"/>
        </w:rPr>
        <w:t>Копии предъявляемых при приеме документов хранятся в общеобразовательной организации на период пребывания ребенка в общеобразовательной организации.</w:t>
      </w:r>
    </w:p>
    <w:p w:rsidR="00AF5886" w:rsidRPr="00B2366E" w:rsidRDefault="00AF5886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14.</w:t>
      </w:r>
      <w:r w:rsidRPr="00B2366E">
        <w:rPr>
          <w:rStyle w:val="af3"/>
          <w:b w:val="0"/>
          <w:sz w:val="28"/>
          <w:szCs w:val="28"/>
        </w:rPr>
        <w:tab/>
        <w:t xml:space="preserve">Предоставление бесплатного горячего питания обучающимся по </w:t>
      </w:r>
      <w:r w:rsidRPr="00B2366E">
        <w:rPr>
          <w:rStyle w:val="af3"/>
          <w:b w:val="0"/>
          <w:sz w:val="28"/>
          <w:szCs w:val="28"/>
        </w:rPr>
        <w:lastRenderedPageBreak/>
        <w:t>программам начального общего образования прекращается в случае отчисления (выбытия) обучающегося из образовательной организации или начала обучения по программам основного общего или среднего образования.</w:t>
      </w:r>
    </w:p>
    <w:p w:rsidR="00AF5886" w:rsidRPr="00B2366E" w:rsidRDefault="00AF5886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15.</w:t>
      </w:r>
      <w:r w:rsidRPr="00B2366E">
        <w:rPr>
          <w:rStyle w:val="af3"/>
          <w:b w:val="0"/>
          <w:sz w:val="28"/>
          <w:szCs w:val="28"/>
        </w:rPr>
        <w:tab/>
        <w:t>Предоставление бесплатного горячего питания обучающимся по программам начального общего образования осуществляется с даты принятия решения, указанного в пункте 7 Порядка, но не ранее даты возникновения образовательных отношений.</w:t>
      </w:r>
    </w:p>
    <w:p w:rsidR="00AF5886" w:rsidRPr="00B2366E" w:rsidRDefault="00AF5886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16.</w:t>
      </w:r>
      <w:r w:rsidRPr="00B2366E">
        <w:rPr>
          <w:rStyle w:val="af3"/>
          <w:b w:val="0"/>
          <w:sz w:val="28"/>
          <w:szCs w:val="28"/>
        </w:rPr>
        <w:tab/>
        <w:t xml:space="preserve">Бесплатное горячее питание не предоставляется обучающимся в выходные и праздничные дни, дни каникулярного периода, дни </w:t>
      </w:r>
      <w:proofErr w:type="gramStart"/>
      <w:r w:rsidRPr="00B2366E">
        <w:rPr>
          <w:rStyle w:val="af3"/>
          <w:b w:val="0"/>
          <w:sz w:val="28"/>
          <w:szCs w:val="28"/>
        </w:rPr>
        <w:t>отсутствия</w:t>
      </w:r>
      <w:proofErr w:type="gramEnd"/>
      <w:r w:rsidRPr="00B2366E">
        <w:rPr>
          <w:rStyle w:val="af3"/>
          <w:b w:val="0"/>
          <w:sz w:val="28"/>
          <w:szCs w:val="28"/>
        </w:rPr>
        <w:t xml:space="preserve"> обучающегося в образовательной организации, при этом, выплата денежной компенсации не производится.</w:t>
      </w:r>
    </w:p>
    <w:p w:rsidR="00A50078" w:rsidRPr="00B2366E" w:rsidRDefault="00AF5886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17.</w:t>
      </w:r>
      <w:r w:rsidRPr="00B2366E">
        <w:rPr>
          <w:rStyle w:val="af3"/>
          <w:b w:val="0"/>
          <w:sz w:val="28"/>
          <w:szCs w:val="28"/>
        </w:rPr>
        <w:tab/>
        <w:t>Размер бюджетных средств, выделяемых на бесплатное горячее питание в день на одного обучающегося, определяется правовым актом Администрации Сосновского муниципального района.</w:t>
      </w:r>
    </w:p>
    <w:p w:rsidR="006921F3" w:rsidRPr="00B2366E" w:rsidRDefault="00A50078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bCs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18.</w:t>
      </w:r>
      <w:r w:rsidRPr="00B2366E">
        <w:rPr>
          <w:rStyle w:val="af3"/>
          <w:b w:val="0"/>
          <w:sz w:val="28"/>
          <w:szCs w:val="28"/>
        </w:rPr>
        <w:tab/>
      </w:r>
      <w:r w:rsidR="006921F3" w:rsidRPr="00B2366E">
        <w:rPr>
          <w:color w:val="000000"/>
          <w:sz w:val="28"/>
          <w:szCs w:val="28"/>
        </w:rPr>
        <w:t>Общеобразовательная организация обеспечивает проведение мероприятий по общественному (родительскому) контролю за организацией питания обучающихся по образовательным программам начального общего образования.</w:t>
      </w:r>
    </w:p>
    <w:p w:rsidR="006921F3" w:rsidRPr="00B2366E" w:rsidRDefault="006921F3" w:rsidP="00B2366E">
      <w:pPr>
        <w:ind w:firstLine="709"/>
        <w:jc w:val="both"/>
        <w:rPr>
          <w:color w:val="000000"/>
          <w:sz w:val="28"/>
          <w:szCs w:val="28"/>
        </w:rPr>
      </w:pPr>
      <w:r w:rsidRPr="00B2366E">
        <w:rPr>
          <w:color w:val="000000"/>
          <w:sz w:val="28"/>
          <w:szCs w:val="28"/>
        </w:rPr>
        <w:t>Порядок проведения мероприятий по общественному (родительскому) контролю за организацией питания обучающихся по образовательным программам начального общего образования, в том числе порядок доступа родителей (законных представителей) обучающихся в помещения для приема пищи, регламентируется локальным актом общеобразовательной организации.</w:t>
      </w:r>
    </w:p>
    <w:p w:rsidR="006921F3" w:rsidRPr="00B2366E" w:rsidRDefault="006921F3" w:rsidP="00B2366E">
      <w:pPr>
        <w:ind w:firstLine="709"/>
        <w:jc w:val="both"/>
        <w:rPr>
          <w:color w:val="000000"/>
          <w:sz w:val="28"/>
          <w:szCs w:val="28"/>
        </w:rPr>
      </w:pPr>
      <w:r w:rsidRPr="00B2366E">
        <w:rPr>
          <w:color w:val="000000"/>
          <w:sz w:val="28"/>
          <w:szCs w:val="28"/>
        </w:rPr>
        <w:t>1</w:t>
      </w:r>
      <w:r w:rsidR="00C508F3" w:rsidRPr="00B2366E">
        <w:rPr>
          <w:color w:val="000000"/>
          <w:sz w:val="28"/>
          <w:szCs w:val="28"/>
        </w:rPr>
        <w:t>9</w:t>
      </w:r>
      <w:r w:rsidRPr="00B2366E">
        <w:rPr>
          <w:color w:val="000000"/>
          <w:sz w:val="28"/>
          <w:szCs w:val="28"/>
        </w:rPr>
        <w:t>. Общеобразовательная организация</w:t>
      </w:r>
      <w:r w:rsidRPr="00B2366E">
        <w:rPr>
          <w:color w:val="FF0000"/>
          <w:sz w:val="28"/>
          <w:szCs w:val="28"/>
        </w:rPr>
        <w:t xml:space="preserve"> </w:t>
      </w:r>
      <w:r w:rsidRPr="00B2366E">
        <w:rPr>
          <w:color w:val="000000"/>
          <w:sz w:val="28"/>
          <w:szCs w:val="28"/>
        </w:rPr>
        <w:t>ежемесячно передает в управление образования администрации Сосновского муниципального района информацию о получателях мер социальной защиты (поддержки) – обеспечение бесплатным горячим питанием обучающихся, получающих начальное общее образование в муниципальных общеобразовательных организациях Сосновского района – для внесения данных поставщиком информации в Единую государственную информационную систему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действующим законодательством.</w:t>
      </w:r>
    </w:p>
    <w:p w:rsidR="006921F3" w:rsidRPr="00B2366E" w:rsidRDefault="006921F3" w:rsidP="00B2366E">
      <w:pPr>
        <w:pStyle w:val="ConsPlusTitle"/>
        <w:rPr>
          <w:b w:val="0"/>
        </w:rPr>
      </w:pPr>
    </w:p>
    <w:p w:rsidR="006921F3" w:rsidRPr="00B2366E" w:rsidRDefault="003B3CDC" w:rsidP="00B2366E">
      <w:pPr>
        <w:pStyle w:val="ConsPlusTitle"/>
        <w:jc w:val="center"/>
      </w:pPr>
      <w:r w:rsidRPr="00B2366E">
        <w:rPr>
          <w:rStyle w:val="af3"/>
          <w:bCs/>
          <w:lang w:val="en-US"/>
        </w:rPr>
        <w:t>III</w:t>
      </w:r>
      <w:r w:rsidRPr="00B2366E">
        <w:rPr>
          <w:rStyle w:val="af3"/>
          <w:bCs/>
        </w:rPr>
        <w:t>.</w:t>
      </w:r>
      <w:r w:rsidR="0094605A" w:rsidRPr="00B2366E">
        <w:rPr>
          <w:rStyle w:val="af3"/>
          <w:bCs/>
        </w:rPr>
        <w:t xml:space="preserve"> О</w:t>
      </w:r>
      <w:r w:rsidR="006921F3" w:rsidRPr="00B2366E">
        <w:rPr>
          <w:b w:val="0"/>
        </w:rPr>
        <w:t>беспечени</w:t>
      </w:r>
      <w:r w:rsidR="0094605A" w:rsidRPr="00B2366E">
        <w:rPr>
          <w:b w:val="0"/>
        </w:rPr>
        <w:t>е</w:t>
      </w:r>
      <w:r w:rsidR="006921F3" w:rsidRPr="00B2366E">
        <w:rPr>
          <w:b w:val="0"/>
        </w:rPr>
        <w:t xml:space="preserve"> бесплатным</w:t>
      </w:r>
      <w:r w:rsidR="006E13F3" w:rsidRPr="00B2366E">
        <w:rPr>
          <w:b w:val="0"/>
        </w:rPr>
        <w:t xml:space="preserve"> </w:t>
      </w:r>
      <w:r w:rsidR="006921F3" w:rsidRPr="00B2366E">
        <w:rPr>
          <w:b w:val="0"/>
        </w:rPr>
        <w:t>питанием</w:t>
      </w:r>
      <w:r w:rsidR="006921F3" w:rsidRPr="00B2366E">
        <w:t xml:space="preserve"> </w:t>
      </w:r>
      <w:r w:rsidR="00452480" w:rsidRPr="00B2366E">
        <w:rPr>
          <w:rStyle w:val="af3"/>
        </w:rPr>
        <w:t>обучающихся с</w:t>
      </w:r>
      <w:r w:rsidR="00C508F3" w:rsidRPr="00B2366E">
        <w:rPr>
          <w:rStyle w:val="af3"/>
        </w:rPr>
        <w:t xml:space="preserve"> ограниченными возможностями здоровья в муниципальных общеобразовательных организациях Сосновского муниципального района</w:t>
      </w:r>
    </w:p>
    <w:p w:rsidR="006921F3" w:rsidRPr="00B2366E" w:rsidRDefault="006921F3" w:rsidP="00B2366E">
      <w:pPr>
        <w:pStyle w:val="ConsPlusTitle"/>
        <w:jc w:val="center"/>
        <w:rPr>
          <w:b w:val="0"/>
        </w:rPr>
      </w:pPr>
    </w:p>
    <w:p w:rsidR="006E13F3" w:rsidRPr="00B2366E" w:rsidRDefault="006E13F3" w:rsidP="00B2366E">
      <w:pPr>
        <w:jc w:val="both"/>
        <w:rPr>
          <w:sz w:val="28"/>
          <w:szCs w:val="28"/>
        </w:rPr>
      </w:pPr>
      <w:r w:rsidRPr="00B2366E">
        <w:rPr>
          <w:sz w:val="28"/>
          <w:szCs w:val="28"/>
        </w:rPr>
        <w:tab/>
      </w:r>
      <w:r w:rsidR="00C508F3" w:rsidRPr="00B2366E">
        <w:rPr>
          <w:sz w:val="28"/>
          <w:szCs w:val="28"/>
        </w:rPr>
        <w:t>20</w:t>
      </w:r>
      <w:r w:rsidR="006921F3" w:rsidRPr="00B2366E">
        <w:rPr>
          <w:sz w:val="28"/>
          <w:szCs w:val="28"/>
        </w:rPr>
        <w:t>.</w:t>
      </w:r>
      <w:r w:rsidRPr="00B2366E">
        <w:rPr>
          <w:sz w:val="28"/>
          <w:szCs w:val="28"/>
        </w:rPr>
        <w:tab/>
      </w:r>
      <w:r w:rsidR="00452480" w:rsidRPr="00B2366E">
        <w:rPr>
          <w:bCs/>
          <w:color w:val="26282F"/>
          <w:sz w:val="28"/>
          <w:szCs w:val="28"/>
        </w:rPr>
        <w:t>О</w:t>
      </w:r>
      <w:r w:rsidRPr="00B2366E">
        <w:rPr>
          <w:bCs/>
          <w:color w:val="26282F"/>
          <w:sz w:val="28"/>
          <w:szCs w:val="28"/>
        </w:rPr>
        <w:t>бучающийся с ограниченными возможностями здоровья</w:t>
      </w:r>
      <w:r w:rsidRPr="00B2366E">
        <w:rPr>
          <w:sz w:val="28"/>
          <w:szCs w:val="28"/>
        </w:rPr>
        <w:t xml:space="preserve">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B3CDC" w:rsidRPr="00B2366E" w:rsidRDefault="006E13F3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sz w:val="28"/>
          <w:szCs w:val="28"/>
        </w:rPr>
        <w:tab/>
        <w:t>21.</w:t>
      </w:r>
      <w:r w:rsidRPr="00B2366E">
        <w:rPr>
          <w:sz w:val="28"/>
          <w:szCs w:val="28"/>
        </w:rPr>
        <w:tab/>
      </w:r>
      <w:r w:rsidR="003B3CDC" w:rsidRPr="00B2366E">
        <w:rPr>
          <w:rStyle w:val="af3"/>
          <w:b w:val="0"/>
          <w:sz w:val="28"/>
          <w:szCs w:val="28"/>
        </w:rPr>
        <w:t>Для получения обучающимся бесплатного горячего питания родители (законные представители) обучающегося с ограниченными возможностями здоровья представляют в образовательную организацию следующие документы:</w:t>
      </w:r>
    </w:p>
    <w:p w:rsidR="003B3CDC" w:rsidRPr="00B2366E" w:rsidRDefault="003B3CDC" w:rsidP="00B2366E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lastRenderedPageBreak/>
        <w:tab/>
        <w:t>-</w:t>
      </w:r>
      <w:r w:rsidRPr="00B2366E">
        <w:rPr>
          <w:rStyle w:val="af3"/>
          <w:b w:val="0"/>
          <w:sz w:val="28"/>
          <w:szCs w:val="28"/>
        </w:rPr>
        <w:tab/>
        <w:t>заявление родителя (законного представителя) обучающегося, с указанием номера СНИЛС обучающегося с ограниченными возможностями здоровья;</w:t>
      </w:r>
    </w:p>
    <w:p w:rsidR="003B3CDC" w:rsidRPr="00B2366E" w:rsidRDefault="003B3CDC" w:rsidP="00B2366E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документ, удостоверяющий личность родителя (законного представителя) обучающегося с ограниченными возможностями здоровья;</w:t>
      </w:r>
    </w:p>
    <w:p w:rsidR="003B3CDC" w:rsidRPr="00B2366E" w:rsidRDefault="003B3CDC" w:rsidP="00B2366E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копию свидетельства о рождении обучающегося с ограниченными возможностями здоровья;</w:t>
      </w:r>
    </w:p>
    <w:p w:rsidR="003B3CDC" w:rsidRPr="00B2366E" w:rsidRDefault="003B3CDC" w:rsidP="00B2366E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 xml:space="preserve">копию </w:t>
      </w:r>
      <w:r w:rsidRPr="00B2366E">
        <w:rPr>
          <w:sz w:val="28"/>
          <w:szCs w:val="28"/>
        </w:rPr>
        <w:t>заключения психолого-медико-педагогической комиссии,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условий.</w:t>
      </w:r>
    </w:p>
    <w:p w:rsidR="003B3CDC" w:rsidRPr="00B2366E" w:rsidRDefault="003B3CDC" w:rsidP="00B2366E">
      <w:pPr>
        <w:widowControl w:val="0"/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2366E">
        <w:rPr>
          <w:bCs/>
          <w:sz w:val="28"/>
          <w:szCs w:val="28"/>
        </w:rPr>
        <w:t>Копии предъявляемых при приеме документов хранятся в общеобразовательной организации на период пребывания ребенка в общеобразовательной организации.</w:t>
      </w:r>
    </w:p>
    <w:p w:rsidR="00690C8A" w:rsidRPr="00B2366E" w:rsidRDefault="003B3CDC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sz w:val="28"/>
          <w:szCs w:val="28"/>
        </w:rPr>
        <w:tab/>
        <w:t>22.</w:t>
      </w:r>
      <w:r w:rsidRPr="00B2366E">
        <w:rPr>
          <w:sz w:val="28"/>
          <w:szCs w:val="28"/>
        </w:rPr>
        <w:tab/>
      </w:r>
      <w:r w:rsidR="00690C8A" w:rsidRPr="00B2366E">
        <w:rPr>
          <w:rStyle w:val="af3"/>
          <w:b w:val="0"/>
          <w:sz w:val="28"/>
          <w:szCs w:val="28"/>
        </w:rPr>
        <w:t>Предоставление бесплатного горячего питания обучающимся с ограниченными возможностями здоровья прекращается в случа</w:t>
      </w:r>
      <w:r w:rsidR="00452480" w:rsidRPr="00B2366E">
        <w:rPr>
          <w:rStyle w:val="af3"/>
          <w:b w:val="0"/>
          <w:sz w:val="28"/>
          <w:szCs w:val="28"/>
        </w:rPr>
        <w:t>ях</w:t>
      </w:r>
      <w:r w:rsidR="00690C8A" w:rsidRPr="00B2366E">
        <w:rPr>
          <w:rStyle w:val="af3"/>
          <w:b w:val="0"/>
          <w:sz w:val="28"/>
          <w:szCs w:val="28"/>
        </w:rPr>
        <w:t>:</w:t>
      </w:r>
    </w:p>
    <w:p w:rsidR="00690C8A" w:rsidRPr="00B2366E" w:rsidRDefault="00690C8A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отчисления (выбытия) обучающегося из образовательной организации;</w:t>
      </w:r>
    </w:p>
    <w:p w:rsidR="00690C8A" w:rsidRPr="00B2366E" w:rsidRDefault="00690C8A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прекращения оснований отнесения о</w:t>
      </w:r>
      <w:r w:rsidR="00D23373" w:rsidRPr="00B2366E">
        <w:rPr>
          <w:rStyle w:val="af3"/>
          <w:b w:val="0"/>
          <w:sz w:val="28"/>
          <w:szCs w:val="28"/>
        </w:rPr>
        <w:t>бучающегося к категории обучающегося</w:t>
      </w:r>
      <w:r w:rsidRPr="00B2366E">
        <w:rPr>
          <w:rStyle w:val="af3"/>
          <w:b w:val="0"/>
          <w:sz w:val="28"/>
          <w:szCs w:val="28"/>
        </w:rPr>
        <w:t xml:space="preserve"> с ограниченными возможностями здоровья</w:t>
      </w:r>
      <w:r w:rsidR="005F0FF1" w:rsidRPr="00B2366E">
        <w:rPr>
          <w:rStyle w:val="af3"/>
          <w:b w:val="0"/>
          <w:sz w:val="28"/>
          <w:szCs w:val="28"/>
        </w:rPr>
        <w:t>.</w:t>
      </w:r>
    </w:p>
    <w:p w:rsidR="00690C8A" w:rsidRPr="00B2366E" w:rsidRDefault="00690C8A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23.</w:t>
      </w:r>
      <w:r w:rsidRPr="00B2366E">
        <w:rPr>
          <w:rStyle w:val="af3"/>
          <w:b w:val="0"/>
          <w:sz w:val="28"/>
          <w:szCs w:val="28"/>
        </w:rPr>
        <w:tab/>
        <w:t>Предоставление бесплатного горячего питания обучающимся с ограниченными возможностями здоровья осуществляется с даты принятия решения, указанного в пункте 7 Порядка, но не ранее даты возникновения образовательных отношений.</w:t>
      </w:r>
    </w:p>
    <w:p w:rsidR="00690C8A" w:rsidRPr="00B2366E" w:rsidRDefault="00690C8A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24.</w:t>
      </w:r>
      <w:r w:rsidRPr="00B2366E">
        <w:rPr>
          <w:rStyle w:val="af3"/>
          <w:b w:val="0"/>
          <w:sz w:val="28"/>
          <w:szCs w:val="28"/>
        </w:rPr>
        <w:tab/>
        <w:t xml:space="preserve">Бесплатное горячее питание не предоставляется обучающимся в выходные и праздничные дни, дни каникулярного периода, дни </w:t>
      </w:r>
      <w:proofErr w:type="gramStart"/>
      <w:r w:rsidRPr="00B2366E">
        <w:rPr>
          <w:rStyle w:val="af3"/>
          <w:b w:val="0"/>
          <w:sz w:val="28"/>
          <w:szCs w:val="28"/>
        </w:rPr>
        <w:t>отсутствия</w:t>
      </w:r>
      <w:proofErr w:type="gramEnd"/>
      <w:r w:rsidRPr="00B2366E">
        <w:rPr>
          <w:rStyle w:val="af3"/>
          <w:b w:val="0"/>
          <w:sz w:val="28"/>
          <w:szCs w:val="28"/>
        </w:rPr>
        <w:t xml:space="preserve"> обучающегося в образовательной организации, при этом, выплата денежной компенсации не производится.</w:t>
      </w:r>
    </w:p>
    <w:p w:rsidR="00690C8A" w:rsidRPr="00B2366E" w:rsidRDefault="00690C8A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25.</w:t>
      </w:r>
      <w:r w:rsidRPr="00B2366E">
        <w:rPr>
          <w:rStyle w:val="af3"/>
          <w:b w:val="0"/>
          <w:sz w:val="28"/>
          <w:szCs w:val="28"/>
        </w:rPr>
        <w:tab/>
      </w:r>
      <w:proofErr w:type="gramStart"/>
      <w:r w:rsidRPr="00B2366E">
        <w:rPr>
          <w:rStyle w:val="af3"/>
          <w:b w:val="0"/>
          <w:sz w:val="28"/>
          <w:szCs w:val="28"/>
        </w:rPr>
        <w:t>В</w:t>
      </w:r>
      <w:proofErr w:type="gramEnd"/>
      <w:r w:rsidRPr="00B2366E">
        <w:rPr>
          <w:rStyle w:val="af3"/>
          <w:b w:val="0"/>
          <w:sz w:val="28"/>
          <w:szCs w:val="28"/>
        </w:rPr>
        <w:t xml:space="preserve"> дни обучения с применением дистанционных образовательных технологий или обучения на дому обучающимся с ограниченными возможностями здоровья предоставляется денежная компенсация</w:t>
      </w:r>
      <w:r w:rsidR="005F0FF1" w:rsidRPr="00B2366E">
        <w:rPr>
          <w:rStyle w:val="af3"/>
          <w:b w:val="0"/>
          <w:sz w:val="28"/>
          <w:szCs w:val="28"/>
        </w:rPr>
        <w:t xml:space="preserve"> _далее-компенсация)</w:t>
      </w:r>
      <w:r w:rsidRPr="00B2366E">
        <w:rPr>
          <w:rStyle w:val="af3"/>
          <w:b w:val="0"/>
          <w:sz w:val="28"/>
          <w:szCs w:val="28"/>
        </w:rPr>
        <w:t>.</w:t>
      </w:r>
    </w:p>
    <w:p w:rsidR="005B323B" w:rsidRPr="00B2366E" w:rsidRDefault="005B323B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</w:r>
      <w:r w:rsidR="005F0FF1" w:rsidRPr="00B2366E">
        <w:rPr>
          <w:rStyle w:val="af3"/>
          <w:b w:val="0"/>
          <w:sz w:val="28"/>
          <w:szCs w:val="28"/>
        </w:rPr>
        <w:t>26.</w:t>
      </w:r>
      <w:r w:rsidR="005F0FF1" w:rsidRPr="00B2366E">
        <w:rPr>
          <w:rStyle w:val="af3"/>
          <w:b w:val="0"/>
          <w:sz w:val="28"/>
          <w:szCs w:val="28"/>
        </w:rPr>
        <w:tab/>
      </w:r>
      <w:r w:rsidRPr="00B2366E">
        <w:rPr>
          <w:rStyle w:val="af3"/>
          <w:b w:val="0"/>
          <w:sz w:val="28"/>
          <w:szCs w:val="28"/>
        </w:rPr>
        <w:t>К</w:t>
      </w:r>
      <w:r w:rsidRPr="00B2366E">
        <w:rPr>
          <w:sz w:val="28"/>
          <w:szCs w:val="28"/>
        </w:rPr>
        <w:t xml:space="preserve">омпенсация предоставляется одному из родителей (законному представителю) (далее - заявитель), проживающему совместно с обучающимся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Pr="00B2366E">
        <w:rPr>
          <w:sz w:val="28"/>
          <w:szCs w:val="28"/>
        </w:rPr>
        <w:t>.</w:t>
      </w:r>
    </w:p>
    <w:p w:rsidR="005B323B" w:rsidRPr="00B2366E" w:rsidRDefault="005B323B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27.</w:t>
      </w:r>
      <w:r w:rsidRPr="00B2366E">
        <w:rPr>
          <w:sz w:val="28"/>
          <w:szCs w:val="28"/>
        </w:rPr>
        <w:tab/>
        <w:t>Для предоставления  компенсации заявитель представляет в образовательную организацию следующие документы:</w:t>
      </w:r>
    </w:p>
    <w:p w:rsidR="005B323B" w:rsidRPr="00B2366E" w:rsidRDefault="005B323B" w:rsidP="00B2366E">
      <w:pPr>
        <w:pStyle w:val="10"/>
        <w:shd w:val="clear" w:color="auto" w:fill="auto"/>
        <w:tabs>
          <w:tab w:val="left" w:pos="1086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  <w:t xml:space="preserve">заявление родителя (законного представителя) обучающегося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Pr="00B2366E">
        <w:rPr>
          <w:sz w:val="28"/>
          <w:szCs w:val="28"/>
        </w:rPr>
        <w:t>, с указанием номера СНИЛС обучающегося;</w:t>
      </w:r>
    </w:p>
    <w:p w:rsidR="005B323B" w:rsidRPr="00B2366E" w:rsidRDefault="005B323B" w:rsidP="00B2366E">
      <w:pPr>
        <w:pStyle w:val="10"/>
        <w:shd w:val="clear" w:color="auto" w:fill="auto"/>
        <w:tabs>
          <w:tab w:val="left" w:pos="1086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  <w:t xml:space="preserve">документ, удостоверяющий личность родителя (законного представителя) обучающегося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Pr="00B2366E">
        <w:rPr>
          <w:sz w:val="28"/>
          <w:szCs w:val="28"/>
        </w:rPr>
        <w:t>;</w:t>
      </w:r>
    </w:p>
    <w:p w:rsidR="005B323B" w:rsidRPr="00B2366E" w:rsidRDefault="005B323B" w:rsidP="00B2366E">
      <w:pPr>
        <w:pStyle w:val="10"/>
        <w:shd w:val="clear" w:color="auto" w:fill="auto"/>
        <w:tabs>
          <w:tab w:val="left" w:pos="1086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  <w:t xml:space="preserve">копию свидетельства о рождении обучающегося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Pr="00B2366E">
        <w:rPr>
          <w:sz w:val="28"/>
          <w:szCs w:val="28"/>
        </w:rPr>
        <w:t>;</w:t>
      </w:r>
    </w:p>
    <w:p w:rsidR="005B323B" w:rsidRPr="00B2366E" w:rsidRDefault="005B323B" w:rsidP="00B2366E">
      <w:pPr>
        <w:pStyle w:val="10"/>
        <w:shd w:val="clear" w:color="auto" w:fill="auto"/>
        <w:tabs>
          <w:tab w:val="left" w:pos="1086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  <w:t xml:space="preserve">копию заключения психолого-медико-педагогической комиссии, подтверждающего наличие у обучающегося недостатков в физическом и (или) </w:t>
      </w:r>
      <w:r w:rsidRPr="00B2366E">
        <w:rPr>
          <w:sz w:val="28"/>
          <w:szCs w:val="28"/>
        </w:rPr>
        <w:lastRenderedPageBreak/>
        <w:t>психическом развитии, препятствующих получению образования без создания специальных условий.</w:t>
      </w:r>
    </w:p>
    <w:p w:rsidR="00911E28" w:rsidRPr="00B2366E" w:rsidRDefault="005B323B" w:rsidP="00B2366E">
      <w:pPr>
        <w:pStyle w:val="10"/>
        <w:shd w:val="clear" w:color="auto" w:fill="auto"/>
        <w:tabs>
          <w:tab w:val="left" w:pos="1086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  <w:t xml:space="preserve">копию документа, подтверждающего место жительства заявителя совместно с обучающимся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Pr="00B2366E">
        <w:rPr>
          <w:sz w:val="28"/>
          <w:szCs w:val="28"/>
        </w:rPr>
        <w:t>;</w:t>
      </w:r>
    </w:p>
    <w:p w:rsidR="00D23373" w:rsidRPr="00B2366E" w:rsidRDefault="00911E28" w:rsidP="00B2366E">
      <w:pPr>
        <w:pStyle w:val="10"/>
        <w:shd w:val="clear" w:color="auto" w:fill="auto"/>
        <w:tabs>
          <w:tab w:val="left" w:pos="1095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</w:r>
      <w:r w:rsidR="005B323B" w:rsidRPr="00B2366E">
        <w:rPr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Федерации.</w:t>
      </w:r>
    </w:p>
    <w:p w:rsidR="00D23373" w:rsidRPr="00B2366E" w:rsidRDefault="00D23373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28.</w:t>
      </w:r>
      <w:r w:rsidRPr="00B2366E">
        <w:rPr>
          <w:sz w:val="28"/>
          <w:szCs w:val="28"/>
        </w:rPr>
        <w:tab/>
      </w:r>
      <w:r w:rsidR="005B323B" w:rsidRPr="00B2366E">
        <w:rPr>
          <w:sz w:val="28"/>
          <w:szCs w:val="28"/>
        </w:rPr>
        <w:t xml:space="preserve">Предоставление компенсации обучающимся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="005B323B" w:rsidRPr="00B2366E">
        <w:rPr>
          <w:sz w:val="28"/>
          <w:szCs w:val="28"/>
        </w:rPr>
        <w:t xml:space="preserve"> прекращается в случае отчисления (выбытия) обучающегося из образовательной организации, при прекращении оснований </w:t>
      </w:r>
      <w:proofErr w:type="gramStart"/>
      <w:r w:rsidR="005B323B" w:rsidRPr="00B2366E">
        <w:rPr>
          <w:sz w:val="28"/>
          <w:szCs w:val="28"/>
        </w:rPr>
        <w:t>отнесения</w:t>
      </w:r>
      <w:proofErr w:type="gramEnd"/>
      <w:r w:rsidR="005B323B" w:rsidRPr="00B2366E">
        <w:rPr>
          <w:sz w:val="28"/>
          <w:szCs w:val="28"/>
        </w:rPr>
        <w:t xml:space="preserve"> обучающегося к категории обучающегося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="005B323B" w:rsidRPr="00B2366E">
        <w:rPr>
          <w:sz w:val="28"/>
          <w:szCs w:val="28"/>
        </w:rPr>
        <w:t>.</w:t>
      </w:r>
    </w:p>
    <w:p w:rsidR="0051461D" w:rsidRPr="00B2366E" w:rsidRDefault="0051461D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29.</w:t>
      </w:r>
      <w:r w:rsidRPr="00B2366E">
        <w:rPr>
          <w:sz w:val="28"/>
          <w:szCs w:val="28"/>
        </w:rPr>
        <w:tab/>
      </w:r>
      <w:r w:rsidRPr="00B2366E">
        <w:rPr>
          <w:rStyle w:val="af3"/>
          <w:b w:val="0"/>
          <w:sz w:val="28"/>
          <w:szCs w:val="28"/>
        </w:rPr>
        <w:t>Решение о предоставлении компенсации принимает руководитель образовательной организации в течение 5 рабочих дней с даты представления родителем (законным представителем) обучающегося документов, установленных Порядком</w:t>
      </w:r>
    </w:p>
    <w:p w:rsidR="005B323B" w:rsidRPr="00B2366E" w:rsidRDefault="0051461D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30.</w:t>
      </w:r>
      <w:r w:rsidRPr="00B2366E">
        <w:rPr>
          <w:sz w:val="28"/>
          <w:szCs w:val="28"/>
        </w:rPr>
        <w:tab/>
      </w:r>
      <w:r w:rsidR="005B323B" w:rsidRPr="00B2366E">
        <w:rPr>
          <w:sz w:val="28"/>
          <w:szCs w:val="28"/>
        </w:rPr>
        <w:t>В случае принятия руководителем образовательной организацией решения о предоставлении компенсации ее выплата устанавливается</w:t>
      </w:r>
      <w:r w:rsidRPr="00B2366E">
        <w:rPr>
          <w:sz w:val="28"/>
          <w:szCs w:val="28"/>
        </w:rPr>
        <w:t xml:space="preserve"> </w:t>
      </w:r>
      <w:r w:rsidR="005B323B" w:rsidRPr="00B2366E">
        <w:rPr>
          <w:sz w:val="28"/>
          <w:szCs w:val="28"/>
        </w:rPr>
        <w:t>со дня, следующего за днем обращения заявителя за данной выплатой (за фактические учебные дни обучения в текущем месяце) и до окончания обучения с применением дистанционных образовательных технологий</w:t>
      </w:r>
      <w:r w:rsidRPr="00B2366E">
        <w:rPr>
          <w:sz w:val="28"/>
          <w:szCs w:val="28"/>
        </w:rPr>
        <w:t xml:space="preserve"> или обучения на дому.</w:t>
      </w:r>
    </w:p>
    <w:p w:rsidR="0051461D" w:rsidRPr="00B2366E" w:rsidRDefault="0051461D" w:rsidP="00B2366E">
      <w:pPr>
        <w:pStyle w:val="10"/>
        <w:shd w:val="clear" w:color="auto" w:fill="auto"/>
        <w:tabs>
          <w:tab w:val="left" w:pos="709"/>
        </w:tabs>
        <w:spacing w:before="0" w:after="120" w:line="240" w:lineRule="auto"/>
        <w:ind w:right="23"/>
        <w:rPr>
          <w:sz w:val="28"/>
          <w:szCs w:val="28"/>
        </w:rPr>
      </w:pPr>
      <w:r w:rsidRPr="00B2366E">
        <w:rPr>
          <w:sz w:val="28"/>
          <w:szCs w:val="28"/>
        </w:rPr>
        <w:tab/>
        <w:t>31.</w:t>
      </w:r>
      <w:r w:rsidRPr="00B2366E">
        <w:rPr>
          <w:sz w:val="28"/>
          <w:szCs w:val="28"/>
        </w:rPr>
        <w:tab/>
        <w:t>Компенсация выплачивается исходя из количества учебных дней обучения в режиме реализации основной общеобразовательной программы с применением дистанционных образовательных технологий, установленных локальными нормативными актами образовательной организации, либо обучения на дому.</w:t>
      </w:r>
    </w:p>
    <w:p w:rsidR="0051461D" w:rsidRPr="00B2366E" w:rsidRDefault="0051461D" w:rsidP="00B2366E">
      <w:pPr>
        <w:pStyle w:val="10"/>
        <w:shd w:val="clear" w:color="auto" w:fill="auto"/>
        <w:tabs>
          <w:tab w:val="left" w:pos="709"/>
        </w:tabs>
        <w:spacing w:before="0" w:after="12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32.</w:t>
      </w:r>
      <w:r w:rsidRPr="00B2366E">
        <w:rPr>
          <w:sz w:val="28"/>
          <w:szCs w:val="28"/>
        </w:rPr>
        <w:tab/>
        <w:t>Предоставление компенсации осуществляется образовательной организацией ежемесячно в течение учебного года до 20 числа месяца, следующего за месяцем, за который она предоставляется, путем перечисления денежных средств на лицевой счет заявителя, открытый в кредитной организации Российской Федерации.</w:t>
      </w:r>
    </w:p>
    <w:p w:rsidR="0051461D" w:rsidRPr="00B2366E" w:rsidRDefault="0051461D" w:rsidP="00B2366E">
      <w:pPr>
        <w:pStyle w:val="10"/>
        <w:shd w:val="clear" w:color="auto" w:fill="auto"/>
        <w:tabs>
          <w:tab w:val="left" w:pos="709"/>
        </w:tabs>
        <w:spacing w:before="0" w:after="12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33.</w:t>
      </w:r>
      <w:r w:rsidRPr="00B2366E">
        <w:rPr>
          <w:sz w:val="28"/>
          <w:szCs w:val="28"/>
        </w:rPr>
        <w:tab/>
        <w:t xml:space="preserve">Размер предоставляемой компенсации, выделяемой на бесплатное питание в день на одного обучающегося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Pr="00B2366E">
        <w:rPr>
          <w:sz w:val="28"/>
          <w:szCs w:val="28"/>
        </w:rPr>
        <w:t>, осваивающ</w:t>
      </w:r>
      <w:r w:rsidR="00803D51" w:rsidRPr="00B2366E">
        <w:rPr>
          <w:sz w:val="28"/>
          <w:szCs w:val="28"/>
        </w:rPr>
        <w:t>его</w:t>
      </w:r>
      <w:r w:rsidRPr="00B2366E">
        <w:rPr>
          <w:sz w:val="28"/>
          <w:szCs w:val="28"/>
        </w:rPr>
        <w:t xml:space="preserve"> основные общеобразовательные программы с применением дистанционных образовательных технологий или обучающ</w:t>
      </w:r>
      <w:r w:rsidR="00803D51" w:rsidRPr="00B2366E">
        <w:rPr>
          <w:sz w:val="28"/>
          <w:szCs w:val="28"/>
        </w:rPr>
        <w:t>егося</w:t>
      </w:r>
      <w:r w:rsidRPr="00B2366E">
        <w:rPr>
          <w:sz w:val="28"/>
          <w:szCs w:val="28"/>
        </w:rPr>
        <w:t xml:space="preserve"> на дому, определяется правовым актом Администрации </w:t>
      </w:r>
      <w:r w:rsidR="00761BC0" w:rsidRPr="00B2366E">
        <w:rPr>
          <w:sz w:val="28"/>
          <w:szCs w:val="28"/>
        </w:rPr>
        <w:t>Сосновского муниципального района</w:t>
      </w:r>
      <w:r w:rsidRPr="00B2366E">
        <w:rPr>
          <w:sz w:val="28"/>
          <w:szCs w:val="28"/>
        </w:rPr>
        <w:t>.</w:t>
      </w:r>
      <w:r w:rsidRPr="00B2366E">
        <w:rPr>
          <w:sz w:val="28"/>
          <w:szCs w:val="28"/>
        </w:rPr>
        <w:tab/>
      </w:r>
    </w:p>
    <w:p w:rsidR="0051461D" w:rsidRPr="00B2366E" w:rsidRDefault="00761BC0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jc w:val="center"/>
        <w:rPr>
          <w:sz w:val="28"/>
          <w:szCs w:val="28"/>
        </w:rPr>
      </w:pPr>
      <w:r w:rsidRPr="00B2366E">
        <w:rPr>
          <w:sz w:val="28"/>
          <w:szCs w:val="28"/>
          <w:lang w:val="en-US"/>
        </w:rPr>
        <w:t>IV</w:t>
      </w:r>
      <w:r w:rsidRPr="00B2366E">
        <w:rPr>
          <w:sz w:val="28"/>
          <w:szCs w:val="28"/>
        </w:rPr>
        <w:t xml:space="preserve">. </w:t>
      </w:r>
      <w:proofErr w:type="gramStart"/>
      <w:r w:rsidRPr="00B2366E">
        <w:rPr>
          <w:sz w:val="28"/>
          <w:szCs w:val="28"/>
        </w:rPr>
        <w:t>Предоставлени</w:t>
      </w:r>
      <w:r w:rsidR="0094605A" w:rsidRPr="00B2366E">
        <w:rPr>
          <w:sz w:val="28"/>
          <w:szCs w:val="28"/>
        </w:rPr>
        <w:t>е</w:t>
      </w:r>
      <w:r w:rsidRPr="00B2366E">
        <w:rPr>
          <w:sz w:val="28"/>
          <w:szCs w:val="28"/>
        </w:rPr>
        <w:t xml:space="preserve"> </w:t>
      </w:r>
      <w:r w:rsidRPr="00B2366E">
        <w:rPr>
          <w:rStyle w:val="af3"/>
          <w:b w:val="0"/>
          <w:sz w:val="28"/>
          <w:szCs w:val="28"/>
        </w:rPr>
        <w:t xml:space="preserve"> льготного</w:t>
      </w:r>
      <w:proofErr w:type="gramEnd"/>
      <w:r w:rsidRPr="00B2366E">
        <w:rPr>
          <w:rStyle w:val="af3"/>
          <w:b w:val="0"/>
          <w:sz w:val="28"/>
          <w:szCs w:val="28"/>
        </w:rPr>
        <w:t xml:space="preserve"> горячего питания обучающимся из малообеспеченных семей.</w:t>
      </w:r>
    </w:p>
    <w:p w:rsidR="0094605A" w:rsidRPr="00B2366E" w:rsidRDefault="0094605A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34.</w:t>
      </w:r>
      <w:r w:rsidRPr="00B2366E">
        <w:rPr>
          <w:rStyle w:val="af3"/>
          <w:b w:val="0"/>
          <w:sz w:val="28"/>
          <w:szCs w:val="28"/>
        </w:rPr>
        <w:tab/>
        <w:t>Для получения обучающимся льготного горячего питания родители (законные представители) обучающегося по программам начального общего образования представляют в образовательную организацию следующие документы:</w:t>
      </w:r>
    </w:p>
    <w:p w:rsidR="0094605A" w:rsidRPr="00B2366E" w:rsidRDefault="0094605A" w:rsidP="00B2366E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 xml:space="preserve">заявление родителя (законного представителя) обучающегося, с указанием номера СНИЛС обучающегося по программам начального общего </w:t>
      </w:r>
      <w:r w:rsidRPr="00B2366E">
        <w:rPr>
          <w:rStyle w:val="af3"/>
          <w:b w:val="0"/>
          <w:sz w:val="28"/>
          <w:szCs w:val="28"/>
        </w:rPr>
        <w:lastRenderedPageBreak/>
        <w:t>образования;</w:t>
      </w:r>
    </w:p>
    <w:p w:rsidR="0094605A" w:rsidRPr="00B2366E" w:rsidRDefault="0094605A" w:rsidP="00B2366E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документ, удостоверяющий личность родителя (законного представителя) обучающегося по программам начального общего образования;</w:t>
      </w:r>
    </w:p>
    <w:p w:rsidR="0094605A" w:rsidRPr="00B2366E" w:rsidRDefault="0094605A" w:rsidP="00B2366E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копию свидетельства о рождении обучающегося по программа</w:t>
      </w:r>
      <w:r w:rsidR="008D6BB5" w:rsidRPr="00B2366E">
        <w:rPr>
          <w:rStyle w:val="af3"/>
          <w:b w:val="0"/>
          <w:sz w:val="28"/>
          <w:szCs w:val="28"/>
        </w:rPr>
        <w:t>м начального общего образования;</w:t>
      </w:r>
    </w:p>
    <w:p w:rsidR="008D6BB5" w:rsidRPr="00B2366E" w:rsidRDefault="008D6BB5" w:rsidP="00B2366E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копию справки из органов социальной защиты населения, подтверждающей статус малообеспеченной семьи в Челябинской области.</w:t>
      </w:r>
    </w:p>
    <w:p w:rsidR="0094605A" w:rsidRPr="00B2366E" w:rsidRDefault="0094605A" w:rsidP="00B2366E">
      <w:pPr>
        <w:widowControl w:val="0"/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2366E">
        <w:rPr>
          <w:bCs/>
          <w:sz w:val="28"/>
          <w:szCs w:val="28"/>
        </w:rPr>
        <w:t>Копии предъявляемых при приеме документов хранятся в общеобразовательной организации на период пребывания ребенка в общеобразовательной организации.</w:t>
      </w:r>
    </w:p>
    <w:p w:rsidR="00452480" w:rsidRPr="00B2366E" w:rsidRDefault="008D6BB5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35.</w:t>
      </w:r>
      <w:r w:rsidRPr="00B2366E">
        <w:rPr>
          <w:rStyle w:val="af3"/>
          <w:b w:val="0"/>
          <w:sz w:val="28"/>
          <w:szCs w:val="28"/>
        </w:rPr>
        <w:tab/>
        <w:t>Предоставление льготного горячего питания обучающимся из малообеспеченных семей</w:t>
      </w:r>
      <w:r w:rsidR="00452480" w:rsidRPr="00B2366E">
        <w:rPr>
          <w:rStyle w:val="af3"/>
          <w:b w:val="0"/>
          <w:sz w:val="28"/>
          <w:szCs w:val="28"/>
        </w:rPr>
        <w:t xml:space="preserve"> прекращается в случаях:</w:t>
      </w:r>
      <w:r w:rsidRPr="00B2366E">
        <w:rPr>
          <w:rStyle w:val="af3"/>
          <w:b w:val="0"/>
          <w:sz w:val="28"/>
          <w:szCs w:val="28"/>
        </w:rPr>
        <w:t xml:space="preserve"> </w:t>
      </w:r>
    </w:p>
    <w:p w:rsidR="00452480" w:rsidRPr="00B2366E" w:rsidRDefault="00452480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отчисления (выбытия) обучающегося из образовательной организации;</w:t>
      </w:r>
    </w:p>
    <w:p w:rsidR="00452480" w:rsidRPr="00B2366E" w:rsidRDefault="00452480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прекращения оснований отнесения обучающегося к категории обучающегося из малообеспеченных семей.</w:t>
      </w:r>
    </w:p>
    <w:p w:rsidR="008D6BB5" w:rsidRPr="00B2366E" w:rsidRDefault="00452480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36</w:t>
      </w:r>
      <w:r w:rsidR="008D6BB5" w:rsidRPr="00B2366E">
        <w:rPr>
          <w:rStyle w:val="af3"/>
          <w:b w:val="0"/>
          <w:sz w:val="28"/>
          <w:szCs w:val="28"/>
        </w:rPr>
        <w:t>.</w:t>
      </w:r>
      <w:r w:rsidR="008D6BB5" w:rsidRPr="00B2366E">
        <w:rPr>
          <w:rStyle w:val="af3"/>
          <w:b w:val="0"/>
          <w:sz w:val="28"/>
          <w:szCs w:val="28"/>
        </w:rPr>
        <w:tab/>
        <w:t xml:space="preserve">Предоставление </w:t>
      </w:r>
      <w:r w:rsidRPr="00B2366E">
        <w:rPr>
          <w:rStyle w:val="af3"/>
          <w:b w:val="0"/>
          <w:sz w:val="28"/>
          <w:szCs w:val="28"/>
        </w:rPr>
        <w:t>льготного</w:t>
      </w:r>
      <w:r w:rsidR="008D6BB5" w:rsidRPr="00B2366E">
        <w:rPr>
          <w:rStyle w:val="af3"/>
          <w:b w:val="0"/>
          <w:sz w:val="28"/>
          <w:szCs w:val="28"/>
        </w:rPr>
        <w:t xml:space="preserve"> горячего питания обучающимся </w:t>
      </w:r>
      <w:r w:rsidRPr="00B2366E">
        <w:rPr>
          <w:rStyle w:val="af3"/>
          <w:b w:val="0"/>
          <w:sz w:val="28"/>
          <w:szCs w:val="28"/>
        </w:rPr>
        <w:t>из малообеспеченных семей</w:t>
      </w:r>
      <w:r w:rsidR="008D6BB5" w:rsidRPr="00B2366E">
        <w:rPr>
          <w:rStyle w:val="af3"/>
          <w:b w:val="0"/>
          <w:sz w:val="28"/>
          <w:szCs w:val="28"/>
        </w:rPr>
        <w:t xml:space="preserve"> осуществляется с даты принятия решения, указанного в пункте 7 Порядка, но не ранее даты возникновения образовательных отношений.</w:t>
      </w:r>
    </w:p>
    <w:p w:rsidR="008D6BB5" w:rsidRPr="00B2366E" w:rsidRDefault="008D6BB5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16.</w:t>
      </w:r>
      <w:r w:rsidRPr="00B2366E">
        <w:rPr>
          <w:rStyle w:val="af3"/>
          <w:b w:val="0"/>
          <w:sz w:val="28"/>
          <w:szCs w:val="28"/>
        </w:rPr>
        <w:tab/>
        <w:t xml:space="preserve">Бесплатное </w:t>
      </w:r>
      <w:r w:rsidR="00452480" w:rsidRPr="00B2366E">
        <w:rPr>
          <w:rStyle w:val="af3"/>
          <w:b w:val="0"/>
          <w:sz w:val="28"/>
          <w:szCs w:val="28"/>
        </w:rPr>
        <w:t xml:space="preserve">льготное </w:t>
      </w:r>
      <w:r w:rsidRPr="00B2366E">
        <w:rPr>
          <w:rStyle w:val="af3"/>
          <w:b w:val="0"/>
          <w:sz w:val="28"/>
          <w:szCs w:val="28"/>
        </w:rPr>
        <w:t xml:space="preserve">питание не предоставляется обучающимся в выходные и праздничные дни, дни каникулярного периода, дни </w:t>
      </w:r>
      <w:proofErr w:type="gramStart"/>
      <w:r w:rsidRPr="00B2366E">
        <w:rPr>
          <w:rStyle w:val="af3"/>
          <w:b w:val="0"/>
          <w:sz w:val="28"/>
          <w:szCs w:val="28"/>
        </w:rPr>
        <w:t>отсутствия</w:t>
      </w:r>
      <w:proofErr w:type="gramEnd"/>
      <w:r w:rsidRPr="00B2366E">
        <w:rPr>
          <w:rStyle w:val="af3"/>
          <w:b w:val="0"/>
          <w:sz w:val="28"/>
          <w:szCs w:val="28"/>
        </w:rPr>
        <w:t xml:space="preserve"> обучающегося в образовательной организации, при этом, выплата денежной компенсации не производится.</w:t>
      </w:r>
    </w:p>
    <w:p w:rsidR="008D6BB5" w:rsidRPr="00B2366E" w:rsidRDefault="008D6BB5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17.</w:t>
      </w:r>
      <w:r w:rsidRPr="00B2366E">
        <w:rPr>
          <w:rStyle w:val="af3"/>
          <w:b w:val="0"/>
          <w:sz w:val="28"/>
          <w:szCs w:val="28"/>
        </w:rPr>
        <w:tab/>
        <w:t xml:space="preserve">Размер бюджетных средств, выделяемых на бесплатное </w:t>
      </w:r>
      <w:r w:rsidR="00452480" w:rsidRPr="00B2366E">
        <w:rPr>
          <w:rStyle w:val="af3"/>
          <w:b w:val="0"/>
          <w:sz w:val="28"/>
          <w:szCs w:val="28"/>
        </w:rPr>
        <w:t>льготное</w:t>
      </w:r>
      <w:r w:rsidRPr="00B2366E">
        <w:rPr>
          <w:rStyle w:val="af3"/>
          <w:b w:val="0"/>
          <w:sz w:val="28"/>
          <w:szCs w:val="28"/>
        </w:rPr>
        <w:t xml:space="preserve"> питание в день на одного обучающегося, определяется правовым актом Администрации Сосновского муниципального района.</w:t>
      </w:r>
    </w:p>
    <w:p w:rsidR="005F0FF1" w:rsidRPr="00B2366E" w:rsidRDefault="005F0FF1" w:rsidP="00690C8A">
      <w:pPr>
        <w:pStyle w:val="10"/>
        <w:shd w:val="clear" w:color="auto" w:fill="auto"/>
        <w:tabs>
          <w:tab w:val="left" w:pos="709"/>
        </w:tabs>
        <w:spacing w:before="0" w:line="276" w:lineRule="auto"/>
        <w:ind w:right="20"/>
        <w:rPr>
          <w:rStyle w:val="af3"/>
          <w:b w:val="0"/>
          <w:sz w:val="28"/>
          <w:szCs w:val="28"/>
        </w:rPr>
      </w:pPr>
    </w:p>
    <w:p w:rsidR="00690C8A" w:rsidRPr="00B2366E" w:rsidRDefault="00690C8A" w:rsidP="00690C8A">
      <w:pPr>
        <w:pStyle w:val="10"/>
        <w:shd w:val="clear" w:color="auto" w:fill="auto"/>
        <w:tabs>
          <w:tab w:val="left" w:pos="709"/>
        </w:tabs>
        <w:spacing w:before="0" w:line="276" w:lineRule="auto"/>
        <w:ind w:right="20"/>
        <w:rPr>
          <w:rStyle w:val="af3"/>
          <w:b w:val="0"/>
          <w:sz w:val="28"/>
          <w:szCs w:val="28"/>
        </w:rPr>
      </w:pPr>
    </w:p>
    <w:p w:rsidR="0094605A" w:rsidRPr="00B2366E" w:rsidRDefault="0094605A" w:rsidP="00690C8A">
      <w:pPr>
        <w:pStyle w:val="10"/>
        <w:shd w:val="clear" w:color="auto" w:fill="auto"/>
        <w:tabs>
          <w:tab w:val="left" w:pos="709"/>
        </w:tabs>
        <w:spacing w:before="0" w:line="276" w:lineRule="auto"/>
        <w:ind w:right="20"/>
        <w:rPr>
          <w:rStyle w:val="af3"/>
          <w:b w:val="0"/>
          <w:sz w:val="28"/>
          <w:szCs w:val="28"/>
        </w:rPr>
      </w:pPr>
    </w:p>
    <w:p w:rsidR="0094605A" w:rsidRPr="00B2366E" w:rsidRDefault="0094605A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</w:p>
    <w:sectPr w:rsidR="0094605A" w:rsidRPr="00B2366E" w:rsidSect="00B2366E">
      <w:headerReference w:type="default" r:id="rId8"/>
      <w:pgSz w:w="11906" w:h="16838"/>
      <w:pgMar w:top="851" w:right="850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4A" w:rsidRDefault="00574E4A">
      <w:r>
        <w:separator/>
      </w:r>
    </w:p>
  </w:endnote>
  <w:endnote w:type="continuationSeparator" w:id="0">
    <w:p w:rsidR="00574E4A" w:rsidRDefault="0057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4A" w:rsidRDefault="00574E4A">
      <w:r>
        <w:separator/>
      </w:r>
    </w:p>
  </w:footnote>
  <w:footnote w:type="continuationSeparator" w:id="0">
    <w:p w:rsidR="00574E4A" w:rsidRDefault="00574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43" w:rsidRDefault="009E2E43" w:rsidP="001A4E85">
    <w:pPr>
      <w:pStyle w:val="a3"/>
    </w:pPr>
  </w:p>
  <w:p w:rsidR="009E2E43" w:rsidRDefault="009E2E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273"/>
    <w:multiLevelType w:val="hybridMultilevel"/>
    <w:tmpl w:val="6B0298A8"/>
    <w:lvl w:ilvl="0" w:tplc="E3EC5608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C61D58"/>
    <w:multiLevelType w:val="hybridMultilevel"/>
    <w:tmpl w:val="559C927C"/>
    <w:lvl w:ilvl="0" w:tplc="82FA10F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31767E"/>
    <w:multiLevelType w:val="multilevel"/>
    <w:tmpl w:val="46C0B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81C55"/>
    <w:multiLevelType w:val="hybridMultilevel"/>
    <w:tmpl w:val="BCF82D58"/>
    <w:lvl w:ilvl="0" w:tplc="E3EC5608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942B3B"/>
    <w:multiLevelType w:val="multilevel"/>
    <w:tmpl w:val="5798E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605681"/>
    <w:multiLevelType w:val="multilevel"/>
    <w:tmpl w:val="A5D8B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CD4D69"/>
    <w:multiLevelType w:val="multilevel"/>
    <w:tmpl w:val="E64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031E1"/>
    <w:multiLevelType w:val="hybridMultilevel"/>
    <w:tmpl w:val="8974C0B0"/>
    <w:lvl w:ilvl="0" w:tplc="B6D20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0388F"/>
    <w:multiLevelType w:val="hybridMultilevel"/>
    <w:tmpl w:val="FBF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0470"/>
    <w:multiLevelType w:val="multilevel"/>
    <w:tmpl w:val="E64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C01D97"/>
    <w:multiLevelType w:val="hybridMultilevel"/>
    <w:tmpl w:val="E5FC8D6A"/>
    <w:lvl w:ilvl="0" w:tplc="82FA10F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416294"/>
    <w:multiLevelType w:val="hybridMultilevel"/>
    <w:tmpl w:val="DE48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00602"/>
    <w:multiLevelType w:val="hybridMultilevel"/>
    <w:tmpl w:val="6B32B558"/>
    <w:lvl w:ilvl="0" w:tplc="62D2AC9E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74012C89"/>
    <w:multiLevelType w:val="multilevel"/>
    <w:tmpl w:val="5A18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6B156F"/>
    <w:multiLevelType w:val="hybridMultilevel"/>
    <w:tmpl w:val="08C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232D0"/>
    <w:multiLevelType w:val="multilevel"/>
    <w:tmpl w:val="0C580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8622C2"/>
    <w:multiLevelType w:val="hybridMultilevel"/>
    <w:tmpl w:val="2B84E0D8"/>
    <w:lvl w:ilvl="0" w:tplc="6CEE881C">
      <w:start w:val="1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8F"/>
    <w:rsid w:val="00005C1A"/>
    <w:rsid w:val="000264E6"/>
    <w:rsid w:val="00027418"/>
    <w:rsid w:val="00054677"/>
    <w:rsid w:val="000579AE"/>
    <w:rsid w:val="000737FC"/>
    <w:rsid w:val="000917B9"/>
    <w:rsid w:val="000929F3"/>
    <w:rsid w:val="000A77BA"/>
    <w:rsid w:val="000B5571"/>
    <w:rsid w:val="000E29D5"/>
    <w:rsid w:val="000E7765"/>
    <w:rsid w:val="00103A3A"/>
    <w:rsid w:val="00110249"/>
    <w:rsid w:val="0013725E"/>
    <w:rsid w:val="00144E98"/>
    <w:rsid w:val="00147125"/>
    <w:rsid w:val="00151781"/>
    <w:rsid w:val="0017588A"/>
    <w:rsid w:val="001800EC"/>
    <w:rsid w:val="00191935"/>
    <w:rsid w:val="00195D89"/>
    <w:rsid w:val="00197928"/>
    <w:rsid w:val="001A4E85"/>
    <w:rsid w:val="001D1AC3"/>
    <w:rsid w:val="001D1DC4"/>
    <w:rsid w:val="001E3635"/>
    <w:rsid w:val="00212277"/>
    <w:rsid w:val="0022513A"/>
    <w:rsid w:val="00232467"/>
    <w:rsid w:val="00236A32"/>
    <w:rsid w:val="00240DA0"/>
    <w:rsid w:val="002513E3"/>
    <w:rsid w:val="0025645F"/>
    <w:rsid w:val="00262977"/>
    <w:rsid w:val="00264648"/>
    <w:rsid w:val="00264CAE"/>
    <w:rsid w:val="002652C1"/>
    <w:rsid w:val="00280A4D"/>
    <w:rsid w:val="00283E77"/>
    <w:rsid w:val="002875CA"/>
    <w:rsid w:val="00287F0E"/>
    <w:rsid w:val="002B380B"/>
    <w:rsid w:val="002B7554"/>
    <w:rsid w:val="002C6526"/>
    <w:rsid w:val="002D64E3"/>
    <w:rsid w:val="002E32B3"/>
    <w:rsid w:val="002E75DF"/>
    <w:rsid w:val="00301C66"/>
    <w:rsid w:val="003035F8"/>
    <w:rsid w:val="00303C7E"/>
    <w:rsid w:val="0031373C"/>
    <w:rsid w:val="00315029"/>
    <w:rsid w:val="0031609D"/>
    <w:rsid w:val="003160CB"/>
    <w:rsid w:val="00326F4F"/>
    <w:rsid w:val="003273D8"/>
    <w:rsid w:val="00332758"/>
    <w:rsid w:val="00341BD0"/>
    <w:rsid w:val="003438F6"/>
    <w:rsid w:val="003631D1"/>
    <w:rsid w:val="00383EC7"/>
    <w:rsid w:val="00391F69"/>
    <w:rsid w:val="003950D6"/>
    <w:rsid w:val="0039718D"/>
    <w:rsid w:val="003B0642"/>
    <w:rsid w:val="003B3CDC"/>
    <w:rsid w:val="003E3598"/>
    <w:rsid w:val="00405DDB"/>
    <w:rsid w:val="00427673"/>
    <w:rsid w:val="00430B40"/>
    <w:rsid w:val="004374AA"/>
    <w:rsid w:val="00445C2B"/>
    <w:rsid w:val="00446614"/>
    <w:rsid w:val="00452480"/>
    <w:rsid w:val="00455186"/>
    <w:rsid w:val="00477AD4"/>
    <w:rsid w:val="00485E6D"/>
    <w:rsid w:val="00495D61"/>
    <w:rsid w:val="004C076B"/>
    <w:rsid w:val="004F6A33"/>
    <w:rsid w:val="004F7A4D"/>
    <w:rsid w:val="00502914"/>
    <w:rsid w:val="00502CAB"/>
    <w:rsid w:val="00506D32"/>
    <w:rsid w:val="0051242B"/>
    <w:rsid w:val="0051461D"/>
    <w:rsid w:val="00525415"/>
    <w:rsid w:val="00532B26"/>
    <w:rsid w:val="00567416"/>
    <w:rsid w:val="00572460"/>
    <w:rsid w:val="00574E4A"/>
    <w:rsid w:val="00584A61"/>
    <w:rsid w:val="00585E1A"/>
    <w:rsid w:val="005A198F"/>
    <w:rsid w:val="005B160E"/>
    <w:rsid w:val="005B323B"/>
    <w:rsid w:val="005B6053"/>
    <w:rsid w:val="005C1223"/>
    <w:rsid w:val="005C3F86"/>
    <w:rsid w:val="005E5E93"/>
    <w:rsid w:val="005F0FF1"/>
    <w:rsid w:val="005F239D"/>
    <w:rsid w:val="0061046F"/>
    <w:rsid w:val="00626116"/>
    <w:rsid w:val="006427BB"/>
    <w:rsid w:val="00655E4C"/>
    <w:rsid w:val="00686CB3"/>
    <w:rsid w:val="006874EE"/>
    <w:rsid w:val="006879A6"/>
    <w:rsid w:val="00690C8A"/>
    <w:rsid w:val="006921F3"/>
    <w:rsid w:val="006B2C65"/>
    <w:rsid w:val="006E13F3"/>
    <w:rsid w:val="006E189A"/>
    <w:rsid w:val="006F0435"/>
    <w:rsid w:val="006F3CDD"/>
    <w:rsid w:val="00702AB1"/>
    <w:rsid w:val="00711ED4"/>
    <w:rsid w:val="00715EC2"/>
    <w:rsid w:val="007251BB"/>
    <w:rsid w:val="00725D6C"/>
    <w:rsid w:val="00735D75"/>
    <w:rsid w:val="007373A1"/>
    <w:rsid w:val="00754904"/>
    <w:rsid w:val="00754CEC"/>
    <w:rsid w:val="00756055"/>
    <w:rsid w:val="00761BC0"/>
    <w:rsid w:val="00766F45"/>
    <w:rsid w:val="00775039"/>
    <w:rsid w:val="007D1C90"/>
    <w:rsid w:val="007D448F"/>
    <w:rsid w:val="00803D51"/>
    <w:rsid w:val="008043CB"/>
    <w:rsid w:val="00815346"/>
    <w:rsid w:val="00824BCC"/>
    <w:rsid w:val="00831707"/>
    <w:rsid w:val="00852DE0"/>
    <w:rsid w:val="008721E2"/>
    <w:rsid w:val="00884402"/>
    <w:rsid w:val="008B02F4"/>
    <w:rsid w:val="008D06E4"/>
    <w:rsid w:val="008D3015"/>
    <w:rsid w:val="008D6BB5"/>
    <w:rsid w:val="008E4428"/>
    <w:rsid w:val="008F2F4E"/>
    <w:rsid w:val="008F760F"/>
    <w:rsid w:val="00911E28"/>
    <w:rsid w:val="009126DA"/>
    <w:rsid w:val="00912E06"/>
    <w:rsid w:val="009173DD"/>
    <w:rsid w:val="00920989"/>
    <w:rsid w:val="00926796"/>
    <w:rsid w:val="0094126D"/>
    <w:rsid w:val="0094605A"/>
    <w:rsid w:val="00953745"/>
    <w:rsid w:val="009575CE"/>
    <w:rsid w:val="009654C5"/>
    <w:rsid w:val="00966234"/>
    <w:rsid w:val="0097245F"/>
    <w:rsid w:val="00972DDB"/>
    <w:rsid w:val="009767EF"/>
    <w:rsid w:val="00982832"/>
    <w:rsid w:val="009861C5"/>
    <w:rsid w:val="009A7A19"/>
    <w:rsid w:val="009B4736"/>
    <w:rsid w:val="009C1F60"/>
    <w:rsid w:val="009E2E43"/>
    <w:rsid w:val="009F74C2"/>
    <w:rsid w:val="00A03C1A"/>
    <w:rsid w:val="00A07D53"/>
    <w:rsid w:val="00A36676"/>
    <w:rsid w:val="00A40853"/>
    <w:rsid w:val="00A43EA4"/>
    <w:rsid w:val="00A50078"/>
    <w:rsid w:val="00A5107F"/>
    <w:rsid w:val="00A63DAC"/>
    <w:rsid w:val="00A73368"/>
    <w:rsid w:val="00A73F5E"/>
    <w:rsid w:val="00A93E0D"/>
    <w:rsid w:val="00AA3283"/>
    <w:rsid w:val="00AC1288"/>
    <w:rsid w:val="00AC5709"/>
    <w:rsid w:val="00AE496D"/>
    <w:rsid w:val="00AF5886"/>
    <w:rsid w:val="00AF6C90"/>
    <w:rsid w:val="00B056C3"/>
    <w:rsid w:val="00B06D3B"/>
    <w:rsid w:val="00B103F2"/>
    <w:rsid w:val="00B2365C"/>
    <w:rsid w:val="00B2366E"/>
    <w:rsid w:val="00B35A97"/>
    <w:rsid w:val="00B36007"/>
    <w:rsid w:val="00B377FC"/>
    <w:rsid w:val="00B46CB5"/>
    <w:rsid w:val="00B53EA6"/>
    <w:rsid w:val="00B67F07"/>
    <w:rsid w:val="00B723B2"/>
    <w:rsid w:val="00B8174B"/>
    <w:rsid w:val="00B82FAF"/>
    <w:rsid w:val="00B853E2"/>
    <w:rsid w:val="00B96DBA"/>
    <w:rsid w:val="00BB2FB1"/>
    <w:rsid w:val="00BD1D1A"/>
    <w:rsid w:val="00BD4FC1"/>
    <w:rsid w:val="00BE1FF1"/>
    <w:rsid w:val="00BE6AAB"/>
    <w:rsid w:val="00BE7FB5"/>
    <w:rsid w:val="00C045A8"/>
    <w:rsid w:val="00C508F3"/>
    <w:rsid w:val="00C61522"/>
    <w:rsid w:val="00C648FD"/>
    <w:rsid w:val="00C85569"/>
    <w:rsid w:val="00CB09E7"/>
    <w:rsid w:val="00CB71D7"/>
    <w:rsid w:val="00CC1860"/>
    <w:rsid w:val="00CD4C86"/>
    <w:rsid w:val="00CE124E"/>
    <w:rsid w:val="00CE5E48"/>
    <w:rsid w:val="00CE7623"/>
    <w:rsid w:val="00CF09EB"/>
    <w:rsid w:val="00CF0EED"/>
    <w:rsid w:val="00CF5496"/>
    <w:rsid w:val="00CF6E02"/>
    <w:rsid w:val="00D066EF"/>
    <w:rsid w:val="00D23373"/>
    <w:rsid w:val="00D516E6"/>
    <w:rsid w:val="00D56ABF"/>
    <w:rsid w:val="00D72FB0"/>
    <w:rsid w:val="00D73928"/>
    <w:rsid w:val="00D77B15"/>
    <w:rsid w:val="00DA11D4"/>
    <w:rsid w:val="00DA608C"/>
    <w:rsid w:val="00DC7265"/>
    <w:rsid w:val="00DD0590"/>
    <w:rsid w:val="00DD654A"/>
    <w:rsid w:val="00DD7E28"/>
    <w:rsid w:val="00DE4362"/>
    <w:rsid w:val="00DE617B"/>
    <w:rsid w:val="00DE7305"/>
    <w:rsid w:val="00DF269B"/>
    <w:rsid w:val="00E03C4C"/>
    <w:rsid w:val="00E178DC"/>
    <w:rsid w:val="00E3436F"/>
    <w:rsid w:val="00E35644"/>
    <w:rsid w:val="00E54B1F"/>
    <w:rsid w:val="00E5675C"/>
    <w:rsid w:val="00E641A5"/>
    <w:rsid w:val="00E7217B"/>
    <w:rsid w:val="00E72550"/>
    <w:rsid w:val="00E75329"/>
    <w:rsid w:val="00E93413"/>
    <w:rsid w:val="00EA64D2"/>
    <w:rsid w:val="00EB3F8B"/>
    <w:rsid w:val="00ED1E04"/>
    <w:rsid w:val="00EF2B30"/>
    <w:rsid w:val="00EF365B"/>
    <w:rsid w:val="00EF7C61"/>
    <w:rsid w:val="00F044F3"/>
    <w:rsid w:val="00F13039"/>
    <w:rsid w:val="00F130A2"/>
    <w:rsid w:val="00F2170B"/>
    <w:rsid w:val="00F2217B"/>
    <w:rsid w:val="00F268B7"/>
    <w:rsid w:val="00F417FA"/>
    <w:rsid w:val="00F42DA6"/>
    <w:rsid w:val="00F4556C"/>
    <w:rsid w:val="00F5363A"/>
    <w:rsid w:val="00F640A3"/>
    <w:rsid w:val="00F764AD"/>
    <w:rsid w:val="00F844C7"/>
    <w:rsid w:val="00F9232E"/>
    <w:rsid w:val="00F96326"/>
    <w:rsid w:val="00FA5030"/>
    <w:rsid w:val="00FA6E5D"/>
    <w:rsid w:val="00FC60AF"/>
    <w:rsid w:val="00FD5F0E"/>
    <w:rsid w:val="00FD74CC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A2A5AF-740D-475D-9EAB-FC81D28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3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76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9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rsid w:val="005A1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A19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5724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460"/>
  </w:style>
  <w:style w:type="character" w:customStyle="1" w:styleId="a4">
    <w:name w:val="Верхний колонтитул Знак"/>
    <w:basedOn w:val="a0"/>
    <w:link w:val="a3"/>
    <w:uiPriority w:val="99"/>
    <w:rsid w:val="00572460"/>
  </w:style>
  <w:style w:type="table" w:styleId="ab">
    <w:name w:val="Table Grid"/>
    <w:basedOn w:val="a1"/>
    <w:uiPriority w:val="39"/>
    <w:rsid w:val="00B8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FC60AF"/>
  </w:style>
  <w:style w:type="character" w:customStyle="1" w:styleId="ad">
    <w:name w:val="Текст сноски Знак"/>
    <w:basedOn w:val="a0"/>
    <w:link w:val="ac"/>
    <w:semiHidden/>
    <w:rsid w:val="00FC60AF"/>
  </w:style>
  <w:style w:type="character" w:styleId="ae">
    <w:name w:val="footnote reference"/>
    <w:basedOn w:val="a0"/>
    <w:semiHidden/>
    <w:unhideWhenUsed/>
    <w:rsid w:val="00FC60AF"/>
    <w:rPr>
      <w:vertAlign w:val="superscript"/>
    </w:rPr>
  </w:style>
  <w:style w:type="paragraph" w:customStyle="1" w:styleId="af">
    <w:name w:val="Базовый"/>
    <w:rsid w:val="00E7532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6921F3"/>
    <w:pPr>
      <w:overflowPunct/>
      <w:autoSpaceDE/>
      <w:autoSpaceDN/>
      <w:adjustRightInd/>
      <w:jc w:val="both"/>
      <w:textAlignment w:val="auto"/>
    </w:pPr>
    <w:rPr>
      <w:sz w:val="32"/>
    </w:rPr>
  </w:style>
  <w:style w:type="character" w:customStyle="1" w:styleId="af1">
    <w:name w:val="Основной текст Знак"/>
    <w:basedOn w:val="a0"/>
    <w:link w:val="af0"/>
    <w:rsid w:val="006921F3"/>
    <w:rPr>
      <w:sz w:val="32"/>
    </w:rPr>
  </w:style>
  <w:style w:type="character" w:styleId="af2">
    <w:name w:val="Emphasis"/>
    <w:basedOn w:val="a0"/>
    <w:uiPriority w:val="20"/>
    <w:qFormat/>
    <w:rsid w:val="002B7554"/>
    <w:rPr>
      <w:i/>
      <w:iCs/>
    </w:rPr>
  </w:style>
  <w:style w:type="character" w:styleId="af3">
    <w:name w:val="Strong"/>
    <w:basedOn w:val="a0"/>
    <w:uiPriority w:val="22"/>
    <w:qFormat/>
    <w:rsid w:val="00DA608C"/>
    <w:rPr>
      <w:b/>
      <w:bCs/>
    </w:rPr>
  </w:style>
  <w:style w:type="character" w:customStyle="1" w:styleId="af4">
    <w:name w:val="Гипертекстовая ссылка"/>
    <w:basedOn w:val="a0"/>
    <w:uiPriority w:val="99"/>
    <w:rsid w:val="003438F6"/>
    <w:rPr>
      <w:color w:val="106BBE"/>
    </w:rPr>
  </w:style>
  <w:style w:type="character" w:customStyle="1" w:styleId="af5">
    <w:name w:val="Основной текст_"/>
    <w:basedOn w:val="a0"/>
    <w:link w:val="10"/>
    <w:rsid w:val="006F3CDD"/>
    <w:rPr>
      <w:spacing w:val="-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3CDD"/>
    <w:pPr>
      <w:widowControl w:val="0"/>
      <w:shd w:val="clear" w:color="auto" w:fill="FFFFFF"/>
      <w:overflowPunct/>
      <w:autoSpaceDE/>
      <w:autoSpaceDN/>
      <w:adjustRightInd/>
      <w:spacing w:before="360" w:line="259" w:lineRule="exact"/>
      <w:jc w:val="both"/>
      <w:textAlignment w:val="auto"/>
    </w:pPr>
    <w:rPr>
      <w:spacing w:val="-2"/>
      <w:sz w:val="21"/>
      <w:szCs w:val="21"/>
    </w:rPr>
  </w:style>
  <w:style w:type="paragraph" w:styleId="af6">
    <w:name w:val="Title"/>
    <w:basedOn w:val="a"/>
    <w:next w:val="a"/>
    <w:link w:val="af7"/>
    <w:qFormat/>
    <w:rsid w:val="006F3C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6F3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Book Title"/>
    <w:basedOn w:val="a0"/>
    <w:uiPriority w:val="33"/>
    <w:qFormat/>
    <w:rsid w:val="009E2E43"/>
    <w:rPr>
      <w:b/>
      <w:bCs/>
      <w:smallCaps/>
      <w:spacing w:val="5"/>
    </w:rPr>
  </w:style>
  <w:style w:type="character" w:customStyle="1" w:styleId="af9">
    <w:name w:val="Цветовое выделение"/>
    <w:uiPriority w:val="99"/>
    <w:rsid w:val="006E13F3"/>
    <w:rPr>
      <w:b/>
      <w:bCs/>
      <w:color w:val="26282F"/>
    </w:rPr>
  </w:style>
  <w:style w:type="character" w:customStyle="1" w:styleId="FontStyle11">
    <w:name w:val="Font Style11"/>
    <w:rsid w:val="0094605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4605A"/>
    <w:pPr>
      <w:widowControl w:val="0"/>
      <w:suppressAutoHyphens/>
      <w:overflowPunct/>
      <w:autoSpaceDN/>
      <w:adjustRightInd/>
      <w:spacing w:line="338" w:lineRule="exact"/>
      <w:ind w:firstLine="691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524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5248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5A36-F7DF-4F3A-8B47-20A24F11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2017</Template>
  <TotalTime>1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Танзиля Хамитовна Даутова</cp:lastModifiedBy>
  <cp:revision>2</cp:revision>
  <cp:lastPrinted>2020-09-16T03:51:00Z</cp:lastPrinted>
  <dcterms:created xsi:type="dcterms:W3CDTF">2020-12-17T11:49:00Z</dcterms:created>
  <dcterms:modified xsi:type="dcterms:W3CDTF">2020-12-17T11:49:00Z</dcterms:modified>
</cp:coreProperties>
</file>