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96" w:rsidRPr="00835746" w:rsidRDefault="00B17896" w:rsidP="00E31CC9">
      <w:pPr>
        <w:pStyle w:val="NormalWeb"/>
        <w:jc w:val="center"/>
        <w:rPr>
          <w:rStyle w:val="Strong"/>
          <w:rFonts w:ascii="Times New Roman" w:hAnsi="Times New Roman"/>
          <w:sz w:val="28"/>
          <w:szCs w:val="28"/>
        </w:rPr>
      </w:pPr>
      <w:r w:rsidRPr="00835746">
        <w:rPr>
          <w:rStyle w:val="Strong"/>
          <w:rFonts w:ascii="Times New Roman" w:hAnsi="Times New Roman"/>
          <w:sz w:val="28"/>
          <w:szCs w:val="28"/>
        </w:rPr>
        <w:t>Усилена ответственность за повторное управление транспортным средством в состоянии опьянения</w:t>
      </w:r>
    </w:p>
    <w:p w:rsidR="00B17896" w:rsidRPr="00835746" w:rsidRDefault="00B17896" w:rsidP="00E31CC9">
      <w:pPr>
        <w:pStyle w:val="NormalWeb"/>
        <w:jc w:val="center"/>
        <w:rPr>
          <w:rFonts w:ascii="Times New Roman" w:hAnsi="Times New Roman"/>
          <w:sz w:val="28"/>
          <w:szCs w:val="28"/>
        </w:rPr>
      </w:pPr>
    </w:p>
    <w:p w:rsidR="00B17896" w:rsidRDefault="00B17896" w:rsidP="009E2546">
      <w:pPr>
        <w:pStyle w:val="NormalWeb"/>
        <w:ind w:firstLine="720"/>
        <w:jc w:val="both"/>
        <w:rPr>
          <w:rFonts w:ascii="Times New Roman" w:hAnsi="Times New Roman"/>
          <w:sz w:val="28"/>
          <w:szCs w:val="28"/>
        </w:rPr>
      </w:pPr>
      <w:r w:rsidRPr="00835746">
        <w:rPr>
          <w:rFonts w:ascii="Times New Roman" w:hAnsi="Times New Roman"/>
          <w:sz w:val="28"/>
          <w:szCs w:val="28"/>
        </w:rPr>
        <w:t>Федеральным законом от 31.12.2014 № 528-ФЗ «О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движения» усилена ответственность за повторное управление транспортным средством в состоянии опьянения.</w:t>
      </w:r>
    </w:p>
    <w:p w:rsidR="00B17896" w:rsidRDefault="00B17896" w:rsidP="00835746">
      <w:pPr>
        <w:pStyle w:val="NormalWeb"/>
        <w:ind w:firstLine="708"/>
        <w:jc w:val="both"/>
        <w:rPr>
          <w:rFonts w:ascii="Times New Roman" w:hAnsi="Times New Roman"/>
          <w:sz w:val="28"/>
          <w:szCs w:val="28"/>
        </w:rPr>
      </w:pPr>
      <w:r w:rsidRPr="00835746">
        <w:rPr>
          <w:rFonts w:ascii="Times New Roman" w:hAnsi="Times New Roman"/>
          <w:sz w:val="28"/>
          <w:szCs w:val="28"/>
        </w:rPr>
        <w:t>На основании указанного Федерального закона уголовный кодекс Российской Федерации дополнен статьей 264.1, которой предусмотрена уголовная ответственность за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нарушение правил дорожного движения в состоянии опьянения, повлекшее по неосторожности причинение тяжкого вреда здоровья либо смерть человека, а также судимых по ст. 264.1 УК РФ.</w:t>
      </w:r>
    </w:p>
    <w:p w:rsidR="00B17896" w:rsidRDefault="00B17896" w:rsidP="00835746">
      <w:pPr>
        <w:pStyle w:val="NormalWeb"/>
        <w:ind w:firstLine="708"/>
        <w:jc w:val="both"/>
        <w:rPr>
          <w:rFonts w:ascii="Times New Roman" w:hAnsi="Times New Roman"/>
          <w:sz w:val="28"/>
          <w:szCs w:val="28"/>
        </w:rPr>
      </w:pPr>
      <w:r w:rsidRPr="00835746">
        <w:rPr>
          <w:rFonts w:ascii="Times New Roman" w:hAnsi="Times New Roman"/>
          <w:sz w:val="28"/>
          <w:szCs w:val="28"/>
        </w:rPr>
        <w:t>Санкция статьи 264.1 УК РФ предусматривает наказание в виде 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746">
        <w:rPr>
          <w:rFonts w:ascii="Times New Roman" w:hAnsi="Times New Roman"/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B17896" w:rsidRDefault="00B17896" w:rsidP="00090BF0">
      <w:pPr>
        <w:pStyle w:val="NormalWeb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7896" w:rsidRDefault="00B17896" w:rsidP="00090BF0">
      <w:pPr>
        <w:pStyle w:val="NormalWeb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Шумакова М.В.</w:t>
      </w:r>
    </w:p>
    <w:p w:rsidR="00B17896" w:rsidRDefault="00B17896">
      <w:pPr>
        <w:rPr>
          <w:rFonts w:ascii="Times New Roman" w:hAnsi="Times New Roman"/>
        </w:rPr>
      </w:pPr>
      <w:bookmarkStart w:id="0" w:name="_GoBack"/>
      <w:bookmarkEnd w:id="0"/>
    </w:p>
    <w:p w:rsidR="00B17896" w:rsidRPr="00835746" w:rsidRDefault="00B17896">
      <w:pPr>
        <w:rPr>
          <w:rFonts w:ascii="Times New Roman" w:hAnsi="Times New Roman"/>
        </w:rPr>
      </w:pPr>
    </w:p>
    <w:sectPr w:rsidR="00B17896" w:rsidRPr="00835746" w:rsidSect="0086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B29"/>
    <w:rsid w:val="00090BF0"/>
    <w:rsid w:val="00627E85"/>
    <w:rsid w:val="00835746"/>
    <w:rsid w:val="00861CBE"/>
    <w:rsid w:val="009334D3"/>
    <w:rsid w:val="009E2546"/>
    <w:rsid w:val="00AB2163"/>
    <w:rsid w:val="00B17896"/>
    <w:rsid w:val="00E31CC9"/>
    <w:rsid w:val="00EC6B29"/>
    <w:rsid w:val="00F5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31CC9"/>
    <w:pPr>
      <w:spacing w:after="0" w:line="240" w:lineRule="auto"/>
      <w:ind w:firstLine="480"/>
    </w:pPr>
    <w:rPr>
      <w:rFonts w:ascii="Verdana" w:eastAsia="Times New Roman" w:hAnsi="Verdana"/>
      <w:color w:val="201B18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E31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4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7450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300</Words>
  <Characters>1710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Смирнов П.В.</cp:lastModifiedBy>
  <cp:revision>5</cp:revision>
  <dcterms:created xsi:type="dcterms:W3CDTF">2015-11-04T19:09:00Z</dcterms:created>
  <dcterms:modified xsi:type="dcterms:W3CDTF">2015-12-08T04:28:00Z</dcterms:modified>
</cp:coreProperties>
</file>