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bookmarkStart w:id="0" w:name="_GoBack"/>
      <w:bookmarkEnd w:id="0"/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Протокол № ______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собрания граждан ___________________________________________________</w:t>
      </w:r>
    </w:p>
    <w:p w:rsidR="00FE05AA" w:rsidRPr="004F4FAC" w:rsidRDefault="009A1BC2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                                                 </w:t>
      </w:r>
      <w:r w:rsidR="00FE05AA"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>(наименование населенного пункта, поселения, муниципального района, городского округа,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___________________________________________________________________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наименование территориального общественного самоуправления (в случае если проводится собрание граждан 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___________________________________________________________________</w:t>
      </w:r>
    </w:p>
    <w:p w:rsidR="00FE05AA" w:rsidRPr="004F4FAC" w:rsidRDefault="00737BE4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в целях </w:t>
      </w:r>
      <w:r w:rsidR="00FE05AA"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>осуществления территориального общественного самоуправления)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 xml:space="preserve">о </w:t>
      </w:r>
      <w:r w:rsidR="00D72012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рассмотрении инициативного проекта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F4FAC" w:rsidRDefault="004F4FA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F4FAC" w:rsidRDefault="004F4FA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 . ___ . ________ г.</w:t>
      </w:r>
    </w:p>
    <w:p w:rsidR="0054715A" w:rsidRPr="00771887" w:rsidRDefault="0054715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Место проведения собрания граждан:_____________________</w:t>
      </w:r>
      <w:r w:rsidR="004D1688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_.</w:t>
      </w:r>
    </w:p>
    <w:p w:rsidR="0054715A" w:rsidRDefault="0054715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ремя начала собрания граждан: 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 часов _______ минут.</w:t>
      </w:r>
    </w:p>
    <w:p w:rsidR="0054715A" w:rsidRDefault="0054715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Время окончания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 часов _______ минут.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Присутствовало ________ человек (по списку согласно приложению № 1).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собрания: _________________________________</w:t>
      </w:r>
      <w:r w:rsidR="004D1688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____.</w:t>
      </w:r>
    </w:p>
    <w:p w:rsidR="00FE05AA" w:rsidRPr="00771887" w:rsidRDefault="00FE05AA" w:rsidP="004D1688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собрания: __________________________________________</w:t>
      </w:r>
      <w:r w:rsidR="004D1688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____.</w:t>
      </w:r>
    </w:p>
    <w:p w:rsidR="00FE05AA" w:rsidRPr="00771887" w:rsidRDefault="00FE05AA" w:rsidP="004D1688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1. Об избрании председателя собрания граждан о </w:t>
      </w:r>
      <w:r w:rsidR="00D72012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рассмотрении инициативного проекта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(далее – собрание граждан).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="004D1688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4D1688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Избрать председателем собрания граждан 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</w:t>
      </w:r>
      <w:r w:rsidR="004D1688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_.</w:t>
      </w:r>
    </w:p>
    <w:p w:rsidR="00FE05AA" w:rsidRPr="00771887" w:rsidRDefault="00FE05AA" w:rsidP="004D1688">
      <w:pPr>
        <w:ind w:left="3545" w:firstLine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4D1688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О формировании повестки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</w:t>
      </w:r>
    </w:p>
    <w:p w:rsidR="00FE05AA" w:rsidRPr="00771887" w:rsidRDefault="00FE05AA" w:rsidP="004D1688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Председателя собрания граждан ___________</w:t>
      </w:r>
      <w:r w:rsidR="004D1688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</w:t>
      </w:r>
    </w:p>
    <w:p w:rsidR="00FE05AA" w:rsidRPr="00771887" w:rsidRDefault="009A1BC2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4D1688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 предложением утвердить следующую повестку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D1688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секретаря собрания граждан.</w:t>
      </w:r>
    </w:p>
    <w:p w:rsidR="00FE05AA" w:rsidRPr="00771887" w:rsidRDefault="00FE05AA" w:rsidP="004D1688">
      <w:pPr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2. О </w:t>
      </w:r>
      <w:r w:rsidR="00635E2E" w:rsidRPr="00635E2E">
        <w:rPr>
          <w:rFonts w:ascii="Arial Narrow" w:eastAsiaTheme="minorHAnsi" w:hAnsi="Arial Narrow"/>
          <w:kern w:val="2"/>
          <w:sz w:val="24"/>
          <w:szCs w:val="28"/>
          <w:lang w:eastAsia="en-US"/>
        </w:rPr>
        <w:t>рассмотрении инициативного проекта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4D1688">
      <w:pPr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3. Об определении форм и размеров участия населения в реализации инициативного </w:t>
      </w:r>
      <w:r w:rsidR="00635E2E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635E2E">
      <w:pPr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Об определении представителей инициативной группы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граждан (представителей органа территориального общественного самоуправления), ответственных за направление проекта инициативного бюджетирования в </w:t>
      </w:r>
      <w:r w:rsidR="00635E2E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администрацию Озерского городского округа,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а также осуществление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lastRenderedPageBreak/>
        <w:t xml:space="preserve">иных действий в рамках участия в отборе </w:t>
      </w:r>
      <w:r w:rsidR="00635E2E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инициативных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проектов инициативного бюджетирования на конкурсной основе, в том числе сбор и подготовку необходимых документов от имени жителей, выдвинувших </w:t>
      </w:r>
      <w:r w:rsidR="00635E2E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инициативный проект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Утвердить предложенную повестку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По первому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88658F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 председателя собрания граждан)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46202A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46202A" w:rsidRDefault="0046202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Избрать секретарем собрания граж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 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="0088658F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________________________.</w:t>
      </w:r>
    </w:p>
    <w:p w:rsidR="00FE05AA" w:rsidRPr="00771887" w:rsidRDefault="00FE05AA" w:rsidP="0088658F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54715A" w:rsidRDefault="0054715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По второму вопросу повестки дня собрания граждан: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88658F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</w:t>
      </w:r>
      <w:r w:rsidR="0046202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88658F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54715A" w:rsidRPr="00771887" w:rsidRDefault="0088658F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</w:t>
      </w:r>
      <w:r w:rsidR="0054715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</w:t>
      </w:r>
      <w:r w:rsidR="0054715A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54715A" w:rsidRPr="00771887" w:rsidRDefault="0054715A" w:rsidP="0088658F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88658F" w:rsidRDefault="0088658F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РЕШИЛИ: </w:t>
      </w:r>
    </w:p>
    <w:p w:rsidR="00635E2E" w:rsidRDefault="00FE05AA" w:rsidP="00635E2E">
      <w:pPr>
        <w:ind w:firstLine="709"/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1. Выдвинуть </w:t>
      </w:r>
      <w:r w:rsidR="00635E2E">
        <w:rPr>
          <w:rFonts w:ascii="Arial Narrow" w:eastAsiaTheme="minorHAnsi" w:hAnsi="Arial Narrow"/>
          <w:kern w:val="2"/>
          <w:sz w:val="24"/>
          <w:szCs w:val="28"/>
          <w:lang w:eastAsia="en-US"/>
        </w:rPr>
        <w:t>инициативный проект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:</w:t>
      </w:r>
      <w:r w:rsidR="0088658F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</w:t>
      </w:r>
    </w:p>
    <w:p w:rsidR="0088658F" w:rsidRDefault="0088658F" w:rsidP="00635E2E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</w:p>
    <w:p w:rsidR="006E7EFD" w:rsidRPr="00771887" w:rsidRDefault="006E7EFD" w:rsidP="00635E2E">
      <w:pPr>
        <w:ind w:left="1418" w:firstLine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(наименование </w:t>
      </w:r>
      <w:r w:rsidR="00635E2E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инициативного проекта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)</w:t>
      </w:r>
    </w:p>
    <w:p w:rsidR="0088658F" w:rsidRDefault="0088658F" w:rsidP="0088658F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</w:p>
    <w:p w:rsidR="0088658F" w:rsidRPr="00771887" w:rsidRDefault="0088658F" w:rsidP="0088658F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88658F" w:rsidRDefault="0088658F" w:rsidP="0088658F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</w:p>
    <w:p w:rsidR="006E7EFD" w:rsidRDefault="006E7EFD" w:rsidP="0088658F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Установить, что</w:t>
      </w:r>
      <w:r w:rsidR="00635E2E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исходя из имеющихся расчетов и документации</w:t>
      </w:r>
      <w:r w:rsidR="00635E2E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 стоимость реализации </w:t>
      </w:r>
      <w:r w:rsidR="00635E2E"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инициативного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проекта будет составлять _____________________ тыс. рублей.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54715A" w:rsidRDefault="0054715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третьему вопросу повестки дня собрания граждан: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46202A" w:rsidRPr="00771887" w:rsidRDefault="0046202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46202A" w:rsidRPr="00771887" w:rsidRDefault="0046202A" w:rsidP="0088658F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54715A" w:rsidRPr="00771887" w:rsidRDefault="0054715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54715A" w:rsidRPr="00771887" w:rsidRDefault="0054715A" w:rsidP="0088658F">
      <w:pPr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88658F">
      <w:pPr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1. Установить, что на реализацию </w:t>
      </w:r>
      <w:r w:rsidR="00635E2E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инициативного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 физическими лицами будет направлено ________________ тыс. рублей.</w:t>
      </w:r>
    </w:p>
    <w:p w:rsidR="0046202A" w:rsidRDefault="00FE05AA" w:rsidP="0088658F">
      <w:pPr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2. Установить, что в нефинансовой форме в целях реализации </w:t>
      </w:r>
      <w:r w:rsidR="00635E2E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инициативного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проекта будут осуществлены:</w:t>
      </w:r>
    </w:p>
    <w:p w:rsidR="00FE05AA" w:rsidRPr="00771887" w:rsidRDefault="00FE05AA" w:rsidP="0088658F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1) ________________________________________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="0088658F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</w:t>
      </w:r>
    </w:p>
    <w:p w:rsidR="00FE05AA" w:rsidRPr="00771887" w:rsidRDefault="00FE05AA" w:rsidP="0088658F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FE05AA" w:rsidRPr="00771887" w:rsidRDefault="0088658F" w:rsidP="0088658F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 w:rsidR="0046202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FE05AA" w:rsidRPr="00771887" w:rsidRDefault="00FE05AA" w:rsidP="0088658F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88658F" w:rsidRPr="00771887" w:rsidRDefault="0088658F" w:rsidP="0088658F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) ________________________________________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</w:t>
      </w:r>
    </w:p>
    <w:p w:rsidR="0088658F" w:rsidRPr="00771887" w:rsidRDefault="0088658F" w:rsidP="0088658F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88658F" w:rsidRPr="00771887" w:rsidRDefault="0088658F" w:rsidP="0088658F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88658F" w:rsidRPr="00771887" w:rsidRDefault="0088658F" w:rsidP="0088658F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88658F" w:rsidRPr="00771887" w:rsidRDefault="0088658F" w:rsidP="0088658F">
      <w:pPr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) ________________________________________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</w:t>
      </w:r>
    </w:p>
    <w:p w:rsidR="0088658F" w:rsidRPr="00771887" w:rsidRDefault="0088658F" w:rsidP="0088658F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88658F" w:rsidRDefault="0088658F" w:rsidP="0088658F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;</w:t>
      </w:r>
    </w:p>
    <w:p w:rsidR="0088658F" w:rsidRPr="00771887" w:rsidRDefault="0088658F" w:rsidP="0088658F">
      <w:pPr>
        <w:spacing w:line="230" w:lineRule="auto"/>
        <w:ind w:left="709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88658F" w:rsidRPr="00771887" w:rsidRDefault="0088658F" w:rsidP="0088658F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spacing w:line="230" w:lineRule="auto"/>
        <w:ind w:firstLine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3. Установить, что трудовое участие в реализации </w:t>
      </w:r>
      <w:r w:rsidR="00635E2E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инициативного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проекта примут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 человек (по списку согласно приложению № 2).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54715A" w:rsidRDefault="0054715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5. 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четвертому вопросу повестки дня собрания граждан:</w:t>
      </w: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88658F">
      <w:pPr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 w:rsidR="0088658F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__________________________.</w:t>
      </w:r>
    </w:p>
    <w:p w:rsidR="00FE05AA" w:rsidRPr="00771887" w:rsidRDefault="007E43A2" w:rsidP="0088658F">
      <w:pPr>
        <w:spacing w:line="230" w:lineRule="auto"/>
        <w:ind w:left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88658F">
      <w:pPr>
        <w:spacing w:line="230" w:lineRule="auto"/>
        <w:ind w:left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635E2E">
      <w:pPr>
        <w:spacing w:line="230" w:lineRule="auto"/>
        <w:ind w:firstLine="709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Определить представителей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инициативной группы граждан (представителей органа территориального общественного самоуправления), </w:t>
      </w:r>
      <w:r w:rsidR="00635E2E" w:rsidRPr="00635E2E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ответственных за направление проекта инициативного бюджетирования в администрацию Озерского городского округа, а также осуществление иных действий в рамках участия в отборе инициативных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инициативный проект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4511"/>
        <w:gridCol w:w="2355"/>
        <w:gridCol w:w="2043"/>
      </w:tblGrid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lastRenderedPageBreak/>
              <w:t>1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88658F" w:rsidRPr="00771887" w:rsidTr="003341E6">
        <w:tc>
          <w:tcPr>
            <w:tcW w:w="734" w:type="dxa"/>
          </w:tcPr>
          <w:p w:rsidR="0088658F" w:rsidRPr="00771887" w:rsidRDefault="0088658F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88658F" w:rsidRPr="00771887" w:rsidRDefault="0088658F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88658F" w:rsidRPr="00771887" w:rsidRDefault="0088658F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88658F" w:rsidRPr="00771887" w:rsidRDefault="0088658F" w:rsidP="009A1BC2">
            <w:pPr>
              <w:spacing w:line="230" w:lineRule="auto"/>
              <w:contextualSpacing/>
              <w:jc w:val="both"/>
              <w:rPr>
                <w:rFonts w:ascii="Arial Narrow" w:hAnsi="Arial Narrow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3341E6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</w:t>
      </w:r>
      <w:r w:rsidR="00737BE4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3341E6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1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</w:t>
      </w:r>
      <w:r w:rsidR="00635E2E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ного проекта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</w:pPr>
      <w:r w:rsidRPr="00771887">
        <w:t>СПИСОК</w:t>
      </w:r>
      <w:r w:rsidR="007E43A2">
        <w:br/>
      </w:r>
      <w:r w:rsidRPr="00771887">
        <w:t>граждан, присутствовавших на собрании граждан о выдвижении</w:t>
      </w:r>
      <w:r w:rsidR="007E43A2">
        <w:br/>
      </w:r>
      <w:r w:rsidRPr="00771887">
        <w:t>инициатив</w:t>
      </w:r>
      <w:r w:rsidR="00635E2E">
        <w:t>ного проекта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7"/>
        <w:gridCol w:w="3680"/>
        <w:gridCol w:w="3680"/>
        <w:gridCol w:w="1681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 .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2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</w:t>
      </w:r>
      <w:r w:rsidR="00635E2E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ного проекта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t>СПИСОК</w:t>
      </w:r>
      <w:r w:rsidR="007E43A2">
        <w:br/>
      </w:r>
      <w:r w:rsidRPr="00771887">
        <w:t xml:space="preserve">граждан, изъявивших желание принять трудовое участие </w:t>
      </w:r>
      <w:r w:rsidR="007E43A2">
        <w:br/>
      </w:r>
      <w:r w:rsidRPr="00635E2E">
        <w:t>в</w:t>
      </w:r>
      <w:r w:rsidR="00F059A5" w:rsidRPr="00635E2E">
        <w:t xml:space="preserve"> </w:t>
      </w:r>
      <w:r w:rsidRPr="00635E2E">
        <w:t>реализации инициатив</w:t>
      </w:r>
      <w:r w:rsidR="00635E2E" w:rsidRPr="00635E2E">
        <w:t>ного проекта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"/>
        <w:gridCol w:w="3426"/>
        <w:gridCol w:w="4076"/>
        <w:gridCol w:w="1570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ajorEastAsia" w:hAnsi="Arial Narrow"/>
          <w:kern w:val="2"/>
          <w:sz w:val="24"/>
          <w:szCs w:val="24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 .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sectPr w:rsidR="00FE05AA" w:rsidRPr="00771887" w:rsidSect="004D1688">
      <w:footerReference w:type="even" r:id="rId7"/>
      <w:footerReference w:type="default" r:id="rId8"/>
      <w:pgSz w:w="11907" w:h="16840" w:code="9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CA" w:rsidRDefault="001D21CA">
      <w:r>
        <w:separator/>
      </w:r>
    </w:p>
  </w:endnote>
  <w:endnote w:type="continuationSeparator" w:id="0">
    <w:p w:rsidR="001D21CA" w:rsidRDefault="001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2A" w:rsidRDefault="007B39C9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20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02A" w:rsidRDefault="0046202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2A" w:rsidRPr="00D00D6B" w:rsidRDefault="007B39C9" w:rsidP="00D00358">
    <w:pPr>
      <w:pStyle w:val="a5"/>
      <w:framePr w:wrap="around" w:vAnchor="text" w:hAnchor="margin" w:xAlign="right" w:y="1"/>
      <w:rPr>
        <w:rStyle w:val="a9"/>
        <w:rFonts w:asciiTheme="minorHAnsi" w:hAnsiTheme="minorHAnsi"/>
        <w:sz w:val="22"/>
      </w:rPr>
    </w:pPr>
    <w:r w:rsidRPr="00D00D6B">
      <w:rPr>
        <w:rStyle w:val="a9"/>
        <w:rFonts w:asciiTheme="minorHAnsi" w:hAnsiTheme="minorHAnsi"/>
        <w:sz w:val="22"/>
      </w:rPr>
      <w:fldChar w:fldCharType="begin"/>
    </w:r>
    <w:r w:rsidR="0046202A" w:rsidRPr="00D00D6B">
      <w:rPr>
        <w:rStyle w:val="a9"/>
        <w:rFonts w:asciiTheme="minorHAnsi" w:hAnsiTheme="minorHAnsi"/>
        <w:sz w:val="22"/>
      </w:rPr>
      <w:instrText xml:space="preserve">PAGE  </w:instrText>
    </w:r>
    <w:r w:rsidRPr="00D00D6B">
      <w:rPr>
        <w:rStyle w:val="a9"/>
        <w:rFonts w:asciiTheme="minorHAnsi" w:hAnsiTheme="minorHAnsi"/>
        <w:sz w:val="22"/>
      </w:rPr>
      <w:fldChar w:fldCharType="separate"/>
    </w:r>
    <w:r w:rsidR="00D70B7B">
      <w:rPr>
        <w:rStyle w:val="a9"/>
        <w:rFonts w:asciiTheme="minorHAnsi" w:hAnsiTheme="minorHAnsi"/>
        <w:noProof/>
        <w:sz w:val="22"/>
      </w:rPr>
      <w:t>1</w:t>
    </w:r>
    <w:r w:rsidRPr="00D00D6B">
      <w:rPr>
        <w:rStyle w:val="a9"/>
        <w:rFonts w:asciiTheme="minorHAnsi" w:hAnsiTheme="minorHAnsi"/>
        <w:sz w:val="22"/>
      </w:rPr>
      <w:fldChar w:fldCharType="end"/>
    </w:r>
  </w:p>
  <w:p w:rsidR="0046202A" w:rsidRPr="000D458A" w:rsidRDefault="0046202A" w:rsidP="0054715A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CA" w:rsidRDefault="001D21CA">
      <w:r>
        <w:separator/>
      </w:r>
    </w:p>
  </w:footnote>
  <w:footnote w:type="continuationSeparator" w:id="0">
    <w:p w:rsidR="001D21CA" w:rsidRDefault="001D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AA"/>
    <w:rsid w:val="000018FB"/>
    <w:rsid w:val="00005C61"/>
    <w:rsid w:val="00050C68"/>
    <w:rsid w:val="0005372C"/>
    <w:rsid w:val="00054D8B"/>
    <w:rsid w:val="000559D5"/>
    <w:rsid w:val="00060F3C"/>
    <w:rsid w:val="0007010B"/>
    <w:rsid w:val="00073EE1"/>
    <w:rsid w:val="000808D6"/>
    <w:rsid w:val="000A726F"/>
    <w:rsid w:val="000B4002"/>
    <w:rsid w:val="000B66C7"/>
    <w:rsid w:val="000C430D"/>
    <w:rsid w:val="000D458A"/>
    <w:rsid w:val="000F2B40"/>
    <w:rsid w:val="000F5B6A"/>
    <w:rsid w:val="001010CF"/>
    <w:rsid w:val="00104E0D"/>
    <w:rsid w:val="0010504A"/>
    <w:rsid w:val="00116BFA"/>
    <w:rsid w:val="00125DE3"/>
    <w:rsid w:val="00153B21"/>
    <w:rsid w:val="001B2D1C"/>
    <w:rsid w:val="001B76D3"/>
    <w:rsid w:val="001C1D98"/>
    <w:rsid w:val="001D21CA"/>
    <w:rsid w:val="001D2690"/>
    <w:rsid w:val="001E13FB"/>
    <w:rsid w:val="001F4BE3"/>
    <w:rsid w:val="001F6D02"/>
    <w:rsid w:val="00215E43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41E6"/>
    <w:rsid w:val="00341FC1"/>
    <w:rsid w:val="003533A4"/>
    <w:rsid w:val="0037040B"/>
    <w:rsid w:val="003921D8"/>
    <w:rsid w:val="003B2193"/>
    <w:rsid w:val="003C4388"/>
    <w:rsid w:val="003D51BE"/>
    <w:rsid w:val="00407B71"/>
    <w:rsid w:val="00425061"/>
    <w:rsid w:val="0043686A"/>
    <w:rsid w:val="00441069"/>
    <w:rsid w:val="00444636"/>
    <w:rsid w:val="00453869"/>
    <w:rsid w:val="0046202A"/>
    <w:rsid w:val="004711EC"/>
    <w:rsid w:val="00480BC7"/>
    <w:rsid w:val="004871AA"/>
    <w:rsid w:val="004949BB"/>
    <w:rsid w:val="004B6A5C"/>
    <w:rsid w:val="004D1688"/>
    <w:rsid w:val="004E78FD"/>
    <w:rsid w:val="004F4FAC"/>
    <w:rsid w:val="004F7011"/>
    <w:rsid w:val="0051079A"/>
    <w:rsid w:val="00515D9C"/>
    <w:rsid w:val="00531FBD"/>
    <w:rsid w:val="0053366A"/>
    <w:rsid w:val="0054715A"/>
    <w:rsid w:val="00565108"/>
    <w:rsid w:val="00587BF6"/>
    <w:rsid w:val="005C5FF3"/>
    <w:rsid w:val="005C6557"/>
    <w:rsid w:val="00611679"/>
    <w:rsid w:val="00613D7D"/>
    <w:rsid w:val="00635E2E"/>
    <w:rsid w:val="00647108"/>
    <w:rsid w:val="006564DB"/>
    <w:rsid w:val="00660EE3"/>
    <w:rsid w:val="00676B57"/>
    <w:rsid w:val="006E7EFD"/>
    <w:rsid w:val="0070376A"/>
    <w:rsid w:val="007120F8"/>
    <w:rsid w:val="007219F0"/>
    <w:rsid w:val="007349A3"/>
    <w:rsid w:val="00737BE4"/>
    <w:rsid w:val="00771887"/>
    <w:rsid w:val="007730B1"/>
    <w:rsid w:val="00781D1F"/>
    <w:rsid w:val="00782222"/>
    <w:rsid w:val="0079330E"/>
    <w:rsid w:val="007936ED"/>
    <w:rsid w:val="007B39C9"/>
    <w:rsid w:val="007B6388"/>
    <w:rsid w:val="007C0A5F"/>
    <w:rsid w:val="007E43A2"/>
    <w:rsid w:val="007F60C6"/>
    <w:rsid w:val="007F7D31"/>
    <w:rsid w:val="00803F3C"/>
    <w:rsid w:val="00804CFE"/>
    <w:rsid w:val="00811C94"/>
    <w:rsid w:val="00811CF1"/>
    <w:rsid w:val="008438D7"/>
    <w:rsid w:val="00860E5A"/>
    <w:rsid w:val="00867AB6"/>
    <w:rsid w:val="0088658F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74FE5"/>
    <w:rsid w:val="00985A10"/>
    <w:rsid w:val="009A1BC2"/>
    <w:rsid w:val="00A061D7"/>
    <w:rsid w:val="00A10EA5"/>
    <w:rsid w:val="00A30E81"/>
    <w:rsid w:val="00A34804"/>
    <w:rsid w:val="00A67B50"/>
    <w:rsid w:val="00A75E78"/>
    <w:rsid w:val="00A92B16"/>
    <w:rsid w:val="00A941CF"/>
    <w:rsid w:val="00AE2601"/>
    <w:rsid w:val="00B22F6A"/>
    <w:rsid w:val="00B27AF8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BF5C3C"/>
    <w:rsid w:val="00C11FDF"/>
    <w:rsid w:val="00C56C6B"/>
    <w:rsid w:val="00C572C4"/>
    <w:rsid w:val="00C731BB"/>
    <w:rsid w:val="00CA151C"/>
    <w:rsid w:val="00CB1900"/>
    <w:rsid w:val="00CB43C1"/>
    <w:rsid w:val="00CC5EE9"/>
    <w:rsid w:val="00CD077D"/>
    <w:rsid w:val="00CE5183"/>
    <w:rsid w:val="00D00358"/>
    <w:rsid w:val="00D00D6B"/>
    <w:rsid w:val="00D02EDD"/>
    <w:rsid w:val="00D13E83"/>
    <w:rsid w:val="00D410D6"/>
    <w:rsid w:val="00D70B7B"/>
    <w:rsid w:val="00D72012"/>
    <w:rsid w:val="00D73323"/>
    <w:rsid w:val="00D8020A"/>
    <w:rsid w:val="00DA590E"/>
    <w:rsid w:val="00DA6D61"/>
    <w:rsid w:val="00DB4D6B"/>
    <w:rsid w:val="00DC2302"/>
    <w:rsid w:val="00DE2C24"/>
    <w:rsid w:val="00DE50C1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6F85"/>
    <w:rsid w:val="00E95A33"/>
    <w:rsid w:val="00E9626F"/>
    <w:rsid w:val="00EC40AD"/>
    <w:rsid w:val="00ED72D3"/>
    <w:rsid w:val="00EF29AB"/>
    <w:rsid w:val="00EF56AF"/>
    <w:rsid w:val="00F02C40"/>
    <w:rsid w:val="00F059A5"/>
    <w:rsid w:val="00F24917"/>
    <w:rsid w:val="00F30D40"/>
    <w:rsid w:val="00F410DF"/>
    <w:rsid w:val="00F8225E"/>
    <w:rsid w:val="00F86418"/>
    <w:rsid w:val="00F91950"/>
    <w:rsid w:val="00F9297B"/>
    <w:rsid w:val="00FA6611"/>
    <w:rsid w:val="00FD350A"/>
    <w:rsid w:val="00FE05A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FDD05-9277-4894-A7AB-1B6C8D16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U_UE_JAI</dc:creator>
  <cp:lastModifiedBy>Evgeny</cp:lastModifiedBy>
  <cp:revision>2</cp:revision>
  <cp:lastPrinted>2019-10-17T09:09:00Z</cp:lastPrinted>
  <dcterms:created xsi:type="dcterms:W3CDTF">2021-01-21T10:04:00Z</dcterms:created>
  <dcterms:modified xsi:type="dcterms:W3CDTF">2021-01-21T10:04:00Z</dcterms:modified>
</cp:coreProperties>
</file>