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7FA0" w14:textId="4B9606BD" w:rsidR="00DC72AF" w:rsidRPr="00255C03" w:rsidRDefault="00255C03" w:rsidP="001044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55C03">
        <w:rPr>
          <w:rFonts w:ascii="Times New Roman" w:hAnsi="Times New Roman" w:cs="Times New Roman"/>
          <w:sz w:val="27"/>
          <w:szCs w:val="27"/>
        </w:rPr>
        <w:t>Распоряжение администрации Сосновского муниципального района № 1034 от 02.11.2023</w:t>
      </w:r>
    </w:p>
    <w:p w14:paraId="43DB238C" w14:textId="77777777" w:rsidR="00104450" w:rsidRDefault="00104450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F869A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BAC7F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542DA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28050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12BBE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37F814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51238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17DB1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FCC84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595EF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5AB39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6626E" w14:textId="77777777" w:rsidR="004629E2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ADCB1" w14:textId="77777777" w:rsidR="00A77F58" w:rsidRPr="00532D64" w:rsidRDefault="004629E2" w:rsidP="00A77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2D64">
        <w:rPr>
          <w:rFonts w:ascii="Times New Roman" w:hAnsi="Times New Roman" w:cs="Times New Roman"/>
          <w:sz w:val="27"/>
          <w:szCs w:val="27"/>
        </w:rPr>
        <w:t xml:space="preserve">О </w:t>
      </w:r>
      <w:r w:rsidR="00A77F58" w:rsidRPr="00532D64">
        <w:rPr>
          <w:rFonts w:ascii="Times New Roman" w:hAnsi="Times New Roman" w:cs="Times New Roman"/>
          <w:sz w:val="27"/>
          <w:szCs w:val="27"/>
        </w:rPr>
        <w:t>предоставлении отчёта о численности</w:t>
      </w:r>
    </w:p>
    <w:p w14:paraId="7BB15E1F" w14:textId="77777777" w:rsidR="00A77F58" w:rsidRPr="00532D64" w:rsidRDefault="00A77F58" w:rsidP="00A77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32D64">
        <w:rPr>
          <w:rFonts w:ascii="Times New Roman" w:hAnsi="Times New Roman" w:cs="Times New Roman"/>
          <w:sz w:val="27"/>
          <w:szCs w:val="27"/>
        </w:rPr>
        <w:t>работающих,  гражданах</w:t>
      </w:r>
      <w:proofErr w:type="gramEnd"/>
      <w:r w:rsidRPr="00532D64">
        <w:rPr>
          <w:rFonts w:ascii="Times New Roman" w:hAnsi="Times New Roman" w:cs="Times New Roman"/>
          <w:sz w:val="27"/>
          <w:szCs w:val="27"/>
        </w:rPr>
        <w:t xml:space="preserve">  пребывающих</w:t>
      </w:r>
    </w:p>
    <w:p w14:paraId="5E74B3B6" w14:textId="77777777" w:rsidR="00A77F58" w:rsidRPr="00532D64" w:rsidRDefault="00A77F58" w:rsidP="00A77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2D64">
        <w:rPr>
          <w:rFonts w:ascii="Times New Roman" w:hAnsi="Times New Roman" w:cs="Times New Roman"/>
          <w:sz w:val="27"/>
          <w:szCs w:val="27"/>
        </w:rPr>
        <w:t>в запасе и забронированных за 2023 год</w:t>
      </w:r>
    </w:p>
    <w:p w14:paraId="3E1F2F0D" w14:textId="77777777" w:rsidR="004629E2" w:rsidRPr="00532D64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D5CC8B5" w14:textId="77777777" w:rsidR="004629E2" w:rsidRPr="00532D64" w:rsidRDefault="004629E2" w:rsidP="001044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7B8CB06D" w14:textId="77777777" w:rsidR="00A77F58" w:rsidRPr="00532D64" w:rsidRDefault="004629E2" w:rsidP="00A7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2D6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A77F58" w:rsidRPr="00532D64"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17 марта 2010 года № 156 «Об утверждении Правил бронирования граждан Российской Федерации, пребывающих в запасе Вооружённых Сил Российской Федерации, федеральных органов исполнительной власти, органов местного самоуправления и организациях»</w:t>
      </w:r>
      <w:r w:rsidR="00CA125F" w:rsidRPr="00532D64">
        <w:rPr>
          <w:rFonts w:ascii="Times New Roman" w:hAnsi="Times New Roman" w:cs="Times New Roman"/>
          <w:sz w:val="27"/>
          <w:szCs w:val="27"/>
        </w:rPr>
        <w:t>, в срок до 01 декабря 2023 года представить в отдел по мобилизационной работе, бронированию и воинскому учёту администрации района:</w:t>
      </w:r>
    </w:p>
    <w:p w14:paraId="5F593C48" w14:textId="77777777" w:rsidR="00A77F58" w:rsidRPr="00532D64" w:rsidRDefault="00A77F58" w:rsidP="00A7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2D64">
        <w:rPr>
          <w:rFonts w:ascii="Times New Roman" w:hAnsi="Times New Roman" w:cs="Times New Roman"/>
          <w:sz w:val="27"/>
          <w:szCs w:val="27"/>
        </w:rPr>
        <w:t>1.</w:t>
      </w:r>
      <w:r w:rsidRPr="00532D64">
        <w:rPr>
          <w:rFonts w:ascii="Times New Roman" w:hAnsi="Times New Roman" w:cs="Times New Roman"/>
          <w:sz w:val="27"/>
          <w:szCs w:val="27"/>
        </w:rPr>
        <w:tab/>
        <w:t xml:space="preserve">Главам сельских поселений, руководителям предприятий и организаций района независимо от форм собственности, начальникам управлений образования, социальной защиты населения, начальнику отдела культуры </w:t>
      </w:r>
      <w:r w:rsidR="00CA125F" w:rsidRPr="00532D64">
        <w:rPr>
          <w:rFonts w:ascii="Times New Roman" w:hAnsi="Times New Roman" w:cs="Times New Roman"/>
          <w:sz w:val="27"/>
          <w:szCs w:val="27"/>
        </w:rPr>
        <w:t xml:space="preserve">карточку учёта организации </w:t>
      </w:r>
      <w:r w:rsidR="00A61398" w:rsidRPr="00532D64">
        <w:rPr>
          <w:rFonts w:ascii="Times New Roman" w:hAnsi="Times New Roman" w:cs="Times New Roman"/>
          <w:sz w:val="27"/>
          <w:szCs w:val="27"/>
        </w:rPr>
        <w:t>(</w:t>
      </w:r>
      <w:r w:rsidR="009D213B" w:rsidRPr="00532D64">
        <w:rPr>
          <w:rFonts w:ascii="Times New Roman" w:hAnsi="Times New Roman" w:cs="Times New Roman"/>
          <w:sz w:val="27"/>
          <w:szCs w:val="27"/>
        </w:rPr>
        <w:t>форм</w:t>
      </w:r>
      <w:r w:rsidR="00A61398" w:rsidRPr="00532D64">
        <w:rPr>
          <w:rFonts w:ascii="Times New Roman" w:hAnsi="Times New Roman" w:cs="Times New Roman"/>
          <w:sz w:val="27"/>
          <w:szCs w:val="27"/>
        </w:rPr>
        <w:t>а</w:t>
      </w:r>
      <w:r w:rsidR="009D213B" w:rsidRPr="00532D64">
        <w:rPr>
          <w:rFonts w:ascii="Times New Roman" w:hAnsi="Times New Roman" w:cs="Times New Roman"/>
          <w:sz w:val="27"/>
          <w:szCs w:val="27"/>
        </w:rPr>
        <w:t xml:space="preserve"> 18</w:t>
      </w:r>
      <w:r w:rsidR="00A61398" w:rsidRPr="00532D64">
        <w:rPr>
          <w:rFonts w:ascii="Times New Roman" w:hAnsi="Times New Roman" w:cs="Times New Roman"/>
          <w:sz w:val="27"/>
          <w:szCs w:val="27"/>
        </w:rPr>
        <w:t>)</w:t>
      </w:r>
      <w:r w:rsidR="00CA125F" w:rsidRPr="00532D64">
        <w:rPr>
          <w:rFonts w:ascii="Times New Roman" w:hAnsi="Times New Roman" w:cs="Times New Roman"/>
          <w:sz w:val="27"/>
          <w:szCs w:val="27"/>
        </w:rPr>
        <w:t>.</w:t>
      </w:r>
    </w:p>
    <w:p w14:paraId="7D6A8B91" w14:textId="77777777" w:rsidR="00CA125F" w:rsidRPr="00532D64" w:rsidRDefault="00CA125F" w:rsidP="00A77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2D64">
        <w:rPr>
          <w:rFonts w:ascii="Times New Roman" w:hAnsi="Times New Roman" w:cs="Times New Roman"/>
          <w:sz w:val="27"/>
          <w:szCs w:val="27"/>
        </w:rPr>
        <w:t>2.</w:t>
      </w:r>
      <w:r w:rsidRPr="00532D64">
        <w:rPr>
          <w:rFonts w:ascii="Times New Roman" w:hAnsi="Times New Roman" w:cs="Times New Roman"/>
          <w:sz w:val="27"/>
          <w:szCs w:val="27"/>
        </w:rPr>
        <w:tab/>
        <w:t>Отчёт по форме № 6 «О численности работающих и забронированных граждан, пребывающих в запасе» за 2023 год и «Сведения об обеспеченности трудовыми ресурсами из числа граждан, пребывающих</w:t>
      </w:r>
      <w:r w:rsidR="00A61398" w:rsidRPr="00532D64">
        <w:rPr>
          <w:rFonts w:ascii="Times New Roman" w:hAnsi="Times New Roman" w:cs="Times New Roman"/>
          <w:sz w:val="27"/>
          <w:szCs w:val="27"/>
        </w:rPr>
        <w:t xml:space="preserve"> в запасе, на период мобилизации и на военное время» (форма 19) только</w:t>
      </w:r>
      <w:r w:rsidRPr="00532D64">
        <w:rPr>
          <w:rFonts w:ascii="Times New Roman" w:hAnsi="Times New Roman" w:cs="Times New Roman"/>
          <w:sz w:val="27"/>
          <w:szCs w:val="27"/>
        </w:rPr>
        <w:t xml:space="preserve"> организациям и предприятиям вед</w:t>
      </w:r>
      <w:r w:rsidR="00A61398" w:rsidRPr="00532D64">
        <w:rPr>
          <w:rFonts w:ascii="Times New Roman" w:hAnsi="Times New Roman" w:cs="Times New Roman"/>
          <w:sz w:val="27"/>
          <w:szCs w:val="27"/>
        </w:rPr>
        <w:t xml:space="preserve">ущим бронирование, либо имеющим право на бронирование (информацию можно получить у начальника отдела по мобилизационной работе, бронированию и воинскому учёту администрации района Белова Евгения Валерьевича, </w:t>
      </w:r>
      <w:r w:rsidR="006F5047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A61398" w:rsidRPr="00532D64">
        <w:rPr>
          <w:rFonts w:ascii="Times New Roman" w:hAnsi="Times New Roman" w:cs="Times New Roman"/>
          <w:sz w:val="27"/>
          <w:szCs w:val="27"/>
        </w:rPr>
        <w:t xml:space="preserve">тел. раб. 8-(35144)-32145, </w:t>
      </w:r>
      <w:hyperlink r:id="rId4" w:history="1">
        <w:r w:rsidR="00A61398" w:rsidRPr="00532D64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mob</w:t>
        </w:r>
        <w:r w:rsidR="00A61398" w:rsidRPr="00532D64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r w:rsidR="00A61398" w:rsidRPr="00532D64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otdel</w:t>
        </w:r>
        <w:r w:rsidR="00A61398" w:rsidRPr="00532D64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A61398" w:rsidRPr="00532D64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chelsosna</w:t>
        </w:r>
        <w:r w:rsidR="00A61398" w:rsidRPr="00532D64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A61398" w:rsidRPr="00532D64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A61398" w:rsidRPr="00532D64">
        <w:rPr>
          <w:rFonts w:ascii="Times New Roman" w:hAnsi="Times New Roman" w:cs="Times New Roman"/>
          <w:sz w:val="27"/>
          <w:szCs w:val="27"/>
        </w:rPr>
        <w:t>).</w:t>
      </w:r>
    </w:p>
    <w:p w14:paraId="7B792BB7" w14:textId="77777777" w:rsidR="00E271D5" w:rsidRPr="00532D64" w:rsidRDefault="00A61398" w:rsidP="00B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32D64">
        <w:rPr>
          <w:rFonts w:ascii="Times New Roman" w:hAnsi="Times New Roman" w:cs="Times New Roman"/>
          <w:sz w:val="27"/>
          <w:szCs w:val="27"/>
        </w:rPr>
        <w:t>3</w:t>
      </w:r>
      <w:r w:rsidR="00E271D5" w:rsidRPr="00532D64">
        <w:rPr>
          <w:rFonts w:ascii="Times New Roman" w:hAnsi="Times New Roman" w:cs="Times New Roman"/>
          <w:sz w:val="27"/>
          <w:szCs w:val="27"/>
        </w:rPr>
        <w:t>.</w:t>
      </w:r>
      <w:r w:rsidR="00E271D5" w:rsidRPr="00532D64">
        <w:rPr>
          <w:rFonts w:ascii="Times New Roman" w:hAnsi="Times New Roman" w:cs="Times New Roman"/>
          <w:sz w:val="27"/>
          <w:szCs w:val="27"/>
        </w:rPr>
        <w:tab/>
      </w:r>
      <w:r w:rsidR="00FC1065" w:rsidRPr="00532D64">
        <w:rPr>
          <w:rFonts w:ascii="Times New Roman" w:hAnsi="Times New Roman" w:cs="Times New Roman"/>
          <w:sz w:val="27"/>
          <w:szCs w:val="27"/>
        </w:rPr>
        <w:t>Управлению муниципальной службы (Шахова Т. Е.) опубликовать в порядке, установленном для официального опубликования муниципальных правовых актов</w:t>
      </w:r>
      <w:r w:rsidR="00B24DD6" w:rsidRPr="00532D64">
        <w:rPr>
          <w:rFonts w:ascii="Times New Roman" w:hAnsi="Times New Roman" w:cs="Times New Roman"/>
          <w:sz w:val="27"/>
          <w:szCs w:val="27"/>
        </w:rPr>
        <w:t>,</w:t>
      </w:r>
      <w:r w:rsidR="00FC1065" w:rsidRPr="00532D64">
        <w:rPr>
          <w:rFonts w:ascii="Times New Roman" w:hAnsi="Times New Roman" w:cs="Times New Roman"/>
          <w:sz w:val="27"/>
          <w:szCs w:val="27"/>
        </w:rPr>
        <w:t xml:space="preserve"> и разместить настоящее </w:t>
      </w:r>
      <w:r w:rsidR="006F5047">
        <w:rPr>
          <w:rFonts w:ascii="Times New Roman" w:hAnsi="Times New Roman" w:cs="Times New Roman"/>
          <w:sz w:val="27"/>
          <w:szCs w:val="27"/>
        </w:rPr>
        <w:t>распоряжение</w:t>
      </w:r>
      <w:r w:rsidR="00FC1065" w:rsidRPr="00532D64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Сосновского муниципального района в сети «Интернет» </w:t>
      </w:r>
      <w:r w:rsidR="00B24DD6" w:rsidRPr="00532D64">
        <w:rPr>
          <w:rFonts w:ascii="Times New Roman" w:hAnsi="Times New Roman" w:cs="Times New Roman"/>
          <w:sz w:val="27"/>
          <w:szCs w:val="27"/>
        </w:rPr>
        <w:t xml:space="preserve">и на официальном интернет-портале правовой информации </w:t>
      </w:r>
      <w:hyperlink r:id="rId5" w:history="1">
        <w:r w:rsidR="00133457" w:rsidRPr="00532D64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133457" w:rsidRPr="00532D64">
          <w:rPr>
            <w:rStyle w:val="a3"/>
            <w:rFonts w:ascii="Times New Roman" w:hAnsi="Times New Roman" w:cs="Times New Roman"/>
            <w:sz w:val="27"/>
            <w:szCs w:val="27"/>
          </w:rPr>
          <w:t>.сосновский74.рф</w:t>
        </w:r>
      </w:hyperlink>
      <w:r w:rsidR="00B24DD6" w:rsidRPr="00532D64">
        <w:rPr>
          <w:rFonts w:ascii="Times New Roman" w:hAnsi="Times New Roman" w:cs="Times New Roman"/>
          <w:sz w:val="27"/>
          <w:szCs w:val="27"/>
        </w:rPr>
        <w:t>.</w:t>
      </w:r>
    </w:p>
    <w:p w14:paraId="728EF700" w14:textId="77777777" w:rsidR="00133457" w:rsidRPr="00532D64" w:rsidRDefault="008A5538" w:rsidP="00B0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33457" w:rsidRPr="00532D64">
        <w:rPr>
          <w:rFonts w:ascii="Times New Roman" w:hAnsi="Times New Roman" w:cs="Times New Roman"/>
          <w:sz w:val="27"/>
          <w:szCs w:val="27"/>
        </w:rPr>
        <w:t>.</w:t>
      </w:r>
      <w:r w:rsidR="00133457" w:rsidRPr="00532D64">
        <w:rPr>
          <w:rFonts w:ascii="Times New Roman" w:hAnsi="Times New Roman" w:cs="Times New Roman"/>
          <w:sz w:val="27"/>
          <w:szCs w:val="27"/>
        </w:rPr>
        <w:tab/>
        <w:t xml:space="preserve">Контроль </w:t>
      </w:r>
      <w:r w:rsidR="0028338C" w:rsidRPr="00532D64">
        <w:rPr>
          <w:rFonts w:ascii="Times New Roman" w:hAnsi="Times New Roman" w:cs="Times New Roman"/>
          <w:sz w:val="27"/>
          <w:szCs w:val="27"/>
        </w:rPr>
        <w:t>исполнения</w:t>
      </w:r>
      <w:r w:rsidR="00133457" w:rsidRPr="00532D64">
        <w:rPr>
          <w:rFonts w:ascii="Times New Roman" w:hAnsi="Times New Roman" w:cs="Times New Roman"/>
          <w:sz w:val="27"/>
          <w:szCs w:val="27"/>
        </w:rPr>
        <w:t xml:space="preserve"> настоящего распоряжения оставляю за собой.</w:t>
      </w:r>
    </w:p>
    <w:p w14:paraId="71A6AE03" w14:textId="77777777" w:rsidR="00133457" w:rsidRPr="00532D64" w:rsidRDefault="00133457" w:rsidP="001044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26EA267" w14:textId="77777777" w:rsidR="00133457" w:rsidRPr="00532D64" w:rsidRDefault="00133457" w:rsidP="001044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958FFE5" w14:textId="77777777" w:rsidR="00A61398" w:rsidRPr="00532D64" w:rsidRDefault="00A61398" w:rsidP="001044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2D64">
        <w:rPr>
          <w:rFonts w:ascii="Times New Roman" w:hAnsi="Times New Roman" w:cs="Times New Roman"/>
          <w:sz w:val="27"/>
          <w:szCs w:val="27"/>
        </w:rPr>
        <w:t xml:space="preserve">Исполняющий обязанности </w:t>
      </w:r>
      <w:r w:rsidR="00D76428" w:rsidRPr="00532D64">
        <w:rPr>
          <w:rFonts w:ascii="Times New Roman" w:hAnsi="Times New Roman" w:cs="Times New Roman"/>
          <w:sz w:val="27"/>
          <w:szCs w:val="27"/>
        </w:rPr>
        <w:t>Глав</w:t>
      </w:r>
      <w:r w:rsidR="00532D64" w:rsidRPr="00532D64">
        <w:rPr>
          <w:rFonts w:ascii="Times New Roman" w:hAnsi="Times New Roman" w:cs="Times New Roman"/>
          <w:sz w:val="27"/>
          <w:szCs w:val="27"/>
        </w:rPr>
        <w:t>ы</w:t>
      </w:r>
    </w:p>
    <w:p w14:paraId="4A27B1FF" w14:textId="25430B05" w:rsidR="00580D22" w:rsidRPr="00580D22" w:rsidRDefault="00255C03" w:rsidP="001044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С.А. Чигинцев </w:t>
      </w:r>
    </w:p>
    <w:sectPr w:rsidR="00580D22" w:rsidRPr="00580D22" w:rsidSect="0010445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9E2"/>
    <w:rsid w:val="00104450"/>
    <w:rsid w:val="00133457"/>
    <w:rsid w:val="00255C03"/>
    <w:rsid w:val="0028338C"/>
    <w:rsid w:val="003D1FD9"/>
    <w:rsid w:val="004629E2"/>
    <w:rsid w:val="00532D64"/>
    <w:rsid w:val="00580D22"/>
    <w:rsid w:val="006F5047"/>
    <w:rsid w:val="00812039"/>
    <w:rsid w:val="008A5538"/>
    <w:rsid w:val="009206BC"/>
    <w:rsid w:val="009D213B"/>
    <w:rsid w:val="00A61398"/>
    <w:rsid w:val="00A77F58"/>
    <w:rsid w:val="00B0714F"/>
    <w:rsid w:val="00B24DD6"/>
    <w:rsid w:val="00CA125F"/>
    <w:rsid w:val="00D76428"/>
    <w:rsid w:val="00DC72AF"/>
    <w:rsid w:val="00E271D5"/>
    <w:rsid w:val="00F2154A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FAD9"/>
  <w15:docId w15:val="{2C640733-0DAD-4A6F-9038-4A25D953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&#1088;&#1092;" TargetMode="External"/><Relationship Id="rId4" Type="http://schemas.openxmlformats.org/officeDocument/2006/relationships/hyperlink" Target="mailto:mob-otdel@chelsosn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2;&#1085;&#1076;&#1088;%20&#1051;&#1091;&#1090;&#1082;&#1086;&#1074;\AppData\Roaming\Microsoft\&#1064;&#1072;&#1073;&#1083;&#1086;&#1085;&#1099;\Belov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Belov1</Template>
  <TotalTime>35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Белов</dc:creator>
  <cp:lastModifiedBy>Галина Александровна Литвиненко</cp:lastModifiedBy>
  <cp:revision>8</cp:revision>
  <cp:lastPrinted>2023-10-31T12:52:00Z</cp:lastPrinted>
  <dcterms:created xsi:type="dcterms:W3CDTF">2023-10-31T12:21:00Z</dcterms:created>
  <dcterms:modified xsi:type="dcterms:W3CDTF">2023-11-03T08:28:00Z</dcterms:modified>
</cp:coreProperties>
</file>